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94" w:type="dxa"/>
        <w:tblInd w:w="-885" w:type="dxa"/>
        <w:tblLook w:val="04A0"/>
      </w:tblPr>
      <w:tblGrid>
        <w:gridCol w:w="15594"/>
      </w:tblGrid>
      <w:tr w:rsidR="00CC423E" w:rsidTr="00EC5E04">
        <w:tc>
          <w:tcPr>
            <w:tcW w:w="15594" w:type="dxa"/>
          </w:tcPr>
          <w:p w:rsidR="00CC423E" w:rsidRDefault="00CC423E" w:rsidP="00CC42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noProof/>
                <w:sz w:val="20"/>
                <w:lang w:val="ro-RO" w:eastAsia="ro-RO"/>
              </w:rPr>
              <w:drawing>
                <wp:inline distT="0" distB="0" distL="0" distR="0">
                  <wp:extent cx="8190865" cy="5975985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0865" cy="597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23E" w:rsidRDefault="00CC423E"/>
        </w:tc>
      </w:tr>
      <w:tr w:rsidR="00CC423E" w:rsidTr="00DB2527">
        <w:tc>
          <w:tcPr>
            <w:tcW w:w="15594" w:type="dxa"/>
          </w:tcPr>
          <w:p w:rsidR="00CC423E" w:rsidRDefault="00CC423E" w:rsidP="00CC42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noProof/>
                <w:sz w:val="20"/>
                <w:lang w:val="ro-RO" w:eastAsia="ro-RO"/>
              </w:rPr>
              <w:lastRenderedPageBreak/>
              <w:drawing>
                <wp:inline distT="0" distB="0" distL="0" distR="0">
                  <wp:extent cx="8075295" cy="6040120"/>
                  <wp:effectExtent l="1905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95" cy="604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23E" w:rsidRDefault="00CC423E"/>
        </w:tc>
      </w:tr>
      <w:tr w:rsidR="00CC423E" w:rsidTr="002B52D0">
        <w:tc>
          <w:tcPr>
            <w:tcW w:w="15594" w:type="dxa"/>
          </w:tcPr>
          <w:p w:rsidR="00CC423E" w:rsidRDefault="00CC423E" w:rsidP="00CC42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noProof/>
                <w:sz w:val="20"/>
                <w:lang w:val="ro-RO" w:eastAsia="ro-RO"/>
              </w:rPr>
              <w:lastRenderedPageBreak/>
              <w:drawing>
                <wp:inline distT="0" distB="0" distL="0" distR="0">
                  <wp:extent cx="8326120" cy="61626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120" cy="616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23E" w:rsidRDefault="00CC423E"/>
        </w:tc>
      </w:tr>
      <w:tr w:rsidR="00CC423E" w:rsidTr="00636648">
        <w:tc>
          <w:tcPr>
            <w:tcW w:w="15594" w:type="dxa"/>
          </w:tcPr>
          <w:p w:rsidR="00CC423E" w:rsidRDefault="00CC423E" w:rsidP="00CC42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noProof/>
                <w:sz w:val="20"/>
                <w:lang w:val="ro-RO" w:eastAsia="ro-RO"/>
              </w:rPr>
              <w:lastRenderedPageBreak/>
              <w:drawing>
                <wp:inline distT="0" distB="0" distL="0" distR="0">
                  <wp:extent cx="8551545" cy="5962650"/>
                  <wp:effectExtent l="1905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545" cy="596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23E" w:rsidRDefault="00CC423E"/>
        </w:tc>
      </w:tr>
      <w:tr w:rsidR="00CC423E" w:rsidTr="00F63D31">
        <w:tc>
          <w:tcPr>
            <w:tcW w:w="15594" w:type="dxa"/>
          </w:tcPr>
          <w:p w:rsidR="00CC423E" w:rsidRDefault="00CC423E"/>
        </w:tc>
      </w:tr>
    </w:tbl>
    <w:p w:rsidR="00F408B6" w:rsidRDefault="00F408B6"/>
    <w:sectPr w:rsidR="00F408B6" w:rsidSect="001B20F3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GrammaticalErrors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CC423E"/>
    <w:rsid w:val="001B20F3"/>
    <w:rsid w:val="00590861"/>
    <w:rsid w:val="00827031"/>
    <w:rsid w:val="00CC423E"/>
    <w:rsid w:val="00DB5BF8"/>
    <w:rsid w:val="00F4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el\AppData\Roaming\Microsoft\Templates\o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9E52-20E1-488A-B6A8-87F51217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ocr</Template>
  <TotalTime>0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Ninel</dc:creator>
  <cp:lastModifiedBy>Ninel</cp:lastModifiedBy>
  <cp:revision>1</cp:revision>
  <dcterms:created xsi:type="dcterms:W3CDTF">2012-02-18T08:59:00Z</dcterms:created>
  <dcterms:modified xsi:type="dcterms:W3CDTF">2012-02-18T09:00:00Z</dcterms:modified>
</cp:coreProperties>
</file>