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D0" w:rsidRDefault="00002DD0" w:rsidP="007856C3">
      <w:pPr>
        <w:jc w:val="center"/>
      </w:pPr>
    </w:p>
    <w:p w:rsidR="00FA439D" w:rsidRDefault="00FA439D" w:rsidP="007856C3">
      <w:pPr>
        <w:jc w:val="center"/>
      </w:pPr>
    </w:p>
    <w:p w:rsidR="004E04D7" w:rsidRPr="004E04D7" w:rsidRDefault="004E04D7" w:rsidP="007856C3">
      <w:pPr>
        <w:jc w:val="center"/>
        <w:rPr>
          <w:sz w:val="28"/>
          <w:szCs w:val="28"/>
        </w:rPr>
      </w:pPr>
      <w:r w:rsidRPr="004E04D7">
        <w:rPr>
          <w:sz w:val="28"/>
          <w:szCs w:val="28"/>
        </w:rPr>
        <w:t>Ordinul MENCS nr. 5079/2016 - aprobarea Regulamentului-cadru de organizare şi funcţionare a unităţilor de învăţământ preuniversitar</w:t>
      </w:r>
    </w:p>
    <w:p w:rsidR="004E04D7" w:rsidRPr="004E04D7" w:rsidRDefault="004E04D7" w:rsidP="007856C3">
      <w:pPr>
        <w:jc w:val="center"/>
        <w:rPr>
          <w:sz w:val="28"/>
          <w:szCs w:val="28"/>
        </w:rPr>
      </w:pPr>
      <w:r w:rsidRPr="004E04D7">
        <w:rPr>
          <w:sz w:val="28"/>
          <w:szCs w:val="28"/>
        </w:rPr>
        <w:t xml:space="preserve">Monitorul Oficial nr. 720 </w:t>
      </w:r>
      <w:r>
        <w:rPr>
          <w:sz w:val="28"/>
          <w:szCs w:val="28"/>
        </w:rPr>
        <w:t>/</w:t>
      </w:r>
      <w:r w:rsidRPr="004E04D7">
        <w:rPr>
          <w:sz w:val="28"/>
          <w:szCs w:val="28"/>
        </w:rPr>
        <w:t xml:space="preserve"> 19</w:t>
      </w:r>
      <w:r>
        <w:rPr>
          <w:sz w:val="28"/>
          <w:szCs w:val="28"/>
        </w:rPr>
        <w:t>.09.</w:t>
      </w:r>
      <w:r w:rsidRPr="004E04D7">
        <w:rPr>
          <w:sz w:val="28"/>
          <w:szCs w:val="28"/>
        </w:rPr>
        <w:t xml:space="preserve"> 2016</w:t>
      </w:r>
    </w:p>
    <w:p w:rsidR="004E04D7" w:rsidRPr="004E04D7" w:rsidRDefault="004E04D7" w:rsidP="007856C3">
      <w:pPr>
        <w:jc w:val="center"/>
        <w:rPr>
          <w:sz w:val="28"/>
          <w:szCs w:val="28"/>
        </w:rPr>
      </w:pPr>
    </w:p>
    <w:p w:rsidR="004E04D7" w:rsidRPr="004E04D7" w:rsidRDefault="004E04D7" w:rsidP="007856C3">
      <w:pPr>
        <w:jc w:val="center"/>
        <w:rPr>
          <w:sz w:val="28"/>
          <w:szCs w:val="28"/>
        </w:rPr>
      </w:pPr>
      <w:r w:rsidRPr="004E04D7">
        <w:rPr>
          <w:sz w:val="28"/>
          <w:szCs w:val="28"/>
        </w:rPr>
        <w:t>MINISTERUL EDUCAŢIEI NAŢIONALE ŞI CERCETĂRII ŞTIINŢIFICE</w:t>
      </w:r>
    </w:p>
    <w:p w:rsidR="004E04D7" w:rsidRPr="004E04D7" w:rsidRDefault="004E04D7" w:rsidP="007856C3">
      <w:pPr>
        <w:jc w:val="center"/>
        <w:rPr>
          <w:sz w:val="28"/>
          <w:szCs w:val="28"/>
        </w:rPr>
      </w:pPr>
    </w:p>
    <w:p w:rsidR="004E04D7" w:rsidRPr="004E04D7" w:rsidRDefault="004E04D7" w:rsidP="007856C3">
      <w:pPr>
        <w:jc w:val="center"/>
        <w:rPr>
          <w:sz w:val="28"/>
          <w:szCs w:val="28"/>
        </w:rPr>
      </w:pPr>
      <w:r w:rsidRPr="004E04D7">
        <w:rPr>
          <w:sz w:val="28"/>
          <w:szCs w:val="28"/>
        </w:rPr>
        <w:t>ORDIN</w:t>
      </w:r>
    </w:p>
    <w:p w:rsidR="004E04D7" w:rsidRPr="004E04D7" w:rsidRDefault="004E04D7" w:rsidP="007856C3">
      <w:pPr>
        <w:jc w:val="center"/>
        <w:rPr>
          <w:sz w:val="28"/>
          <w:szCs w:val="28"/>
        </w:rPr>
      </w:pPr>
      <w:r w:rsidRPr="004E04D7">
        <w:rPr>
          <w:sz w:val="28"/>
          <w:szCs w:val="28"/>
        </w:rPr>
        <w:t>privind aprobarea Regulamentului-cadru de organizare şi funcţionare a unităţilor de învăţământ preuniversitar</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În temeiul art. 21 alin. (1), art. 86 alin. (1) şi (2) şi art. 94 alin. (2) lit. g) şi s) din Legea educaţiei naţionale nr. 1/2011, cu modificările şi completările ulterioare, şi în baza prevederilor Hotărârii Guvernului nr. 44/2016 privind organizarea şi funcţionarea Ministerului Educaţiei Naţionale şi Cercetării Ştiinţifice, cu modificările şi completările ulterioare,</w:t>
      </w:r>
    </w:p>
    <w:p w:rsidR="004E04D7" w:rsidRPr="004E04D7" w:rsidRDefault="004E04D7" w:rsidP="007856C3">
      <w:pPr>
        <w:jc w:val="center"/>
        <w:rPr>
          <w:sz w:val="28"/>
          <w:szCs w:val="28"/>
        </w:rPr>
      </w:pPr>
    </w:p>
    <w:p w:rsidR="004E04D7" w:rsidRPr="004E04D7" w:rsidRDefault="004E04D7" w:rsidP="007856C3">
      <w:pPr>
        <w:jc w:val="center"/>
        <w:rPr>
          <w:sz w:val="28"/>
          <w:szCs w:val="28"/>
        </w:rPr>
      </w:pPr>
      <w:r w:rsidRPr="004E04D7">
        <w:rPr>
          <w:sz w:val="28"/>
          <w:szCs w:val="28"/>
        </w:rPr>
        <w:t>ministrul educaţiei naţionale şi cercetării ştiinţifice emite prezentul ordin.</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1. — Se aprobă Regulamentul-cadru de organizare şi funcţionare a unităţilor de învăţământ preuniversitar, prevăzut în anexa care face parte integrantă din prezentul ordin.</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Art. 2. — La data intrării în vigoare a prezentului ordin se abrogă Ordinul ministrului educaţiei naţionale nr. 5.115/2014 privind aprobarea Regulamentului de organizare şi funcţionare a unităţilor de învăţământ preuniversitar, publicat în Monitorul Oficial al României, Partea I, nr. 23 şi 23 bis din 13 ianuarie 2015.</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Art. 3. — Direcţia generală învăţământ preuniversitar, Direcţia generală management şi resurse umane, Direcţia minorităţi, Direcţia generală buget-finanţe, inspectoratele şcolare judeţene/al municipiului Bucureşti şi unităţile de învăţământ duc la îndeplinire prevederile prezentului ordin.</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Art. 4. — Prezentul ordin se publică în Monitorul Oficial al României, Partea I.</w:t>
      </w:r>
    </w:p>
    <w:p w:rsidR="004E04D7" w:rsidRPr="004E04D7" w:rsidRDefault="004E04D7" w:rsidP="007856C3">
      <w:pPr>
        <w:jc w:val="center"/>
        <w:rPr>
          <w:sz w:val="28"/>
          <w:szCs w:val="28"/>
        </w:rPr>
      </w:pPr>
    </w:p>
    <w:p w:rsidR="004E04D7" w:rsidRPr="004E04D7" w:rsidRDefault="004E04D7" w:rsidP="007856C3">
      <w:pPr>
        <w:jc w:val="center"/>
        <w:rPr>
          <w:sz w:val="28"/>
          <w:szCs w:val="28"/>
        </w:rPr>
      </w:pPr>
      <w:r w:rsidRPr="004E04D7">
        <w:rPr>
          <w:sz w:val="28"/>
          <w:szCs w:val="28"/>
        </w:rPr>
        <w:t>Ministrul educaţiei naţionale şi cercetării ştiinţifice,</w:t>
      </w:r>
    </w:p>
    <w:p w:rsidR="004E04D7" w:rsidRPr="004E04D7" w:rsidRDefault="004E04D7" w:rsidP="007856C3">
      <w:pPr>
        <w:jc w:val="center"/>
        <w:rPr>
          <w:sz w:val="28"/>
          <w:szCs w:val="28"/>
        </w:rPr>
      </w:pPr>
    </w:p>
    <w:p w:rsidR="004E04D7" w:rsidRPr="004E04D7" w:rsidRDefault="004E04D7" w:rsidP="007856C3">
      <w:pPr>
        <w:jc w:val="center"/>
        <w:rPr>
          <w:sz w:val="28"/>
          <w:szCs w:val="28"/>
        </w:rPr>
      </w:pPr>
      <w:r w:rsidRPr="004E04D7">
        <w:rPr>
          <w:sz w:val="28"/>
          <w:szCs w:val="28"/>
        </w:rPr>
        <w:t>Mircea Dumitru</w:t>
      </w:r>
    </w:p>
    <w:p w:rsidR="004E04D7" w:rsidRPr="004E04D7" w:rsidRDefault="004E04D7" w:rsidP="007856C3">
      <w:pPr>
        <w:jc w:val="center"/>
        <w:rPr>
          <w:sz w:val="28"/>
          <w:szCs w:val="28"/>
        </w:rPr>
      </w:pPr>
    </w:p>
    <w:p w:rsidR="004E04D7" w:rsidRPr="004E04D7" w:rsidRDefault="004E04D7" w:rsidP="007856C3">
      <w:pPr>
        <w:jc w:val="center"/>
        <w:rPr>
          <w:sz w:val="28"/>
          <w:szCs w:val="28"/>
        </w:rPr>
      </w:pPr>
      <w:r w:rsidRPr="004E04D7">
        <w:rPr>
          <w:sz w:val="28"/>
          <w:szCs w:val="28"/>
        </w:rPr>
        <w:t>Bucureşti, 31 august 2016.</w:t>
      </w:r>
    </w:p>
    <w:p w:rsidR="004E04D7" w:rsidRPr="004E04D7" w:rsidRDefault="004E04D7" w:rsidP="007856C3">
      <w:pPr>
        <w:jc w:val="center"/>
        <w:rPr>
          <w:sz w:val="28"/>
          <w:szCs w:val="28"/>
        </w:rPr>
      </w:pPr>
    </w:p>
    <w:p w:rsidR="004E04D7" w:rsidRPr="004E04D7" w:rsidRDefault="004E04D7" w:rsidP="007856C3">
      <w:pPr>
        <w:rPr>
          <w:sz w:val="28"/>
          <w:szCs w:val="28"/>
        </w:rPr>
      </w:pPr>
      <w:r w:rsidRPr="004E04D7">
        <w:rPr>
          <w:sz w:val="28"/>
          <w:szCs w:val="28"/>
        </w:rPr>
        <w:t>Nr. 5.079.</w:t>
      </w:r>
    </w:p>
    <w:p w:rsidR="004E04D7" w:rsidRPr="004E04D7" w:rsidRDefault="004E04D7" w:rsidP="007856C3">
      <w:pPr>
        <w:jc w:val="center"/>
        <w:rPr>
          <w:sz w:val="28"/>
          <w:szCs w:val="28"/>
        </w:rPr>
      </w:pPr>
    </w:p>
    <w:p w:rsidR="004E04D7" w:rsidRPr="004E04D7" w:rsidRDefault="004E04D7" w:rsidP="007856C3">
      <w:pPr>
        <w:jc w:val="right"/>
        <w:rPr>
          <w:sz w:val="28"/>
          <w:szCs w:val="28"/>
        </w:rPr>
      </w:pPr>
      <w:r w:rsidRPr="004E04D7">
        <w:rPr>
          <w:sz w:val="28"/>
          <w:szCs w:val="28"/>
        </w:rPr>
        <w:t>ANEXĂ</w:t>
      </w:r>
    </w:p>
    <w:p w:rsidR="004E04D7" w:rsidRPr="004E04D7" w:rsidRDefault="004E04D7" w:rsidP="007856C3">
      <w:pPr>
        <w:jc w:val="right"/>
        <w:rPr>
          <w:sz w:val="28"/>
          <w:szCs w:val="28"/>
        </w:rPr>
      </w:pPr>
    </w:p>
    <w:p w:rsidR="004E04D7" w:rsidRPr="004E04D7" w:rsidRDefault="004E04D7" w:rsidP="007856C3">
      <w:pPr>
        <w:jc w:val="center"/>
        <w:rPr>
          <w:sz w:val="28"/>
          <w:szCs w:val="28"/>
        </w:rPr>
      </w:pPr>
      <w:r w:rsidRPr="004E04D7">
        <w:rPr>
          <w:sz w:val="28"/>
          <w:szCs w:val="28"/>
        </w:rPr>
        <w:t>REGULAMENT-CADRU</w:t>
      </w:r>
    </w:p>
    <w:p w:rsidR="004E04D7" w:rsidRPr="004E04D7" w:rsidRDefault="004E04D7" w:rsidP="007856C3">
      <w:pPr>
        <w:jc w:val="center"/>
        <w:rPr>
          <w:sz w:val="28"/>
          <w:szCs w:val="28"/>
        </w:rPr>
      </w:pPr>
    </w:p>
    <w:p w:rsidR="004E04D7" w:rsidRPr="004E04D7" w:rsidRDefault="004E04D7" w:rsidP="007856C3">
      <w:pPr>
        <w:jc w:val="center"/>
        <w:rPr>
          <w:sz w:val="28"/>
          <w:szCs w:val="28"/>
        </w:rPr>
      </w:pPr>
      <w:r w:rsidRPr="004E04D7">
        <w:rPr>
          <w:sz w:val="28"/>
          <w:szCs w:val="28"/>
        </w:rPr>
        <w:t>de organizare şi funcţionare a unităţilor de învăţământ preuniversitar</w:t>
      </w:r>
    </w:p>
    <w:p w:rsidR="004E04D7" w:rsidRPr="004E04D7" w:rsidRDefault="004E04D7" w:rsidP="007856C3">
      <w:pPr>
        <w:jc w:val="center"/>
        <w:rPr>
          <w:sz w:val="28"/>
          <w:szCs w:val="28"/>
        </w:rPr>
      </w:pPr>
    </w:p>
    <w:p w:rsidR="004E04D7" w:rsidRPr="007856C3" w:rsidRDefault="004E04D7" w:rsidP="007856C3">
      <w:pPr>
        <w:jc w:val="center"/>
        <w:rPr>
          <w:b/>
          <w:sz w:val="28"/>
          <w:szCs w:val="28"/>
        </w:rPr>
      </w:pPr>
      <w:r w:rsidRPr="007856C3">
        <w:rPr>
          <w:b/>
          <w:sz w:val="28"/>
          <w:szCs w:val="28"/>
        </w:rPr>
        <w:t>TITLUL I</w:t>
      </w:r>
    </w:p>
    <w:p w:rsidR="004E04D7" w:rsidRPr="007856C3" w:rsidRDefault="004E04D7" w:rsidP="007856C3">
      <w:pPr>
        <w:jc w:val="center"/>
        <w:rPr>
          <w:b/>
          <w:sz w:val="28"/>
          <w:szCs w:val="28"/>
        </w:rPr>
      </w:pPr>
      <w:r w:rsidRPr="007856C3">
        <w:rPr>
          <w:b/>
          <w:sz w:val="28"/>
          <w:szCs w:val="28"/>
        </w:rPr>
        <w:t>Dispoziţii generale</w:t>
      </w:r>
    </w:p>
    <w:p w:rsidR="004E04D7" w:rsidRPr="007856C3" w:rsidRDefault="004E04D7" w:rsidP="007856C3">
      <w:pPr>
        <w:jc w:val="center"/>
        <w:rPr>
          <w:b/>
          <w:sz w:val="28"/>
          <w:szCs w:val="28"/>
        </w:rPr>
      </w:pPr>
      <w:r w:rsidRPr="007856C3">
        <w:rPr>
          <w:b/>
          <w:sz w:val="28"/>
          <w:szCs w:val="28"/>
        </w:rPr>
        <w:t>CAPITOLUL I</w:t>
      </w:r>
    </w:p>
    <w:p w:rsidR="004E04D7" w:rsidRPr="007856C3" w:rsidRDefault="004E04D7" w:rsidP="007856C3">
      <w:pPr>
        <w:jc w:val="center"/>
        <w:rPr>
          <w:b/>
          <w:sz w:val="28"/>
          <w:szCs w:val="28"/>
        </w:rPr>
      </w:pPr>
      <w:r w:rsidRPr="007856C3">
        <w:rPr>
          <w:b/>
          <w:sz w:val="28"/>
          <w:szCs w:val="28"/>
        </w:rPr>
        <w:t>Cadrul de reglementare</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Art. 1. — (1) Regulamentul-cadru de organizare şi funcţionare a unităţilor de învăţământ preuniversitar, denumit în continuare regulament, reglementează organizarea şi funcţionarea unităţilor de învăţământ preuniversitar, denumite în continuare unităţi de învăţământ, în cadrul sistemului de învăţământ din România, în conformitate cu prevederile legale în vigoare, şi se aplică în toate unităţile de învăţământ.</w:t>
      </w:r>
    </w:p>
    <w:p w:rsidR="004E04D7" w:rsidRPr="004E04D7" w:rsidRDefault="004E04D7" w:rsidP="007856C3">
      <w:pPr>
        <w:jc w:val="both"/>
        <w:rPr>
          <w:sz w:val="28"/>
          <w:szCs w:val="28"/>
        </w:rPr>
      </w:pPr>
      <w:r w:rsidRPr="004E04D7">
        <w:rPr>
          <w:sz w:val="28"/>
          <w:szCs w:val="28"/>
        </w:rPr>
        <w:t>(2) Unitatea de învăţământ se organizează şi funcţionează în conformitate cu prevederile legislaţiei în vigoare, ale prezentului regulament, ale propriului regulament de organizare şi funcţionare şi ale regulamentului intern.</w:t>
      </w:r>
    </w:p>
    <w:p w:rsidR="004E04D7" w:rsidRPr="004E04D7" w:rsidRDefault="004E04D7" w:rsidP="007856C3">
      <w:pPr>
        <w:jc w:val="both"/>
        <w:rPr>
          <w:sz w:val="28"/>
          <w:szCs w:val="28"/>
        </w:rPr>
      </w:pPr>
      <w:r w:rsidRPr="004E04D7">
        <w:rPr>
          <w:sz w:val="28"/>
          <w:szCs w:val="28"/>
        </w:rPr>
        <w:t>Art. 2. — (1) În baza prezentului regulament, a actelor normative şi/sau administrative cu caracter normativ care reglementează drepturile şi obligaţiile beneficiarilor primari ai educaţiei şi ale personalului din unităţile de învăţământ, precum şi a contractelor colective de muncă aplicabile, unităţile de învăţământ îşi elaborează propriul regulament de organizare şi funcţionare.</w:t>
      </w:r>
    </w:p>
    <w:p w:rsidR="004E04D7" w:rsidRPr="004E04D7" w:rsidRDefault="004E04D7" w:rsidP="007856C3">
      <w:pPr>
        <w:jc w:val="both"/>
        <w:rPr>
          <w:sz w:val="28"/>
          <w:szCs w:val="28"/>
        </w:rPr>
      </w:pPr>
      <w:r w:rsidRPr="004E04D7">
        <w:rPr>
          <w:sz w:val="28"/>
          <w:szCs w:val="28"/>
        </w:rPr>
        <w:t>(2) Regulamentul de organizare şi funcţionare a unităţii de învăţământ conţine reglementări cu caracter general, în funcţie de tipul acesteia, precum şi reglementări specifice fiecărei unităţi de învăţământ, în conformitate cu prevederile legale în vigoare.</w:t>
      </w:r>
    </w:p>
    <w:p w:rsidR="004E04D7" w:rsidRPr="004E04D7" w:rsidRDefault="004E04D7" w:rsidP="007856C3">
      <w:pPr>
        <w:jc w:val="both"/>
        <w:rPr>
          <w:sz w:val="28"/>
          <w:szCs w:val="28"/>
        </w:rPr>
      </w:pPr>
      <w:r w:rsidRPr="004E04D7">
        <w:rPr>
          <w:sz w:val="28"/>
          <w:szCs w:val="28"/>
        </w:rPr>
        <w:t>(3) Proiectul regulamentului de organizare şi funcţionare a unităţii de învăţământ se elaborează de către un colectiv de lucru, coordonat de un cadru didactic. Din colectivul de lucru, numit prin hotărârea consiliului de administraţie, fac parte şi reprezentanţi ai organizaţiilor sindicale, ai părinţilor şi ai elevilor desemnaţi de către consiliul reprezentativ al părinţilor/asociaţia părinţilor, respectiv de consiliul şcolar al elevilor.</w:t>
      </w:r>
    </w:p>
    <w:p w:rsidR="004E04D7" w:rsidRPr="004E04D7" w:rsidRDefault="004E04D7" w:rsidP="007856C3">
      <w:pPr>
        <w:jc w:val="both"/>
        <w:rPr>
          <w:sz w:val="28"/>
          <w:szCs w:val="28"/>
        </w:rPr>
      </w:pPr>
      <w:r w:rsidRPr="004E04D7">
        <w:rPr>
          <w:sz w:val="28"/>
          <w:szCs w:val="28"/>
        </w:rPr>
        <w:t>(4) Proiectul regulamentului de organizare şi funcţionare a unităţii de învăţământ se supune, spre dezbatere, în consiliul reprezentativ al părinţilor/asociaţiei părinţilor, în consiliul şcolar al elevilor şi în consiliul profesoral, la care participă cu drept de vot şi personalul didactic auxiliar şi nedidactic.</w:t>
      </w:r>
    </w:p>
    <w:p w:rsidR="004E04D7" w:rsidRPr="004E04D7" w:rsidRDefault="004E04D7" w:rsidP="007856C3">
      <w:pPr>
        <w:jc w:val="both"/>
        <w:rPr>
          <w:sz w:val="28"/>
          <w:szCs w:val="28"/>
        </w:rPr>
      </w:pPr>
      <w:r w:rsidRPr="004E04D7">
        <w:rPr>
          <w:sz w:val="28"/>
          <w:szCs w:val="28"/>
        </w:rPr>
        <w:t>(5) Regulamentul de organizare şi funcţionare a unităţii de învăţământ, precum şi modificările ulterioare ale acestuia se aprobă, prin hotărâre, de către consiliul de administraţie.</w:t>
      </w:r>
    </w:p>
    <w:p w:rsidR="004E04D7" w:rsidRPr="004E04D7" w:rsidRDefault="004E04D7" w:rsidP="007856C3">
      <w:pPr>
        <w:jc w:val="both"/>
        <w:rPr>
          <w:sz w:val="28"/>
          <w:szCs w:val="28"/>
        </w:rPr>
      </w:pPr>
      <w:r w:rsidRPr="004E04D7">
        <w:rPr>
          <w:sz w:val="28"/>
          <w:szCs w:val="28"/>
        </w:rPr>
        <w:t>(6) După aprobare, regulamentul de organizare şi funcţionare a unităţii de învăţământ se înregistrează la secretariatul unităţii. Pentru aducerea la cunoştinţa personalului unităţii de învăţământ, a părinţilor şi a elevilor, regulamentul de organizare şi funcţionare a unităţii de învăţământ se afişează la avizier şi, după caz, pe site-ul unităţii de învăţământ.</w:t>
      </w:r>
      <w:r w:rsidR="00A057AC">
        <w:rPr>
          <w:sz w:val="28"/>
          <w:szCs w:val="28"/>
        </w:rPr>
        <w:t xml:space="preserve"> </w:t>
      </w:r>
      <w:r w:rsidRPr="004E04D7">
        <w:rPr>
          <w:sz w:val="28"/>
          <w:szCs w:val="28"/>
        </w:rPr>
        <w:t xml:space="preserve">Educatoarele/învăţătorii/Institutorii/Profesorii pentru învăţământul preşcolar/primar/Profesorii diriginţi au obligaţia de a prezenta anual elevilor şi părinţilor regulamentul de organizare şi funcţionare, la începutul anului şcolar. Personalul unităţii de învăţământ, părinţii, tutorii sau susţinătorii legali şi elevii majori îşi vor asuma, prin </w:t>
      </w:r>
      <w:r w:rsidRPr="004E04D7">
        <w:rPr>
          <w:sz w:val="28"/>
          <w:szCs w:val="28"/>
        </w:rPr>
        <w:lastRenderedPageBreak/>
        <w:t>semnătură, faptul că au fost informaţi referitor la prevederile regulamentului de organizare şi funcţionare a unităţii de învăţământ.</w:t>
      </w:r>
    </w:p>
    <w:p w:rsidR="004E04D7" w:rsidRPr="004E04D7" w:rsidRDefault="004E04D7" w:rsidP="007856C3">
      <w:pPr>
        <w:jc w:val="both"/>
        <w:rPr>
          <w:sz w:val="28"/>
          <w:szCs w:val="28"/>
        </w:rPr>
      </w:pPr>
      <w:r w:rsidRPr="004E04D7">
        <w:rPr>
          <w:sz w:val="28"/>
          <w:szCs w:val="28"/>
        </w:rPr>
        <w:t>(7) Regulamentul de organizare şi funcţionare a unităţii de învăţământ poate fi revizuit anual, în termen de cel mult 45 de zile de la începutul fiecărui an şcolar sau ori de câte ori este nevoie. Propunerile pentru revizuirea regulamentului de organizare şi funcţionare a unităţii de învăţământ se depun în scris şi se înregistrează la secretariatul unităţii de învăţământ, de către organismele care au avizat/aprobat regulamentul şi vor fi supuse procedurilor de avizare şi aprobare prevăzute în prezentul regulament.</w:t>
      </w:r>
    </w:p>
    <w:p w:rsidR="004E04D7" w:rsidRPr="004E04D7" w:rsidRDefault="004E04D7" w:rsidP="007856C3">
      <w:pPr>
        <w:jc w:val="both"/>
        <w:rPr>
          <w:sz w:val="28"/>
          <w:szCs w:val="28"/>
        </w:rPr>
      </w:pPr>
      <w:r w:rsidRPr="004E04D7">
        <w:rPr>
          <w:sz w:val="28"/>
          <w:szCs w:val="28"/>
        </w:rPr>
        <w:t>(8) Respectarea prevederilor regulamentului de organizare şi funcţionare a unităţii de învăţământ este obligatorie. Nerespectarea regulamentului de organizare şi funcţionare a unităţii de învăţământ constituie abatere şi se sancţionează conform prevederilor legale.</w:t>
      </w:r>
    </w:p>
    <w:p w:rsidR="004E04D7" w:rsidRPr="004E04D7" w:rsidRDefault="004E04D7" w:rsidP="007856C3">
      <w:pPr>
        <w:jc w:val="both"/>
        <w:rPr>
          <w:sz w:val="28"/>
          <w:szCs w:val="28"/>
        </w:rPr>
      </w:pPr>
      <w:r w:rsidRPr="004E04D7">
        <w:rPr>
          <w:sz w:val="28"/>
          <w:szCs w:val="28"/>
        </w:rPr>
        <w:t>(9) Regulamentul intern al unităţii de învăţământ conţine dispoziţiile obligatorii prevăzute la art. 242 din Legea nr. 53/2003 — Codul muncii, republicată, cu modificările şi completările ulterioare, şi în contractele colective de muncă aplicabile şi se aprobă prin hotărâre a consiliului de administraţie, după consultarea reprezentanţilor organizaţiilor sindicale care au membri în unitatea de învăţământ, afiliate la federaţiile sindicale reprezentative la nivel de sector de activitate învăţământ preuniversitar.</w:t>
      </w:r>
    </w:p>
    <w:p w:rsidR="004E04D7" w:rsidRPr="004E04D7" w:rsidRDefault="004E04D7" w:rsidP="007856C3">
      <w:pPr>
        <w:jc w:val="center"/>
        <w:rPr>
          <w:sz w:val="28"/>
          <w:szCs w:val="28"/>
        </w:rPr>
      </w:pPr>
    </w:p>
    <w:p w:rsidR="004E04D7" w:rsidRPr="004E04D7" w:rsidRDefault="004E04D7" w:rsidP="007856C3">
      <w:pPr>
        <w:jc w:val="center"/>
        <w:rPr>
          <w:sz w:val="28"/>
          <w:szCs w:val="28"/>
        </w:rPr>
      </w:pPr>
      <w:r w:rsidRPr="004E04D7">
        <w:rPr>
          <w:sz w:val="28"/>
          <w:szCs w:val="28"/>
        </w:rPr>
        <w:t>CAPITOLUL II</w:t>
      </w:r>
    </w:p>
    <w:p w:rsidR="004E04D7" w:rsidRPr="004E04D7" w:rsidRDefault="004E04D7" w:rsidP="007856C3">
      <w:pPr>
        <w:jc w:val="center"/>
        <w:rPr>
          <w:sz w:val="28"/>
          <w:szCs w:val="28"/>
        </w:rPr>
      </w:pPr>
      <w:r w:rsidRPr="004E04D7">
        <w:rPr>
          <w:sz w:val="28"/>
          <w:szCs w:val="28"/>
        </w:rPr>
        <w:t>Principii de organizare şi finalităţile învăţământului preuniversitar</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3. — (1) Unităţile de învăţământ se organizează şi funcţionează pe baza principiilor stabilite în conformitate cu Legea educaţiei naţionale nr. 1/2011, cu modificările şi</w:t>
      </w:r>
      <w:r w:rsidR="007856C3">
        <w:rPr>
          <w:sz w:val="28"/>
          <w:szCs w:val="28"/>
        </w:rPr>
        <w:t xml:space="preserve"> </w:t>
      </w:r>
      <w:r w:rsidRPr="004E04D7">
        <w:rPr>
          <w:sz w:val="28"/>
          <w:szCs w:val="28"/>
        </w:rPr>
        <w:t>completările ulterioare.</w:t>
      </w:r>
    </w:p>
    <w:p w:rsidR="004E04D7" w:rsidRPr="004E04D7" w:rsidRDefault="004E04D7" w:rsidP="007856C3">
      <w:pPr>
        <w:jc w:val="both"/>
        <w:rPr>
          <w:sz w:val="28"/>
          <w:szCs w:val="28"/>
        </w:rPr>
      </w:pPr>
      <w:r w:rsidRPr="004E04D7">
        <w:rPr>
          <w:sz w:val="28"/>
          <w:szCs w:val="28"/>
        </w:rPr>
        <w:t>(2) Conducerile unităţilor de învăţământ îşi fundamentează deciziile pe dialog şi consultare, promovând participarea părinţilor la viaţa şcolii, respectând dreptul la opinie al elevului şi asigurând transparenţa deciziilor şi a rezultatelor, printr-o comunicare periodică, adecvată a acestora, în conformitate cu Legea educaţiei naţionale nr. 1/2011, cu modificările şi</w:t>
      </w:r>
      <w:r w:rsidR="007856C3">
        <w:rPr>
          <w:sz w:val="28"/>
          <w:szCs w:val="28"/>
        </w:rPr>
        <w:t xml:space="preserve"> </w:t>
      </w:r>
      <w:r w:rsidRPr="004E04D7">
        <w:rPr>
          <w:sz w:val="28"/>
          <w:szCs w:val="28"/>
        </w:rPr>
        <w:t>completările ulterioare.</w:t>
      </w:r>
    </w:p>
    <w:p w:rsidR="004E04D7" w:rsidRPr="004E04D7" w:rsidRDefault="004E04D7" w:rsidP="007856C3">
      <w:pPr>
        <w:jc w:val="both"/>
        <w:rPr>
          <w:sz w:val="28"/>
          <w:szCs w:val="28"/>
        </w:rPr>
      </w:pPr>
      <w:r w:rsidRPr="004E04D7">
        <w:rPr>
          <w:sz w:val="28"/>
          <w:szCs w:val="28"/>
        </w:rPr>
        <w:t>Art. 4. — Unităţile de învăţământ se organizează şi</w:t>
      </w:r>
      <w:r w:rsidR="007856C3">
        <w:rPr>
          <w:sz w:val="28"/>
          <w:szCs w:val="28"/>
        </w:rPr>
        <w:t xml:space="preserve"> </w:t>
      </w:r>
      <w:r w:rsidRPr="004E04D7">
        <w:rPr>
          <w:sz w:val="28"/>
          <w:szCs w:val="28"/>
        </w:rPr>
        <w:t>funcţionează independent de orice ingerinţe politice sau religioase, în incinta acestora fiind interzise crearea şi</w:t>
      </w:r>
      <w:r w:rsidR="007856C3">
        <w:rPr>
          <w:sz w:val="28"/>
          <w:szCs w:val="28"/>
        </w:rPr>
        <w:t xml:space="preserve"> </w:t>
      </w:r>
      <w:r w:rsidRPr="004E04D7">
        <w:rPr>
          <w:sz w:val="28"/>
          <w:szCs w:val="28"/>
        </w:rPr>
        <w:t>funcţionarea oricăror formaţiuni politice, organizarea şi desfăşurarea activităţilor de natură politică şi prozelitism religios, precum şi orice formă de activitate care încalcă normele de conduită morală şi convieţuire socială, care pun în pericol sănătatea şi integritatea fizică şi psihică a copiilor/elevilor şi a personalului din unitate.</w:t>
      </w:r>
    </w:p>
    <w:p w:rsidR="004E04D7" w:rsidRPr="00A057AC" w:rsidRDefault="004E04D7" w:rsidP="007856C3">
      <w:pPr>
        <w:jc w:val="both"/>
        <w:rPr>
          <w:b/>
          <w:sz w:val="28"/>
          <w:szCs w:val="28"/>
        </w:rPr>
      </w:pPr>
    </w:p>
    <w:p w:rsidR="004E04D7" w:rsidRPr="00A057AC" w:rsidRDefault="004E04D7" w:rsidP="007856C3">
      <w:pPr>
        <w:jc w:val="center"/>
        <w:rPr>
          <w:b/>
          <w:sz w:val="28"/>
          <w:szCs w:val="28"/>
        </w:rPr>
      </w:pPr>
      <w:r w:rsidRPr="00A057AC">
        <w:rPr>
          <w:b/>
          <w:sz w:val="28"/>
          <w:szCs w:val="28"/>
        </w:rPr>
        <w:t>TITLUL II</w:t>
      </w:r>
    </w:p>
    <w:p w:rsidR="004E04D7" w:rsidRPr="00A057AC" w:rsidRDefault="004E04D7" w:rsidP="007856C3">
      <w:pPr>
        <w:jc w:val="center"/>
        <w:rPr>
          <w:b/>
          <w:sz w:val="28"/>
          <w:szCs w:val="28"/>
        </w:rPr>
      </w:pPr>
      <w:r w:rsidRPr="00A057AC">
        <w:rPr>
          <w:b/>
          <w:sz w:val="28"/>
          <w:szCs w:val="28"/>
        </w:rPr>
        <w:t>Organizarea unităţilor de învăţământ</w:t>
      </w:r>
    </w:p>
    <w:p w:rsidR="004E04D7" w:rsidRPr="00A057AC" w:rsidRDefault="004E04D7" w:rsidP="007856C3">
      <w:pPr>
        <w:jc w:val="center"/>
        <w:rPr>
          <w:b/>
          <w:sz w:val="28"/>
          <w:szCs w:val="28"/>
        </w:rPr>
      </w:pPr>
      <w:r w:rsidRPr="00A057AC">
        <w:rPr>
          <w:b/>
          <w:sz w:val="28"/>
          <w:szCs w:val="28"/>
        </w:rPr>
        <w:t>CAPITOLUL I</w:t>
      </w:r>
    </w:p>
    <w:p w:rsidR="004E04D7" w:rsidRPr="00A057AC" w:rsidRDefault="004E04D7" w:rsidP="007856C3">
      <w:pPr>
        <w:jc w:val="center"/>
        <w:rPr>
          <w:b/>
          <w:sz w:val="28"/>
          <w:szCs w:val="28"/>
        </w:rPr>
      </w:pPr>
      <w:r w:rsidRPr="00A057AC">
        <w:rPr>
          <w:b/>
          <w:sz w:val="28"/>
          <w:szCs w:val="28"/>
        </w:rPr>
        <w:t>Reţeaua şcolară</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5. — Unităţile de învăţământ autorizate să funcţioneze provizoriu/acreditate fac parte din reţeaua şcolară naţională, care se constituie în conformitate cu prevederile legale.</w:t>
      </w:r>
    </w:p>
    <w:p w:rsidR="004E04D7" w:rsidRPr="004E04D7" w:rsidRDefault="004E04D7" w:rsidP="007856C3">
      <w:pPr>
        <w:jc w:val="both"/>
        <w:rPr>
          <w:sz w:val="28"/>
          <w:szCs w:val="28"/>
        </w:rPr>
      </w:pPr>
      <w:r w:rsidRPr="004E04D7">
        <w:rPr>
          <w:sz w:val="28"/>
          <w:szCs w:val="28"/>
        </w:rPr>
        <w:lastRenderedPageBreak/>
        <w:t>Art. 6. — (1) în sistemul naţional de învăţământ, unităţile de învăţământ autorizate să funcţioneze provizoriu/acreditate dobândesc personalitate juridică, în conformitate cu prevederile legislaţiei în vigoare.</w:t>
      </w:r>
    </w:p>
    <w:p w:rsidR="004E04D7" w:rsidRPr="004E04D7" w:rsidRDefault="004E04D7" w:rsidP="007856C3">
      <w:pPr>
        <w:jc w:val="both"/>
        <w:rPr>
          <w:sz w:val="28"/>
          <w:szCs w:val="28"/>
        </w:rPr>
      </w:pPr>
      <w:r w:rsidRPr="004E04D7">
        <w:rPr>
          <w:sz w:val="28"/>
          <w:szCs w:val="28"/>
        </w:rPr>
        <w:t>(2) Unitatea de învăţământ preuniversitar cu personalitate juridică (PJ) are următoarele elemente definitorii:</w:t>
      </w:r>
    </w:p>
    <w:p w:rsidR="004E04D7" w:rsidRPr="004E04D7" w:rsidRDefault="004E04D7" w:rsidP="007856C3">
      <w:pPr>
        <w:jc w:val="both"/>
        <w:rPr>
          <w:sz w:val="28"/>
          <w:szCs w:val="28"/>
        </w:rPr>
      </w:pPr>
      <w:r w:rsidRPr="004E04D7">
        <w:rPr>
          <w:sz w:val="28"/>
          <w:szCs w:val="28"/>
        </w:rPr>
        <w:t>a) act de înfiinţare — ordin de ministru/hotărâre a autorităţilor administraţiei publice locale sau judeţene (după caz)/hotărâre judecătorească/orice alt act emis în acest sens şi care respectă prevederile legislaţiei în vigoare;</w:t>
      </w:r>
    </w:p>
    <w:p w:rsidR="004E04D7" w:rsidRPr="004E04D7" w:rsidRDefault="004E04D7" w:rsidP="007856C3">
      <w:pPr>
        <w:jc w:val="both"/>
        <w:rPr>
          <w:sz w:val="28"/>
          <w:szCs w:val="28"/>
        </w:rPr>
      </w:pPr>
      <w:r w:rsidRPr="004E04D7">
        <w:rPr>
          <w:sz w:val="28"/>
          <w:szCs w:val="28"/>
        </w:rPr>
        <w:t>b) dispune de patrimoniu, în proprietate publică/privată sau prin administrare/comodat/închiriere (sediu, dotări corespunzătoare, adresă);</w:t>
      </w:r>
    </w:p>
    <w:p w:rsidR="004E04D7" w:rsidRPr="004E04D7" w:rsidRDefault="004E04D7" w:rsidP="007856C3">
      <w:pPr>
        <w:jc w:val="both"/>
        <w:rPr>
          <w:sz w:val="28"/>
          <w:szCs w:val="28"/>
        </w:rPr>
      </w:pPr>
      <w:r w:rsidRPr="004E04D7">
        <w:rPr>
          <w:sz w:val="28"/>
          <w:szCs w:val="28"/>
        </w:rPr>
        <w:t>c) cod de identitate fiscală (CIF);</w:t>
      </w:r>
    </w:p>
    <w:p w:rsidR="004E04D7" w:rsidRPr="004E04D7" w:rsidRDefault="004E04D7" w:rsidP="007856C3">
      <w:pPr>
        <w:jc w:val="both"/>
        <w:rPr>
          <w:sz w:val="28"/>
          <w:szCs w:val="28"/>
        </w:rPr>
      </w:pPr>
      <w:r w:rsidRPr="004E04D7">
        <w:rPr>
          <w:sz w:val="28"/>
          <w:szCs w:val="28"/>
        </w:rPr>
        <w:t>d) cont în Trezoreria Statului;</w:t>
      </w:r>
    </w:p>
    <w:p w:rsidR="004E04D7" w:rsidRPr="004E04D7" w:rsidRDefault="004E04D7" w:rsidP="007856C3">
      <w:pPr>
        <w:jc w:val="both"/>
        <w:rPr>
          <w:sz w:val="28"/>
          <w:szCs w:val="28"/>
        </w:rPr>
      </w:pPr>
      <w:r w:rsidRPr="004E04D7">
        <w:rPr>
          <w:sz w:val="28"/>
          <w:szCs w:val="28"/>
        </w:rPr>
        <w:t>e) ştampilă cu stema României şi cu denumirea actualizată a Ministerului Educaţiei Naţionale şi Cercetării Ştiinţifice, denumit în continuare ministerul, şi cu denumirea exactă a unităţii de învăţământ corespunzătoare nivelului maxim de învăţământ şcolarizat.</w:t>
      </w:r>
    </w:p>
    <w:p w:rsidR="004E04D7" w:rsidRPr="004E04D7" w:rsidRDefault="004E04D7" w:rsidP="007856C3">
      <w:pPr>
        <w:jc w:val="both"/>
        <w:rPr>
          <w:sz w:val="28"/>
          <w:szCs w:val="28"/>
        </w:rPr>
      </w:pPr>
      <w:r w:rsidRPr="004E04D7">
        <w:rPr>
          <w:sz w:val="28"/>
          <w:szCs w:val="28"/>
        </w:rPr>
        <w:t>(3) Fiecare unitate de învăţământ cu personalitate juridică are conducere, personal şi buget proprii, întocmeşte situaţiile financiare, dispunând, în limitele şi condiţiile prevăzute de legislaţia în vigoare, de autonomie instituţională şi decizională.</w:t>
      </w:r>
    </w:p>
    <w:p w:rsidR="004E04D7" w:rsidRPr="004E04D7" w:rsidRDefault="004E04D7" w:rsidP="007856C3">
      <w:pPr>
        <w:jc w:val="both"/>
        <w:rPr>
          <w:sz w:val="28"/>
          <w:szCs w:val="28"/>
        </w:rPr>
      </w:pPr>
      <w:r w:rsidRPr="004E04D7">
        <w:rPr>
          <w:sz w:val="28"/>
          <w:szCs w:val="28"/>
        </w:rPr>
        <w:t>(4) Unitatea de învăţământ fără personalitate juridică, subordonată unei unităţi de învăţământ cu personalitate juridică, reprezentând un loc de desfăşurare a activităţii acesteia, se numeşte structură şcolară arondată {AR).</w:t>
      </w:r>
    </w:p>
    <w:p w:rsidR="004E04D7" w:rsidRPr="004E04D7" w:rsidRDefault="004E04D7" w:rsidP="007856C3">
      <w:pPr>
        <w:jc w:val="both"/>
        <w:rPr>
          <w:sz w:val="28"/>
          <w:szCs w:val="28"/>
        </w:rPr>
      </w:pPr>
      <w:r w:rsidRPr="004E04D7">
        <w:rPr>
          <w:sz w:val="28"/>
          <w:szCs w:val="28"/>
        </w:rPr>
        <w:t>Art. 7. —în vederea creşterii calităţii educaţiei şi a optimizării gestionării resurselor, unităţile de învăţământ şi autorităţile administraţiei publice locale pot decide înfiinţarea consorţiilor şcolare, în conformitate cu legislaţia în vigoare.</w:t>
      </w:r>
    </w:p>
    <w:p w:rsidR="004E04D7" w:rsidRPr="004E04D7" w:rsidRDefault="004E04D7" w:rsidP="007856C3">
      <w:pPr>
        <w:jc w:val="both"/>
        <w:rPr>
          <w:sz w:val="28"/>
          <w:szCs w:val="28"/>
        </w:rPr>
      </w:pPr>
      <w:r w:rsidRPr="004E04D7">
        <w:rPr>
          <w:sz w:val="28"/>
          <w:szCs w:val="28"/>
        </w:rPr>
        <w:t>Art. 8. — (1) Inspectoratele şcolare stabilesc, pentru fiecare unitate administrativ-teritorială, după consultarea reprezentanţilor unităţilor şcolare şi a autorităţilor administraţiei publice locale, circumscripţiile şcolare ale unităţilor de învăţământ care şcolarizează grupe şi/sau clase de nivel preşcolar, primar şi gimnazial, cu respectarea prevederilor legale.</w:t>
      </w:r>
    </w:p>
    <w:p w:rsidR="004E04D7" w:rsidRPr="004E04D7" w:rsidRDefault="004E04D7" w:rsidP="007856C3">
      <w:pPr>
        <w:jc w:val="both"/>
        <w:rPr>
          <w:sz w:val="28"/>
          <w:szCs w:val="28"/>
        </w:rPr>
      </w:pPr>
      <w:r w:rsidRPr="004E04D7">
        <w:rPr>
          <w:sz w:val="28"/>
          <w:szCs w:val="28"/>
        </w:rPr>
        <w:t>(2) Circumscripţia şcolară este formată din totalitatea străzilor aflate în apropierea unităţii de învăţământ şi arondate acesteia, în vederea şcolarizării preşcolarilor/elevilor din învăţământul preşcolar, primar şi gimnazial.</w:t>
      </w:r>
    </w:p>
    <w:p w:rsidR="004E04D7" w:rsidRPr="004E04D7" w:rsidRDefault="004E04D7" w:rsidP="007856C3">
      <w:pPr>
        <w:jc w:val="both"/>
        <w:rPr>
          <w:sz w:val="28"/>
          <w:szCs w:val="28"/>
        </w:rPr>
      </w:pPr>
      <w:r w:rsidRPr="004E04D7">
        <w:rPr>
          <w:sz w:val="28"/>
          <w:szCs w:val="28"/>
        </w:rPr>
        <w:t>(3) Unităţile de învăţământ în cadrul cărora funcţionează clase din învăţământul obligatoriu şcolarizează în învăţământul primar şi gimnazial, cu prioritate, în limita planului de şcolarizare aprobat, elevii care au domiciliul în circumscripţia şcolară a unităţii de învăţământ respective. înscrierea se face în urma unei solicitări scrise din partea părintelui, tutorelui sau susţinătorului legal.</w:t>
      </w:r>
    </w:p>
    <w:p w:rsidR="004E04D7" w:rsidRPr="004E04D7" w:rsidRDefault="004E04D7" w:rsidP="007856C3">
      <w:pPr>
        <w:jc w:val="both"/>
        <w:rPr>
          <w:sz w:val="28"/>
          <w:szCs w:val="28"/>
        </w:rPr>
      </w:pPr>
      <w:r w:rsidRPr="004E04D7">
        <w:rPr>
          <w:sz w:val="28"/>
          <w:szCs w:val="28"/>
        </w:rPr>
        <w:t>(4) Părintele, tutorele sau susţinătorul legal are dreptul de a solicita şcolarizarea copilului la o altă unitate de învăţământ cu clase de învăţământ primar sau gimnazial decât cea la care domiciliul său este arondat. înscrierea se face în urma unei solicitări scrise din partea părintelui, tutorelui sau susţinătorului legal şi se aprobă de către consiliul de administraţie al unităţii de învăţământ la care se solicită înscrierea, în limita planului de şcolarizare aprobat, după asigurarea şcolarizării elevilor din circumscripţia şcolară a unităţii de învăţământ respective. Prin excepţie, înscrierea în clasa pregătitoare se face conform metodologiei specifice, elaborate de minister.</w:t>
      </w:r>
    </w:p>
    <w:p w:rsidR="004E04D7" w:rsidRPr="004E04D7" w:rsidRDefault="004E04D7" w:rsidP="007856C3">
      <w:pPr>
        <w:jc w:val="both"/>
        <w:rPr>
          <w:sz w:val="28"/>
          <w:szCs w:val="28"/>
        </w:rPr>
      </w:pPr>
      <w:r w:rsidRPr="004E04D7">
        <w:rPr>
          <w:sz w:val="28"/>
          <w:szCs w:val="28"/>
        </w:rPr>
        <w:lastRenderedPageBreak/>
        <w:t>(5) Unităţile de învăţământ, pe baza documentelor furnizate de autorităţile locale şi serviciul de evidenţă a populaţiei, au obligaţia de a face, anual, recensământul copiilor din circumscripţia şcolară, care au vârsta corespunzătoare pentru înscrierea în învăţământul preşcolar şi primar.</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CAPITOLUL II</w:t>
      </w:r>
    </w:p>
    <w:p w:rsidR="004E04D7" w:rsidRPr="00A057AC" w:rsidRDefault="004E04D7" w:rsidP="007856C3">
      <w:pPr>
        <w:jc w:val="center"/>
        <w:rPr>
          <w:b/>
          <w:sz w:val="28"/>
          <w:szCs w:val="28"/>
        </w:rPr>
      </w:pPr>
      <w:r w:rsidRPr="00A057AC">
        <w:rPr>
          <w:b/>
          <w:sz w:val="28"/>
          <w:szCs w:val="28"/>
        </w:rPr>
        <w:t>Organizarea programului şcolar</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9. — (1) Anul şcolar începe la 1 septembrie şi se încheie la 31 august din anul calendaristic următor.</w:t>
      </w:r>
    </w:p>
    <w:p w:rsidR="004E04D7" w:rsidRPr="004E04D7" w:rsidRDefault="004E04D7" w:rsidP="007856C3">
      <w:pPr>
        <w:jc w:val="both"/>
        <w:rPr>
          <w:sz w:val="28"/>
          <w:szCs w:val="28"/>
        </w:rPr>
      </w:pPr>
      <w:r w:rsidRPr="004E04D7">
        <w:rPr>
          <w:sz w:val="28"/>
          <w:szCs w:val="28"/>
        </w:rPr>
        <w:t>(2) Structura anului şcolar, respectiv perioadele de desfăşurare a cursurilor, a vacanţelor şi a sesiunilor de examene naţionale se stabilesc prin ordin al ministrului educaţiei naţionale şi cercetării ştiinţifice.</w:t>
      </w:r>
    </w:p>
    <w:p w:rsidR="004E04D7" w:rsidRPr="004E04D7" w:rsidRDefault="004E04D7" w:rsidP="007856C3">
      <w:pPr>
        <w:jc w:val="both"/>
        <w:rPr>
          <w:sz w:val="28"/>
          <w:szCs w:val="28"/>
        </w:rPr>
      </w:pPr>
      <w:r w:rsidRPr="004E04D7">
        <w:rPr>
          <w:sz w:val="28"/>
          <w:szCs w:val="28"/>
        </w:rPr>
        <w:t>(3) în situaţii obiective de urgenţă, cum ar fi epidemii, intemperii, calamităţi naturale, cursurile şcolare pot fi suspendate pe o perioadă determinată.</w:t>
      </w:r>
    </w:p>
    <w:p w:rsidR="004E04D7" w:rsidRPr="004E04D7" w:rsidRDefault="004E04D7" w:rsidP="007856C3">
      <w:pPr>
        <w:jc w:val="both"/>
        <w:rPr>
          <w:sz w:val="28"/>
          <w:szCs w:val="28"/>
        </w:rPr>
      </w:pPr>
      <w:r w:rsidRPr="004E04D7">
        <w:rPr>
          <w:sz w:val="28"/>
          <w:szCs w:val="28"/>
        </w:rPr>
        <w:t>(4) Suspendarea cursurilor se poate face, după caz:</w:t>
      </w:r>
    </w:p>
    <w:p w:rsidR="004E04D7" w:rsidRPr="004E04D7" w:rsidRDefault="004E04D7" w:rsidP="007856C3">
      <w:pPr>
        <w:jc w:val="both"/>
        <w:rPr>
          <w:sz w:val="28"/>
          <w:szCs w:val="28"/>
        </w:rPr>
      </w:pPr>
      <w:r w:rsidRPr="004E04D7">
        <w:rPr>
          <w:sz w:val="28"/>
          <w:szCs w:val="28"/>
        </w:rPr>
        <w:t>a) la nivelul unităţii de învăţământ — la cererea directorului, în baza hotărârii consiliului de administraţie al unităţii, cu aprobarea inspectorului şcolar general;</w:t>
      </w:r>
    </w:p>
    <w:p w:rsidR="004E04D7" w:rsidRPr="004E04D7" w:rsidRDefault="004E04D7" w:rsidP="007856C3">
      <w:pPr>
        <w:jc w:val="both"/>
        <w:rPr>
          <w:sz w:val="28"/>
          <w:szCs w:val="28"/>
        </w:rPr>
      </w:pPr>
      <w:r w:rsidRPr="004E04D7">
        <w:rPr>
          <w:sz w:val="28"/>
          <w:szCs w:val="28"/>
        </w:rPr>
        <w:t>b) la nivelul grupurilor de unităţi de învăţământ din acelaşi judeţ/municipiul Bucureşti — la cererea inspectorului şcolar general, cu aprobarea ministerului;</w:t>
      </w:r>
    </w:p>
    <w:p w:rsidR="004E04D7" w:rsidRPr="004E04D7" w:rsidRDefault="004E04D7" w:rsidP="007856C3">
      <w:pPr>
        <w:jc w:val="both"/>
        <w:rPr>
          <w:sz w:val="28"/>
          <w:szCs w:val="28"/>
        </w:rPr>
      </w:pPr>
      <w:r w:rsidRPr="004E04D7">
        <w:rPr>
          <w:sz w:val="28"/>
          <w:szCs w:val="28"/>
        </w:rPr>
        <w:t>c) la nivel regional sau naţional, după consultarea reprezentanţilor federaţiilor sindicale reprezentative la nivel de sector de activitate învăţământ preuniversitar, prin ordin al ministrului educaţiei naţionale şi cercetării ştiinţifice.</w:t>
      </w:r>
    </w:p>
    <w:p w:rsidR="004E04D7" w:rsidRPr="004E04D7" w:rsidRDefault="004E04D7" w:rsidP="007856C3">
      <w:pPr>
        <w:jc w:val="both"/>
        <w:rPr>
          <w:sz w:val="28"/>
          <w:szCs w:val="28"/>
        </w:rPr>
      </w:pPr>
      <w:r w:rsidRPr="004E04D7">
        <w:rPr>
          <w:sz w:val="28"/>
          <w:szCs w:val="28"/>
        </w:rPr>
        <w:t>(5) Suspendarea cursurilor este urmată de măsuri privind parcurgerea integrală a programei şcolare până la sfârşitul semestrului, respectiv al anului şcolar, stabilite de consiliul de administraţie al unităţii de învăţământ şi comunicate instituţiei care a aprobat suspendarea cursurilor.</w:t>
      </w:r>
    </w:p>
    <w:p w:rsidR="004E04D7" w:rsidRPr="004E04D7" w:rsidRDefault="004E04D7" w:rsidP="007856C3">
      <w:pPr>
        <w:jc w:val="both"/>
        <w:rPr>
          <w:sz w:val="28"/>
          <w:szCs w:val="28"/>
        </w:rPr>
      </w:pPr>
      <w:r w:rsidRPr="004E04D7">
        <w:rPr>
          <w:sz w:val="28"/>
          <w:szCs w:val="28"/>
        </w:rPr>
        <w:t>Art. 10. — (1) în perioada vacanţelor şcolare, unităţile de învăţământ cu nivel preşcolar pot organiza, separat sau în colaborare, activităţi educative cu copiii, în baza hotărârii consiliului de administraţie al fiecăreia, care aprobă şi costurile de hrană, cu respectarea drepturilor prevăzute de legislaţia în vigoare şi de contractele colective de muncă aplicabile pentru tot personalul unităţii.</w:t>
      </w:r>
    </w:p>
    <w:p w:rsidR="004E04D7" w:rsidRPr="004E04D7" w:rsidRDefault="004E04D7" w:rsidP="007856C3">
      <w:pPr>
        <w:jc w:val="both"/>
        <w:rPr>
          <w:sz w:val="28"/>
          <w:szCs w:val="28"/>
        </w:rPr>
      </w:pPr>
      <w:r w:rsidRPr="004E04D7">
        <w:rPr>
          <w:sz w:val="28"/>
          <w:szCs w:val="28"/>
        </w:rPr>
        <w:t>(2) în vederea participării la activităţile educative menţionate la alin. (1), părinţii şi unitatea de învăţământ încheie act adiţional la contractul educaţional prevăzut în anexa la prezentul regulament.</w:t>
      </w:r>
    </w:p>
    <w:p w:rsidR="004E04D7" w:rsidRPr="004E04D7" w:rsidRDefault="004E04D7" w:rsidP="007856C3">
      <w:pPr>
        <w:jc w:val="both"/>
        <w:rPr>
          <w:sz w:val="28"/>
          <w:szCs w:val="28"/>
        </w:rPr>
      </w:pPr>
      <w:r w:rsidRPr="004E04D7">
        <w:rPr>
          <w:sz w:val="28"/>
          <w:szCs w:val="28"/>
        </w:rPr>
        <w:t>Art. 11. — (1) în unităţile de învăţământ, cursurile se pot organiza în forma de învăţământ cu frecvenţă sau în forma de învăţământ cu frecvenţă redusă.</w:t>
      </w:r>
    </w:p>
    <w:p w:rsidR="004E04D7" w:rsidRPr="004E04D7" w:rsidRDefault="004E04D7" w:rsidP="007856C3">
      <w:pPr>
        <w:jc w:val="both"/>
        <w:rPr>
          <w:sz w:val="28"/>
          <w:szCs w:val="28"/>
        </w:rPr>
      </w:pPr>
      <w:r w:rsidRPr="004E04D7">
        <w:rPr>
          <w:sz w:val="28"/>
          <w:szCs w:val="28"/>
        </w:rPr>
        <w:t>(2) Forma de învăţământ cu frecvenţă poate fi organizată în program de zi sau seral.</w:t>
      </w:r>
    </w:p>
    <w:p w:rsidR="004E04D7" w:rsidRPr="004E04D7" w:rsidRDefault="004E04D7" w:rsidP="007856C3">
      <w:pPr>
        <w:jc w:val="both"/>
        <w:rPr>
          <w:sz w:val="28"/>
          <w:szCs w:val="28"/>
        </w:rPr>
      </w:pPr>
      <w:r w:rsidRPr="004E04D7">
        <w:rPr>
          <w:sz w:val="28"/>
          <w:szCs w:val="28"/>
        </w:rPr>
        <w:t>(3) învăţământul primar funcţionează, de regulă, în programul de dimineaţă. Pentru unităţile de învăţământ care funcţionează în cel puţin două schimburi, programul este stabilit de consiliul de administraţie al unităţii de învăţământ.</w:t>
      </w:r>
    </w:p>
    <w:p w:rsidR="004E04D7" w:rsidRPr="004E04D7" w:rsidRDefault="004E04D7" w:rsidP="007856C3">
      <w:pPr>
        <w:jc w:val="both"/>
        <w:rPr>
          <w:sz w:val="28"/>
          <w:szCs w:val="28"/>
        </w:rPr>
      </w:pPr>
      <w:r w:rsidRPr="004E04D7">
        <w:rPr>
          <w:sz w:val="28"/>
          <w:szCs w:val="28"/>
        </w:rPr>
        <w:t>(4) Cursurile pentru elevii din clasa pregătitoare şi din clasele I şi a II-a nu vor începe înainte de ora 8,00 şi nu se vor termina mai târziu de ora 14,00.</w:t>
      </w:r>
    </w:p>
    <w:p w:rsidR="004E04D7" w:rsidRPr="004E04D7" w:rsidRDefault="004E04D7" w:rsidP="007856C3">
      <w:pPr>
        <w:jc w:val="both"/>
        <w:rPr>
          <w:sz w:val="28"/>
          <w:szCs w:val="28"/>
        </w:rPr>
      </w:pPr>
      <w:r w:rsidRPr="004E04D7">
        <w:rPr>
          <w:sz w:val="28"/>
          <w:szCs w:val="28"/>
        </w:rPr>
        <w:t xml:space="preserve">(5) în învăţământul primar, ora de curs este de 45 de minute, cu o pauză de 15 minute după fiecare oră şi o pauză de 20 de minute după cea de-a doua oră de curs. La clasa </w:t>
      </w:r>
      <w:r w:rsidRPr="004E04D7">
        <w:rPr>
          <w:sz w:val="28"/>
          <w:szCs w:val="28"/>
        </w:rPr>
        <w:lastRenderedPageBreak/>
        <w:t>pregătitoare şi la clasa I, activităţile de predare-învăţare-evaluare acoperă 30—35 de minute, restul de timp fiind destinat activităţilor liber-alese, recreative.</w:t>
      </w:r>
    </w:p>
    <w:p w:rsidR="004E04D7" w:rsidRPr="004E04D7" w:rsidRDefault="004E04D7" w:rsidP="007856C3">
      <w:pPr>
        <w:jc w:val="both"/>
        <w:rPr>
          <w:sz w:val="28"/>
          <w:szCs w:val="28"/>
        </w:rPr>
      </w:pPr>
      <w:r w:rsidRPr="004E04D7">
        <w:rPr>
          <w:sz w:val="28"/>
          <w:szCs w:val="28"/>
        </w:rPr>
        <w:t>(6) în situaţiile în care clasele din învăţământul primar funcţionează împreună cu alte clase din nivelurile superioare de învăţământ, ora de curs este de 50 de minute, iar în ultimele cinci minute se organizează activităţi de tip recreativ.</w:t>
      </w:r>
    </w:p>
    <w:p w:rsidR="004E04D7" w:rsidRPr="004E04D7" w:rsidRDefault="004E04D7" w:rsidP="007856C3">
      <w:pPr>
        <w:jc w:val="both"/>
        <w:rPr>
          <w:sz w:val="28"/>
          <w:szCs w:val="28"/>
        </w:rPr>
      </w:pPr>
      <w:r w:rsidRPr="004E04D7">
        <w:rPr>
          <w:sz w:val="28"/>
          <w:szCs w:val="28"/>
        </w:rPr>
        <w:t>(7) Pentru clasele din învăţământul gimnazial, liceal, profesional şi din învăţământul postliceal, ora de curs este de 50 de minute, cu o pauză de 10 minute după fiecare oră; după a treia oră de curs se poate stabili o pauză de 15—20 de minute.</w:t>
      </w:r>
    </w:p>
    <w:p w:rsidR="004E04D7" w:rsidRPr="004E04D7" w:rsidRDefault="004E04D7" w:rsidP="007856C3">
      <w:pPr>
        <w:jc w:val="both"/>
        <w:rPr>
          <w:sz w:val="28"/>
          <w:szCs w:val="28"/>
        </w:rPr>
      </w:pPr>
      <w:r w:rsidRPr="004E04D7">
        <w:rPr>
          <w:sz w:val="28"/>
          <w:szCs w:val="28"/>
        </w:rPr>
        <w:t>(8) în situaţii speciale, pe o perioadă determinată, durata orelor de curs şi a pauzelor poate fi modificată, la propunerea motivată a directorului, în baza hotărârii consiliului de administraţie al unităţii de învăţământ, cu informarea inspectoratului şcolar.</w:t>
      </w:r>
    </w:p>
    <w:p w:rsidR="004E04D7" w:rsidRPr="004E04D7" w:rsidRDefault="004E04D7" w:rsidP="007856C3">
      <w:pPr>
        <w:jc w:val="both"/>
        <w:rPr>
          <w:sz w:val="28"/>
          <w:szCs w:val="28"/>
        </w:rPr>
      </w:pPr>
      <w:r w:rsidRPr="004E04D7">
        <w:rPr>
          <w:sz w:val="28"/>
          <w:szCs w:val="28"/>
        </w:rPr>
        <w:t>Art. 12. — (1) Durata şi structura anului de studiu, alcătuirea schemei orare, precum şi organizarea procesului de învăţământ în cadrul programului „A doua şansă” sunt reglementate prin metodologie specifică, aprobată prin ordin al ministrului educaţiei naţionale şi cercetării ştiinţifice.</w:t>
      </w:r>
    </w:p>
    <w:p w:rsidR="004E04D7" w:rsidRPr="004E04D7" w:rsidRDefault="004E04D7" w:rsidP="007856C3">
      <w:pPr>
        <w:jc w:val="both"/>
        <w:rPr>
          <w:sz w:val="28"/>
          <w:szCs w:val="28"/>
        </w:rPr>
      </w:pPr>
      <w:r w:rsidRPr="004E04D7">
        <w:rPr>
          <w:sz w:val="28"/>
          <w:szCs w:val="28"/>
        </w:rPr>
        <w:t>(2) în urma analizei de nevoi întreprinse de consiliul de administraţie, privind resursele existente (umane, financiare şi materiale) din unitatea de învăţământ, o comisie propune o ofertă sub formă de pachete educaţionale pentru programul „Şcoala după şcoală”, conform metodologiei aprobate prin ordin al ministrului educaţiei naţionale şi cercetării ştiinţifice. Programul „Şcoala după şcoală” se organizează prin decizia consiliului de administraţie al unităţii de învăţământ, cu avizul inspectoratului şcolar.</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CAPITOLUL III</w:t>
      </w:r>
    </w:p>
    <w:p w:rsidR="004E04D7" w:rsidRPr="00A057AC" w:rsidRDefault="004E04D7" w:rsidP="007856C3">
      <w:pPr>
        <w:jc w:val="center"/>
        <w:rPr>
          <w:b/>
          <w:sz w:val="28"/>
          <w:szCs w:val="28"/>
        </w:rPr>
      </w:pPr>
      <w:r w:rsidRPr="00A057AC">
        <w:rPr>
          <w:b/>
          <w:sz w:val="28"/>
          <w:szCs w:val="28"/>
        </w:rPr>
        <w:t>Formaţiunile de studiu</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13. — (1) în unităţile de învăţământ, formaţiunile de studiu cuprind grupe, clase sau ani de studiu şi se constituie, la propunerea directorului, prin hotărâre a consiliului de administraţie, conform prevederilor legale.</w:t>
      </w:r>
    </w:p>
    <w:p w:rsidR="004E04D7" w:rsidRPr="004E04D7" w:rsidRDefault="004E04D7" w:rsidP="007856C3">
      <w:pPr>
        <w:jc w:val="both"/>
        <w:rPr>
          <w:sz w:val="28"/>
          <w:szCs w:val="28"/>
        </w:rPr>
      </w:pPr>
      <w:r w:rsidRPr="004E04D7">
        <w:rPr>
          <w:sz w:val="28"/>
          <w:szCs w:val="28"/>
        </w:rPr>
        <w:t>(2) în situaţii excepţionale, pe baza unei justificări corespunzătoare din partea consiliului de administraţie al unităţii de învăţământ, unităţile de învăţământ pot organiza formaţiuni de studiu sub efectivul minim sau peste efectivul maxim, cu aprobarea consiliului de administraţie al inspectoratului şcolar. în această situaţie, consiliul de administraţie al unităţii de învăţământ are posibilitatea de a consulta şi consiliul clasei, în vederea luării deciziei.</w:t>
      </w:r>
    </w:p>
    <w:p w:rsidR="004E04D7" w:rsidRPr="004E04D7" w:rsidRDefault="004E04D7" w:rsidP="007856C3">
      <w:pPr>
        <w:jc w:val="both"/>
        <w:rPr>
          <w:sz w:val="28"/>
          <w:szCs w:val="28"/>
        </w:rPr>
      </w:pPr>
      <w:r w:rsidRPr="004E04D7">
        <w:rPr>
          <w:sz w:val="28"/>
          <w:szCs w:val="28"/>
        </w:rPr>
        <w:t>(3) în localităţile în care există cerere pentru forma de învăţământ în limba maternă a unei minorităţi naţionale, efectivele formaţiunilor de studiu pot fi mai mici decât minimul prevăzut de lege, la solicitarea conducerii unităţii de învăţământ. Decizia privind înfiinţarea şi funcţionarea acestor formaţiuni de studiu aparţine ministerului, după consultarea consiliului de administraţie al unităţii de învăţământ respective.</w:t>
      </w:r>
    </w:p>
    <w:p w:rsidR="004E04D7" w:rsidRPr="004E04D7" w:rsidRDefault="004E04D7" w:rsidP="007856C3">
      <w:pPr>
        <w:jc w:val="both"/>
        <w:rPr>
          <w:sz w:val="28"/>
          <w:szCs w:val="28"/>
        </w:rPr>
      </w:pPr>
      <w:r w:rsidRPr="004E04D7">
        <w:rPr>
          <w:sz w:val="28"/>
          <w:szCs w:val="28"/>
        </w:rPr>
        <w:t>(4) Activitatea de învăţământ în regim simultan se reglementează prin ordin al ministrului educaţiei naţionale şi cercetării ştiinţifice.</w:t>
      </w:r>
    </w:p>
    <w:p w:rsidR="004E04D7" w:rsidRPr="004E04D7" w:rsidRDefault="004E04D7" w:rsidP="007856C3">
      <w:pPr>
        <w:jc w:val="both"/>
        <w:rPr>
          <w:sz w:val="28"/>
          <w:szCs w:val="28"/>
        </w:rPr>
      </w:pPr>
      <w:r w:rsidRPr="004E04D7">
        <w:rPr>
          <w:sz w:val="28"/>
          <w:szCs w:val="28"/>
        </w:rPr>
        <w:t>(5) Ministerul stabileşte, prin reglementări specifice, disciplinele de învăţământ/modulele la care predarea se face individual sau pe grupe de elevi.</w:t>
      </w:r>
    </w:p>
    <w:p w:rsidR="004E04D7" w:rsidRPr="004E04D7" w:rsidRDefault="004E04D7" w:rsidP="007856C3">
      <w:pPr>
        <w:jc w:val="both"/>
        <w:rPr>
          <w:sz w:val="28"/>
          <w:szCs w:val="28"/>
        </w:rPr>
      </w:pPr>
      <w:r w:rsidRPr="004E04D7">
        <w:rPr>
          <w:sz w:val="28"/>
          <w:szCs w:val="28"/>
        </w:rPr>
        <w:t xml:space="preserve">(6) în situaţii temeinic motivate, în unităţile de învăţământ liceal şi profesional, în care numărul de elevi de la o specializare/domeniu de pregătire profesională este insuficient </w:t>
      </w:r>
      <w:r w:rsidRPr="004E04D7">
        <w:rPr>
          <w:sz w:val="28"/>
          <w:szCs w:val="28"/>
        </w:rPr>
        <w:lastRenderedPageBreak/>
        <w:t>pentru alcătuirea unei clase, se pot organiza clase cu dublu profil sau dublă specializare/calificare.</w:t>
      </w:r>
    </w:p>
    <w:p w:rsidR="004E04D7" w:rsidRPr="004E04D7" w:rsidRDefault="004E04D7" w:rsidP="007856C3">
      <w:pPr>
        <w:jc w:val="both"/>
        <w:rPr>
          <w:sz w:val="28"/>
          <w:szCs w:val="28"/>
        </w:rPr>
      </w:pPr>
      <w:r w:rsidRPr="004E04D7">
        <w:rPr>
          <w:sz w:val="28"/>
          <w:szCs w:val="28"/>
        </w:rPr>
        <w:t>(7) Clasele menţionate la alin. (6) se organizează pentru profiluri/domenii de pregătire/specializări/calificări la care disciplinele generale sunt comune, la solicitarea consiliului de administraţie al unităţii de învăţământ, cu avizul inspectoratului şcolar şi aprobarea ministerului.</w:t>
      </w:r>
    </w:p>
    <w:p w:rsidR="004E04D7" w:rsidRPr="004E04D7" w:rsidRDefault="004E04D7" w:rsidP="007856C3">
      <w:pPr>
        <w:jc w:val="both"/>
        <w:rPr>
          <w:sz w:val="28"/>
          <w:szCs w:val="28"/>
        </w:rPr>
      </w:pPr>
      <w:r w:rsidRPr="004E04D7">
        <w:rPr>
          <w:sz w:val="28"/>
          <w:szCs w:val="28"/>
        </w:rPr>
        <w:t>(8) La disciplinele comune pentru toţi elevii claselor menţionate la alin. (6), activitatea se desfăşoară cu toată clasa, iar la disciplinele/modulele de specialitate activitatea se desfăşoară pe grupe.</w:t>
      </w:r>
    </w:p>
    <w:p w:rsidR="004E04D7" w:rsidRPr="004E04D7" w:rsidRDefault="004E04D7" w:rsidP="007856C3">
      <w:pPr>
        <w:jc w:val="both"/>
        <w:rPr>
          <w:sz w:val="28"/>
          <w:szCs w:val="28"/>
        </w:rPr>
      </w:pPr>
      <w:r w:rsidRPr="004E04D7">
        <w:rPr>
          <w:sz w:val="28"/>
          <w:szCs w:val="28"/>
        </w:rPr>
        <w:t>(9) Consiliul de administraţie poate decide constituirea de grupe pentru elevi care optează pentru aceleaşi opţionale, în conformitate cu prevederile Statutului elevului, cu încadrarea în numărul de norme aprobat.</w:t>
      </w:r>
    </w:p>
    <w:p w:rsidR="004E04D7" w:rsidRPr="004E04D7" w:rsidRDefault="004E04D7" w:rsidP="007856C3">
      <w:pPr>
        <w:jc w:val="both"/>
        <w:rPr>
          <w:sz w:val="28"/>
          <w:szCs w:val="28"/>
        </w:rPr>
      </w:pPr>
      <w:r w:rsidRPr="004E04D7">
        <w:rPr>
          <w:sz w:val="28"/>
          <w:szCs w:val="28"/>
        </w:rPr>
        <w:t>Art. 14. — (1) învăţământul special şi special integrat pentru preşcolarii/elevii cu deficienţe uşoare şi moderate sau grave/profunde/severe/asociate se organizează individual, pe grupe sau clase cu efective stabilite prin lege, în funcţie de tipul şi de gradul deficienţei.</w:t>
      </w:r>
    </w:p>
    <w:p w:rsidR="004E04D7" w:rsidRPr="004E04D7" w:rsidRDefault="004E04D7" w:rsidP="007856C3">
      <w:pPr>
        <w:jc w:val="both"/>
        <w:rPr>
          <w:sz w:val="28"/>
          <w:szCs w:val="28"/>
        </w:rPr>
      </w:pPr>
      <w:r w:rsidRPr="004E04D7">
        <w:rPr>
          <w:sz w:val="28"/>
          <w:szCs w:val="28"/>
        </w:rPr>
        <w:t>(2) Pentru fiecare preşcolar/elev cu deficienţe grave/profunde/severe/asociate orientat de către centrul judeţean de resurse şi asistenţă educaţională/Centrul Municipiului Bucureşti de Resurse şi Asistenţă Educaţională pentru învăţământul de masă, efectivele existente ale claselor se diminuează cu 3 preşcolari/elevi.</w:t>
      </w:r>
    </w:p>
    <w:p w:rsidR="004E04D7" w:rsidRPr="004E04D7" w:rsidRDefault="004E04D7" w:rsidP="007856C3">
      <w:pPr>
        <w:jc w:val="both"/>
        <w:rPr>
          <w:sz w:val="28"/>
          <w:szCs w:val="28"/>
        </w:rPr>
      </w:pPr>
      <w:r w:rsidRPr="004E04D7">
        <w:rPr>
          <w:sz w:val="28"/>
          <w:szCs w:val="28"/>
        </w:rPr>
        <w:t>Art. 15. — (1) La înscrierea în învăţământul gimnazial, liceal şi profesional se asigură, de regulă, continuitatea studiului limbilor moderne, ţinând cont de oferta educaţională a unităţii de învăţământ.</w:t>
      </w:r>
    </w:p>
    <w:p w:rsidR="004E04D7" w:rsidRPr="004E04D7" w:rsidRDefault="004E04D7" w:rsidP="007856C3">
      <w:pPr>
        <w:jc w:val="both"/>
        <w:rPr>
          <w:sz w:val="28"/>
          <w:szCs w:val="28"/>
        </w:rPr>
      </w:pPr>
      <w:r w:rsidRPr="004E04D7">
        <w:rPr>
          <w:sz w:val="28"/>
          <w:szCs w:val="28"/>
        </w:rPr>
        <w:t>(2) Conducerea unităţii de învăţământ constituie, de regulă, formaţiunile de studiu astfel încât elevii din aceeaşi formaţiune de studiu să studieze aceleaşi limbi străine.</w:t>
      </w:r>
    </w:p>
    <w:p w:rsidR="004E04D7" w:rsidRPr="004E04D7" w:rsidRDefault="004E04D7" w:rsidP="007856C3">
      <w:pPr>
        <w:jc w:val="both"/>
        <w:rPr>
          <w:sz w:val="28"/>
          <w:szCs w:val="28"/>
        </w:rPr>
      </w:pPr>
      <w:r w:rsidRPr="004E04D7">
        <w:rPr>
          <w:sz w:val="28"/>
          <w:szCs w:val="28"/>
        </w:rPr>
        <w:t>(3) în unităţile de învăţământ în care constituirea formaţiunilor de studiu nu se poate face cu respectarea prevederilor alin. (2), conducerile unităţilor de învăţământ asigură în program un interval orar care să permită cuplarea mai multor clase la studiul limbilonrioderne.</w:t>
      </w:r>
    </w:p>
    <w:p w:rsidR="004E04D7" w:rsidRPr="004E04D7" w:rsidRDefault="004E04D7" w:rsidP="007856C3">
      <w:pPr>
        <w:jc w:val="both"/>
        <w:rPr>
          <w:sz w:val="28"/>
          <w:szCs w:val="28"/>
        </w:rPr>
      </w:pPr>
      <w:r w:rsidRPr="004E04D7">
        <w:rPr>
          <w:sz w:val="28"/>
          <w:szCs w:val="28"/>
        </w:rPr>
        <w:t>(4) în situaţii temeinic motivate, la solicitarea scrisă a părinţilor sau a elevilor majori, consiliul de administraţie poate hotărî inversarea ordinii de studiere a limbilor moderne sau schimbarea lor.</w:t>
      </w:r>
    </w:p>
    <w:p w:rsidR="004E04D7" w:rsidRPr="004E04D7" w:rsidRDefault="004E04D7" w:rsidP="007856C3">
      <w:pPr>
        <w:jc w:val="both"/>
        <w:rPr>
          <w:sz w:val="28"/>
          <w:szCs w:val="28"/>
        </w:rPr>
      </w:pPr>
      <w:r w:rsidRPr="004E04D7">
        <w:rPr>
          <w:sz w:val="28"/>
          <w:szCs w:val="28"/>
        </w:rPr>
        <w:t>(5) în cazurile menţionate la alin. (4), conducerea unităţii de învăţământ, în interesul superior al elevului, poate să asigure un program de sprijin al elevilor care nu au studiat limba modernă respectivă sau nu se află la acelaşi nivel de studiu cu ceilalţi elevi din clasă/grupă, cu încadrarea în bugetul unităţii de învăţământ.</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TITLULUI</w:t>
      </w:r>
    </w:p>
    <w:p w:rsidR="004E04D7" w:rsidRPr="00A057AC" w:rsidRDefault="004E04D7" w:rsidP="007856C3">
      <w:pPr>
        <w:jc w:val="center"/>
        <w:rPr>
          <w:b/>
          <w:sz w:val="28"/>
          <w:szCs w:val="28"/>
        </w:rPr>
      </w:pPr>
      <w:r w:rsidRPr="00A057AC">
        <w:rPr>
          <w:b/>
          <w:sz w:val="28"/>
          <w:szCs w:val="28"/>
        </w:rPr>
        <w:t>Managementul unităţilor de învăţământ</w:t>
      </w:r>
    </w:p>
    <w:p w:rsidR="004E04D7" w:rsidRPr="00A057AC" w:rsidRDefault="004E04D7" w:rsidP="007856C3">
      <w:pPr>
        <w:jc w:val="center"/>
        <w:rPr>
          <w:b/>
          <w:sz w:val="28"/>
          <w:szCs w:val="28"/>
        </w:rPr>
      </w:pPr>
      <w:r w:rsidRPr="00A057AC">
        <w:rPr>
          <w:b/>
          <w:sz w:val="28"/>
          <w:szCs w:val="28"/>
        </w:rPr>
        <w:t>CAPITOLUL I</w:t>
      </w:r>
    </w:p>
    <w:p w:rsidR="004E04D7" w:rsidRPr="00A057AC" w:rsidRDefault="004E04D7" w:rsidP="007856C3">
      <w:pPr>
        <w:jc w:val="center"/>
        <w:rPr>
          <w:b/>
          <w:sz w:val="28"/>
          <w:szCs w:val="28"/>
        </w:rPr>
      </w:pPr>
      <w:r w:rsidRPr="00A057AC">
        <w:rPr>
          <w:b/>
          <w:sz w:val="28"/>
          <w:szCs w:val="28"/>
        </w:rPr>
        <w:t>Dispoziţii generale</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16. — (1) Managementul unităţilor de învăţământ cu personalitate juridică este asigurat în conformitate cu prevederile legale.</w:t>
      </w:r>
    </w:p>
    <w:p w:rsidR="004E04D7" w:rsidRPr="004E04D7" w:rsidRDefault="004E04D7" w:rsidP="007856C3">
      <w:pPr>
        <w:jc w:val="both"/>
        <w:rPr>
          <w:sz w:val="28"/>
          <w:szCs w:val="28"/>
        </w:rPr>
      </w:pPr>
      <w:r w:rsidRPr="004E04D7">
        <w:rPr>
          <w:sz w:val="28"/>
          <w:szCs w:val="28"/>
        </w:rPr>
        <w:t>(2) Unitatea de învăţământ cu personalitate juridică este condusă de consiliul de administraţie, de director şi, după caz, de directori adjuncţi.</w:t>
      </w:r>
    </w:p>
    <w:p w:rsidR="004E04D7" w:rsidRPr="004E04D7" w:rsidRDefault="004E04D7" w:rsidP="007856C3">
      <w:pPr>
        <w:jc w:val="both"/>
        <w:rPr>
          <w:sz w:val="28"/>
          <w:szCs w:val="28"/>
        </w:rPr>
      </w:pPr>
      <w:r w:rsidRPr="004E04D7">
        <w:rPr>
          <w:sz w:val="28"/>
          <w:szCs w:val="28"/>
        </w:rPr>
        <w:lastRenderedPageBreak/>
        <w:t>(3) Pentru îndeplinirea atribuţiilor ce îi revin, conducerea unităţii de învăţământ se consultă, după caz, cu toate organismele interesate: consiliul profesoral, reprezentanţii organizaţiilor sindicale afiliate federaţiilor sindicale reprezentative la nivel de sector de activitate învăţământ preuniversitar, care au membri în unitate, consiliul reprezentativ al părinţilor şi/sau asociaţia părinţilor, consiliul şcolar al elevilor, autorităţile administraţiei publice locale, precum şi cu reprezentanţii operatorilor economici implicaţi în susţinerea învăţământului profesional şi tehnic şi/sau în desfăşurarea instruirii practice a elevilor.</w:t>
      </w:r>
    </w:p>
    <w:p w:rsidR="004E04D7" w:rsidRPr="004E04D7" w:rsidRDefault="004E04D7" w:rsidP="007856C3">
      <w:pPr>
        <w:jc w:val="both"/>
        <w:rPr>
          <w:sz w:val="28"/>
          <w:szCs w:val="28"/>
        </w:rPr>
      </w:pPr>
      <w:r w:rsidRPr="004E04D7">
        <w:rPr>
          <w:sz w:val="28"/>
          <w:szCs w:val="28"/>
        </w:rPr>
        <w:t>Art. 17. — Consultanţa şi asistenţa juridică pentru unităţile de învăţământ se asigură, la cererea directorului, de către inspectoratele şcolare, prin consilierul juridic.</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CAPITOLUL II</w:t>
      </w:r>
    </w:p>
    <w:p w:rsidR="004E04D7" w:rsidRPr="00A057AC" w:rsidRDefault="004E04D7" w:rsidP="007856C3">
      <w:pPr>
        <w:jc w:val="center"/>
        <w:rPr>
          <w:b/>
          <w:sz w:val="28"/>
          <w:szCs w:val="28"/>
        </w:rPr>
      </w:pPr>
      <w:r w:rsidRPr="00A057AC">
        <w:rPr>
          <w:b/>
          <w:sz w:val="28"/>
          <w:szCs w:val="28"/>
        </w:rPr>
        <w:t>Consiliul de administraţie</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18. — (1) Consiliul de administraţie este organ de conducere al unităţii de învăţământ.</w:t>
      </w:r>
    </w:p>
    <w:p w:rsidR="004E04D7" w:rsidRPr="004E04D7" w:rsidRDefault="004E04D7" w:rsidP="007856C3">
      <w:pPr>
        <w:jc w:val="both"/>
        <w:rPr>
          <w:sz w:val="28"/>
          <w:szCs w:val="28"/>
        </w:rPr>
      </w:pPr>
      <w:r w:rsidRPr="004E04D7">
        <w:rPr>
          <w:sz w:val="28"/>
          <w:szCs w:val="28"/>
        </w:rPr>
        <w:t>(2) Consiliul de administraţie se organizează şi funcţionează conform Metodologiei-cadru de organizare şi funcţionare a consiliului de administraţie din unităţile de învăţământ, aprobată prin ordin al ministrului educaţiei naţionale şi cercetării ştiinţifice.</w:t>
      </w:r>
    </w:p>
    <w:p w:rsidR="004E04D7" w:rsidRPr="004E04D7" w:rsidRDefault="004E04D7" w:rsidP="007856C3">
      <w:pPr>
        <w:jc w:val="both"/>
        <w:rPr>
          <w:sz w:val="28"/>
          <w:szCs w:val="28"/>
        </w:rPr>
      </w:pPr>
      <w:r w:rsidRPr="004E04D7">
        <w:rPr>
          <w:sz w:val="28"/>
          <w:szCs w:val="28"/>
        </w:rPr>
        <w:t>(3) Directorul unităţii de învăţământ de stat este preşedintele consiliului de administraţie.</w:t>
      </w:r>
    </w:p>
    <w:p w:rsidR="004E04D7" w:rsidRPr="004E04D7" w:rsidRDefault="004E04D7" w:rsidP="007856C3">
      <w:pPr>
        <w:jc w:val="both"/>
        <w:rPr>
          <w:sz w:val="28"/>
          <w:szCs w:val="28"/>
        </w:rPr>
      </w:pPr>
      <w:r w:rsidRPr="004E04D7">
        <w:rPr>
          <w:sz w:val="28"/>
          <w:szCs w:val="28"/>
        </w:rPr>
        <w:t>(4) Pentru unităţile de învăţământ particular şi confesional, conducerea consiliului de administraţie este asigurată de persoana desemnată de fondatori.</w:t>
      </w:r>
    </w:p>
    <w:p w:rsidR="004E04D7" w:rsidRPr="004E04D7" w:rsidRDefault="004E04D7" w:rsidP="007856C3">
      <w:pPr>
        <w:jc w:val="both"/>
        <w:rPr>
          <w:sz w:val="28"/>
          <w:szCs w:val="28"/>
        </w:rPr>
      </w:pPr>
      <w:r w:rsidRPr="004E04D7">
        <w:rPr>
          <w:sz w:val="28"/>
          <w:szCs w:val="28"/>
        </w:rPr>
        <w:t>Art. 19. — (1) La şedinţele consiliului de administraţie participă, de drept, cu statut de observatori, reprezentanţii organizaţiilor sindicale reprezentative la nivel de sector de activitate învăţământ preuniversitar din unitatea de învăţământ.</w:t>
      </w:r>
    </w:p>
    <w:p w:rsidR="004E04D7" w:rsidRPr="004E04D7" w:rsidRDefault="004E04D7" w:rsidP="007856C3">
      <w:pPr>
        <w:jc w:val="both"/>
        <w:rPr>
          <w:sz w:val="28"/>
          <w:szCs w:val="28"/>
        </w:rPr>
      </w:pPr>
      <w:r w:rsidRPr="004E04D7">
        <w:rPr>
          <w:sz w:val="28"/>
          <w:szCs w:val="28"/>
        </w:rPr>
        <w:t>(2) La şedinţele consiliului de administraţie în care se’dezbat aspecte privind elevii, preşedintele consiliului de administraţie are obligaţia de a convoca reprezentantul consiliului şcolar al elevilor, care are statut de observator.</w:t>
      </w:r>
    </w:p>
    <w:p w:rsidR="004E04D7" w:rsidRPr="004E04D7" w:rsidRDefault="004E04D7" w:rsidP="007856C3">
      <w:pPr>
        <w:jc w:val="both"/>
        <w:rPr>
          <w:sz w:val="28"/>
          <w:szCs w:val="28"/>
        </w:rPr>
      </w:pPr>
      <w:r w:rsidRPr="004E04D7">
        <w:rPr>
          <w:sz w:val="28"/>
          <w:szCs w:val="28"/>
        </w:rPr>
        <w:t>(3) Reprezentantul elevilor din liceu şi din învăţământul postliceal participă la toate şedinţele consiliului de administraţie, având statut permanent, cu’drept de vot, conform procedurii de alegere a elevului reprezentant în consiliul de administraţie al unităţilor de învăţământ preuniversitar, aprobată prin ordin al ministrului educaţiei naţionale şi cercetării ştiinţifice.</w:t>
      </w:r>
    </w:p>
    <w:p w:rsidR="004E04D7" w:rsidRPr="004E04D7" w:rsidRDefault="004E04D7" w:rsidP="007856C3">
      <w:pPr>
        <w:jc w:val="both"/>
        <w:rPr>
          <w:sz w:val="28"/>
          <w:szCs w:val="28"/>
        </w:rPr>
      </w:pPr>
    </w:p>
    <w:p w:rsidR="004E04D7" w:rsidRPr="00A057AC" w:rsidRDefault="004E04D7" w:rsidP="007856C3">
      <w:pPr>
        <w:jc w:val="center"/>
        <w:rPr>
          <w:b/>
          <w:sz w:val="28"/>
          <w:szCs w:val="28"/>
        </w:rPr>
      </w:pPr>
      <w:r w:rsidRPr="00A057AC">
        <w:rPr>
          <w:b/>
          <w:sz w:val="28"/>
          <w:szCs w:val="28"/>
        </w:rPr>
        <w:t>CAPITOLUL III</w:t>
      </w:r>
    </w:p>
    <w:p w:rsidR="004E04D7" w:rsidRPr="00A057AC" w:rsidRDefault="004E04D7" w:rsidP="007856C3">
      <w:pPr>
        <w:jc w:val="center"/>
        <w:rPr>
          <w:b/>
          <w:sz w:val="28"/>
          <w:szCs w:val="28"/>
        </w:rPr>
      </w:pPr>
      <w:r w:rsidRPr="00A057AC">
        <w:rPr>
          <w:b/>
          <w:sz w:val="28"/>
          <w:szCs w:val="28"/>
        </w:rPr>
        <w:t>Directorul</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20. — (1) Directorul exercită conducerea executivă a unităţii de învăţământ, în conformitate cu legislaţia privind învăţământul în vigoare, cu hotărârile consiliului de administraţie al unităţii de învăţământ, precum şi cu prevederile prezentului regulament.</w:t>
      </w:r>
    </w:p>
    <w:p w:rsidR="004E04D7" w:rsidRPr="004E04D7" w:rsidRDefault="004E04D7" w:rsidP="007856C3">
      <w:pPr>
        <w:jc w:val="both"/>
        <w:rPr>
          <w:sz w:val="28"/>
          <w:szCs w:val="28"/>
        </w:rPr>
      </w:pPr>
      <w:r w:rsidRPr="004E04D7">
        <w:rPr>
          <w:sz w:val="28"/>
          <w:szCs w:val="28"/>
        </w:rPr>
        <w:t>(2) Funcţia de director în unităţile de învăţământ de stat se ocupă, conform legii, prin concurs public, susţinut de către cadre didactice titulare, membre ale corpului naţional de experţi în management educaţional. Concursul pentru ocuparea funcţiei de director se organizează conform metodologiei aprobate prin ordin al ministrului educaţiei naţionale şi cercetării ştiinţifice.</w:t>
      </w:r>
    </w:p>
    <w:p w:rsidR="004E04D7" w:rsidRPr="004E04D7" w:rsidRDefault="004E04D7" w:rsidP="007856C3">
      <w:pPr>
        <w:jc w:val="both"/>
        <w:rPr>
          <w:sz w:val="28"/>
          <w:szCs w:val="28"/>
        </w:rPr>
      </w:pPr>
      <w:r w:rsidRPr="004E04D7">
        <w:rPr>
          <w:sz w:val="28"/>
          <w:szCs w:val="28"/>
        </w:rPr>
        <w:lastRenderedPageBreak/>
        <w:t>(3) Pentru asigurarea finanţării de bază, a finanţării complementare şi a finanţării suplimentare, după promovarea concursului, directorul încheie contract de management administrativ-financiar cu primarul unităţii administrativ-teritoriale în a cărei rază teritorială se află unitatea de învăţământ, respectiv cu preşedintele consiliului judeţean, pentru unităţile de învăţământ special. Modelul-cadru al contractului de management administrativ-financiar este anexă la metodologia prevăzută la alin. (2).</w:t>
      </w:r>
    </w:p>
    <w:p w:rsidR="004E04D7" w:rsidRPr="004E04D7" w:rsidRDefault="004E04D7" w:rsidP="007856C3">
      <w:pPr>
        <w:jc w:val="both"/>
        <w:rPr>
          <w:sz w:val="28"/>
          <w:szCs w:val="28"/>
        </w:rPr>
      </w:pPr>
      <w:r w:rsidRPr="004E04D7">
        <w:rPr>
          <w:sz w:val="28"/>
          <w:szCs w:val="28"/>
        </w:rPr>
        <w:t>(4) Directorul încheie contract de management educaţional cu inspectorul şcolar general. Modelul-cadru al contractului de management educaţional este anexă la metodologia prevăzută la alin. (2).</w:t>
      </w:r>
    </w:p>
    <w:p w:rsidR="004E04D7" w:rsidRPr="004E04D7" w:rsidRDefault="004E04D7" w:rsidP="007856C3">
      <w:pPr>
        <w:jc w:val="both"/>
        <w:rPr>
          <w:sz w:val="28"/>
          <w:szCs w:val="28"/>
        </w:rPr>
      </w:pPr>
      <w:r w:rsidRPr="004E04D7">
        <w:rPr>
          <w:sz w:val="28"/>
          <w:szCs w:val="28"/>
        </w:rPr>
        <w:t>(5) Pe perioada exercitării mandatului, directorul nu poate deţine, conform legii, funcţia de preşedinte sau vicepreşedinte în cadrul unui partid politic, la nivel local, judeţean sau naţional.</w:t>
      </w:r>
    </w:p>
    <w:p w:rsidR="004E04D7" w:rsidRPr="004E04D7" w:rsidRDefault="004E04D7" w:rsidP="007856C3">
      <w:pPr>
        <w:jc w:val="both"/>
        <w:rPr>
          <w:sz w:val="28"/>
          <w:szCs w:val="28"/>
        </w:rPr>
      </w:pPr>
      <w:r w:rsidRPr="004E04D7">
        <w:rPr>
          <w:sz w:val="28"/>
          <w:szCs w:val="28"/>
        </w:rPr>
        <w:t>(6) în unităţile de învăţământ cu predare şi în limbile minorităţilor naţionale, unul dintre directori este un cadru didactic din rândul minorităţii respective. Respectarea criteriilor de competenţă profesională este obligatorie.</w:t>
      </w:r>
    </w:p>
    <w:p w:rsidR="004E04D7" w:rsidRPr="004E04D7" w:rsidRDefault="004E04D7" w:rsidP="007856C3">
      <w:pPr>
        <w:jc w:val="both"/>
        <w:rPr>
          <w:sz w:val="28"/>
          <w:szCs w:val="28"/>
        </w:rPr>
      </w:pPr>
      <w:r w:rsidRPr="004E04D7">
        <w:rPr>
          <w:sz w:val="28"/>
          <w:szCs w:val="28"/>
        </w:rPr>
        <w:t>(7) în unităţile de învăţământ cu predare în limbile minorităţilor naţionale, în care există şi clase cu predare în limba română, unul dintre directori este un cadru didactic care nu aparţine minorităţilor şi care predă în limba română.</w:t>
      </w:r>
    </w:p>
    <w:p w:rsidR="004E04D7" w:rsidRPr="004E04D7" w:rsidRDefault="004E04D7" w:rsidP="007856C3">
      <w:pPr>
        <w:jc w:val="both"/>
        <w:rPr>
          <w:sz w:val="28"/>
          <w:szCs w:val="28"/>
        </w:rPr>
      </w:pPr>
      <w:r w:rsidRPr="004E04D7">
        <w:rPr>
          <w:sz w:val="28"/>
          <w:szCs w:val="28"/>
        </w:rPr>
        <w:t>(8) Directorul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în urma solicitării scrise a primarului, cu acordul inspectoratului şcolar. Rezultatele auditului se analizează în consiliul de administraţie al inspectoratului şcolar. în funcţie de hotărârea consiliului de administraţie al inspectoratului şcolar, inspectorul şcolar general emite decizia de eliberare din funcţie a directorului unităţii de învăţământ.</w:t>
      </w:r>
    </w:p>
    <w:p w:rsidR="004E04D7" w:rsidRPr="004E04D7" w:rsidRDefault="004E04D7" w:rsidP="007856C3">
      <w:pPr>
        <w:jc w:val="both"/>
        <w:rPr>
          <w:sz w:val="28"/>
          <w:szCs w:val="28"/>
        </w:rPr>
      </w:pPr>
      <w:r w:rsidRPr="004E04D7">
        <w:rPr>
          <w:sz w:val="28"/>
          <w:szCs w:val="28"/>
        </w:rPr>
        <w:t>(9) Directorul unităţii de învăţământ particular şi confesional poate fi eliberat din funcţie, la propunerea consiliului de administraţie, cu votul a 2/3 din membrii săi, prin decizia persoanei juridice fondatoare.</w:t>
      </w:r>
    </w:p>
    <w:p w:rsidR="004E04D7" w:rsidRPr="004E04D7" w:rsidRDefault="004E04D7" w:rsidP="007856C3">
      <w:pPr>
        <w:jc w:val="both"/>
        <w:rPr>
          <w:sz w:val="28"/>
          <w:szCs w:val="28"/>
        </w:rPr>
      </w:pPr>
      <w:r w:rsidRPr="004E04D7">
        <w:rPr>
          <w:sz w:val="28"/>
          <w:szCs w:val="28"/>
        </w:rPr>
        <w:t>(10) în cazul vacantării funcţiilor de director şi director adjunct din unităţile de învăţământ, conducerea interimară este asigurată, până la organizarea concursului, dar nu mai târziu de sfârşitul anului şcolar, de un cadru didactic titular, numit prin detaşare în interesul învăţământului, prin decizia inspectorului şcolar general, în baza avizului consiliului de administraţie al inspectoratului şcolar, cu posibilitatea consultării Consiliului profesoral şi cu acordul scris al persoanelor solicitate.</w:t>
      </w:r>
    </w:p>
    <w:p w:rsidR="004E04D7" w:rsidRPr="004E04D7" w:rsidRDefault="004E04D7" w:rsidP="007856C3">
      <w:pPr>
        <w:jc w:val="both"/>
        <w:rPr>
          <w:sz w:val="28"/>
          <w:szCs w:val="28"/>
        </w:rPr>
      </w:pPr>
      <w:r w:rsidRPr="004E04D7">
        <w:rPr>
          <w:sz w:val="28"/>
          <w:szCs w:val="28"/>
        </w:rPr>
        <w:t>Art. 21. — (1) în exercitarea funcţiei de conducere executivă, directorul are următoarele atribuţii:</w:t>
      </w:r>
    </w:p>
    <w:p w:rsidR="004E04D7" w:rsidRPr="004E04D7" w:rsidRDefault="004E04D7" w:rsidP="007856C3">
      <w:pPr>
        <w:jc w:val="both"/>
        <w:rPr>
          <w:sz w:val="28"/>
          <w:szCs w:val="28"/>
        </w:rPr>
      </w:pPr>
      <w:r w:rsidRPr="004E04D7">
        <w:rPr>
          <w:sz w:val="28"/>
          <w:szCs w:val="28"/>
        </w:rPr>
        <w:t>a) este reprezentantul legal al unităţii de învăţământ şi realizează conducerea executivă a acesteia;</w:t>
      </w:r>
    </w:p>
    <w:p w:rsidR="004E04D7" w:rsidRPr="004E04D7" w:rsidRDefault="004E04D7" w:rsidP="007856C3">
      <w:pPr>
        <w:jc w:val="both"/>
        <w:rPr>
          <w:sz w:val="28"/>
          <w:szCs w:val="28"/>
        </w:rPr>
      </w:pPr>
      <w:r w:rsidRPr="004E04D7">
        <w:rPr>
          <w:sz w:val="28"/>
          <w:szCs w:val="28"/>
        </w:rPr>
        <w:t>b) organizează întreaga activitate educaţională;</w:t>
      </w:r>
    </w:p>
    <w:p w:rsidR="004E04D7" w:rsidRPr="004E04D7" w:rsidRDefault="004E04D7" w:rsidP="007856C3">
      <w:pPr>
        <w:jc w:val="both"/>
        <w:rPr>
          <w:sz w:val="28"/>
          <w:szCs w:val="28"/>
        </w:rPr>
      </w:pPr>
      <w:r w:rsidRPr="004E04D7">
        <w:rPr>
          <w:sz w:val="28"/>
          <w:szCs w:val="28"/>
        </w:rPr>
        <w:t>c) răspunde de aplicarea legislaţiei în vigoare, la nivelul unităţii de învăţământ;</w:t>
      </w:r>
    </w:p>
    <w:p w:rsidR="004E04D7" w:rsidRPr="004E04D7" w:rsidRDefault="004E04D7" w:rsidP="007856C3">
      <w:pPr>
        <w:jc w:val="both"/>
        <w:rPr>
          <w:sz w:val="28"/>
          <w:szCs w:val="28"/>
        </w:rPr>
      </w:pPr>
      <w:r w:rsidRPr="004E04D7">
        <w:rPr>
          <w:sz w:val="28"/>
          <w:szCs w:val="28"/>
        </w:rPr>
        <w:t>d) asigură corelarea obiectivelor specifice unităţii de învăţământ cu cele stabilite la nivel naţional şi local;</w:t>
      </w:r>
    </w:p>
    <w:p w:rsidR="004E04D7" w:rsidRPr="004E04D7" w:rsidRDefault="004E04D7" w:rsidP="007856C3">
      <w:pPr>
        <w:jc w:val="both"/>
        <w:rPr>
          <w:sz w:val="28"/>
          <w:szCs w:val="28"/>
        </w:rPr>
      </w:pPr>
      <w:r w:rsidRPr="004E04D7">
        <w:rPr>
          <w:sz w:val="28"/>
          <w:szCs w:val="28"/>
        </w:rPr>
        <w:t>e) coordonează procesul de obţinere a autorizaţiilor şi avizelor legale necesare funcţionării unităţii de învăţământ;</w:t>
      </w:r>
    </w:p>
    <w:p w:rsidR="004E04D7" w:rsidRPr="004E04D7" w:rsidRDefault="004E04D7" w:rsidP="007856C3">
      <w:pPr>
        <w:jc w:val="both"/>
        <w:rPr>
          <w:sz w:val="28"/>
          <w:szCs w:val="28"/>
        </w:rPr>
      </w:pPr>
      <w:r w:rsidRPr="004E04D7">
        <w:rPr>
          <w:sz w:val="28"/>
          <w:szCs w:val="28"/>
        </w:rPr>
        <w:lastRenderedPageBreak/>
        <w:t>f) asigură aplicarea şi respectarea normelor de sănătate şi de securitate în muncă;</w:t>
      </w:r>
    </w:p>
    <w:p w:rsidR="004E04D7" w:rsidRPr="004E04D7" w:rsidRDefault="004E04D7" w:rsidP="007856C3">
      <w:pPr>
        <w:jc w:val="both"/>
        <w:rPr>
          <w:sz w:val="28"/>
          <w:szCs w:val="28"/>
        </w:rPr>
      </w:pPr>
      <w:r w:rsidRPr="004E04D7">
        <w:rPr>
          <w:sz w:val="28"/>
          <w:szCs w:val="28"/>
        </w:rPr>
        <w:t>g) încheie parteneriate cu operatorii economici pentru asigurarea instruirii practice a elevilor;</w:t>
      </w:r>
    </w:p>
    <w:p w:rsidR="004E04D7" w:rsidRPr="004E04D7" w:rsidRDefault="004E04D7" w:rsidP="007856C3">
      <w:pPr>
        <w:jc w:val="both"/>
        <w:rPr>
          <w:sz w:val="28"/>
          <w:szCs w:val="28"/>
        </w:rPr>
      </w:pPr>
      <w:r w:rsidRPr="004E04D7">
        <w:rPr>
          <w:sz w:val="28"/>
          <w:szCs w:val="28"/>
        </w:rPr>
        <w:t>h) prezintă anual raportul asupra calităţii educaţiei din unitatea de învăţământ; raportul este prezentat în faţa consiliului profesoral, în faţa comitetului reprezentativ al părinţilor şi/sau conducerii asociaţiei de părinţi; raportul este adus la cunoştinţa autorităţilor administraţiei publice locale şi a inspectoratului şcolar.</w:t>
      </w:r>
    </w:p>
    <w:p w:rsidR="004E04D7" w:rsidRPr="004E04D7" w:rsidRDefault="004E04D7" w:rsidP="007856C3">
      <w:pPr>
        <w:jc w:val="both"/>
        <w:rPr>
          <w:sz w:val="28"/>
          <w:szCs w:val="28"/>
        </w:rPr>
      </w:pPr>
      <w:r w:rsidRPr="004E04D7">
        <w:rPr>
          <w:sz w:val="28"/>
          <w:szCs w:val="28"/>
        </w:rPr>
        <w:t>(2) în exercitarea funcţiei de ordonator de credite, directorul are următoarele atribuţii:</w:t>
      </w:r>
    </w:p>
    <w:p w:rsidR="004E04D7" w:rsidRPr="004E04D7" w:rsidRDefault="004E04D7" w:rsidP="007856C3">
      <w:pPr>
        <w:jc w:val="both"/>
        <w:rPr>
          <w:sz w:val="28"/>
          <w:szCs w:val="28"/>
        </w:rPr>
      </w:pPr>
      <w:r w:rsidRPr="004E04D7">
        <w:rPr>
          <w:sz w:val="28"/>
          <w:szCs w:val="28"/>
        </w:rPr>
        <w:t>a) propune consiliului de administraţie, spre aprobare, proiectul de buget şi raportul de execuţie bugetară;</w:t>
      </w:r>
    </w:p>
    <w:p w:rsidR="004E04D7" w:rsidRPr="004E04D7" w:rsidRDefault="004E04D7" w:rsidP="007856C3">
      <w:pPr>
        <w:jc w:val="both"/>
        <w:rPr>
          <w:sz w:val="28"/>
          <w:szCs w:val="28"/>
        </w:rPr>
      </w:pPr>
      <w:r w:rsidRPr="004E04D7">
        <w:rPr>
          <w:sz w:val="28"/>
          <w:szCs w:val="28"/>
        </w:rPr>
        <w:t>b) răspunde de încadrarea în bugetul aprobat al unităţii de învăţământ;</w:t>
      </w:r>
    </w:p>
    <w:p w:rsidR="004E04D7" w:rsidRPr="004E04D7" w:rsidRDefault="004E04D7" w:rsidP="007856C3">
      <w:pPr>
        <w:jc w:val="both"/>
        <w:rPr>
          <w:sz w:val="28"/>
          <w:szCs w:val="28"/>
        </w:rPr>
      </w:pPr>
      <w:r w:rsidRPr="004E04D7">
        <w:rPr>
          <w:sz w:val="28"/>
          <w:szCs w:val="28"/>
        </w:rPr>
        <w:t>c) face demersuri de atragerea de resurse extrabugetare, cu respectarea prevederilor legale;</w:t>
      </w:r>
    </w:p>
    <w:p w:rsidR="004E04D7" w:rsidRPr="004E04D7" w:rsidRDefault="004E04D7" w:rsidP="007856C3">
      <w:pPr>
        <w:jc w:val="both"/>
        <w:rPr>
          <w:sz w:val="28"/>
          <w:szCs w:val="28"/>
        </w:rPr>
      </w:pPr>
      <w:r w:rsidRPr="004E04D7">
        <w:rPr>
          <w:sz w:val="28"/>
          <w:szCs w:val="28"/>
        </w:rPr>
        <w:t>d) răspunde de gestionarea bazei materiale a unităţii de învăţământ.</w:t>
      </w:r>
    </w:p>
    <w:p w:rsidR="004E04D7" w:rsidRPr="004E04D7" w:rsidRDefault="004E04D7" w:rsidP="007856C3">
      <w:pPr>
        <w:jc w:val="both"/>
        <w:rPr>
          <w:sz w:val="28"/>
          <w:szCs w:val="28"/>
        </w:rPr>
      </w:pPr>
      <w:r w:rsidRPr="004E04D7">
        <w:rPr>
          <w:sz w:val="28"/>
          <w:szCs w:val="28"/>
        </w:rPr>
        <w:t>(3) în exercitarea funcţiei de angajator, directorul are următoarele atribuţii:</w:t>
      </w:r>
    </w:p>
    <w:p w:rsidR="004E04D7" w:rsidRPr="004E04D7" w:rsidRDefault="004E04D7" w:rsidP="007856C3">
      <w:pPr>
        <w:jc w:val="both"/>
        <w:rPr>
          <w:sz w:val="28"/>
          <w:szCs w:val="28"/>
        </w:rPr>
      </w:pPr>
      <w:r w:rsidRPr="004E04D7">
        <w:rPr>
          <w:sz w:val="28"/>
          <w:szCs w:val="28"/>
        </w:rPr>
        <w:t>a) angajează personalul din unitate prin încheierea contractului individual de muncă;</w:t>
      </w:r>
    </w:p>
    <w:p w:rsidR="004E04D7" w:rsidRPr="004E04D7" w:rsidRDefault="004E04D7" w:rsidP="007856C3">
      <w:pPr>
        <w:jc w:val="both"/>
        <w:rPr>
          <w:sz w:val="28"/>
          <w:szCs w:val="28"/>
        </w:rPr>
      </w:pPr>
      <w:r w:rsidRPr="004E04D7">
        <w:rPr>
          <w:sz w:val="28"/>
          <w:szCs w:val="28"/>
        </w:rPr>
        <w:t>b) întocmeşte, conform legii, fişele posturilor pentru personalul din subordine;</w:t>
      </w:r>
    </w:p>
    <w:p w:rsidR="004E04D7" w:rsidRPr="004E04D7" w:rsidRDefault="004E04D7" w:rsidP="007856C3">
      <w:pPr>
        <w:jc w:val="both"/>
        <w:rPr>
          <w:sz w:val="28"/>
          <w:szCs w:val="28"/>
        </w:rPr>
      </w:pPr>
      <w:r w:rsidRPr="004E04D7">
        <w:rPr>
          <w:sz w:val="28"/>
          <w:szCs w:val="28"/>
        </w:rPr>
        <w:t>c) răspunde de evaluarea periodică, formarea, motivarea personalului din unitate;</w:t>
      </w:r>
    </w:p>
    <w:p w:rsidR="004E04D7" w:rsidRPr="004E04D7" w:rsidRDefault="004E04D7" w:rsidP="007856C3">
      <w:pPr>
        <w:jc w:val="both"/>
        <w:rPr>
          <w:sz w:val="28"/>
          <w:szCs w:val="28"/>
        </w:rPr>
      </w:pPr>
      <w:r w:rsidRPr="004E04D7">
        <w:rPr>
          <w:sz w:val="28"/>
          <w:szCs w:val="28"/>
        </w:rPr>
        <w:t>d) propune consiliului de administraţie vacantarea posturilor, organizarea concursurilor pe post şi angajarea personalului;</w:t>
      </w:r>
    </w:p>
    <w:p w:rsidR="004E04D7" w:rsidRPr="004E04D7" w:rsidRDefault="004E04D7" w:rsidP="007856C3">
      <w:pPr>
        <w:jc w:val="both"/>
        <w:rPr>
          <w:sz w:val="28"/>
          <w:szCs w:val="28"/>
        </w:rPr>
      </w:pPr>
      <w:r w:rsidRPr="004E04D7">
        <w:rPr>
          <w:sz w:val="28"/>
          <w:szCs w:val="28"/>
        </w:rPr>
        <w:t>e) îndeplineşte atribuţiile prevăzute de Metodologia-cadru privind mobilitatea personalului didactic din învăţământul preuniversitar, precum şi atribuţiile prevăzute de alte acte normative, elaborate de minister.</w:t>
      </w:r>
    </w:p>
    <w:p w:rsidR="004E04D7" w:rsidRPr="004E04D7" w:rsidRDefault="004E04D7" w:rsidP="007856C3">
      <w:pPr>
        <w:jc w:val="both"/>
        <w:rPr>
          <w:sz w:val="28"/>
          <w:szCs w:val="28"/>
        </w:rPr>
      </w:pPr>
      <w:r w:rsidRPr="004E04D7">
        <w:rPr>
          <w:sz w:val="28"/>
          <w:szCs w:val="28"/>
        </w:rPr>
        <w:t>(4) Alte atribuţii ale directorului sunt:</w:t>
      </w:r>
    </w:p>
    <w:p w:rsidR="004E04D7" w:rsidRPr="004E04D7" w:rsidRDefault="004E04D7" w:rsidP="007856C3">
      <w:pPr>
        <w:jc w:val="both"/>
        <w:rPr>
          <w:sz w:val="28"/>
          <w:szCs w:val="28"/>
        </w:rPr>
      </w:pPr>
      <w:r w:rsidRPr="004E04D7">
        <w:rPr>
          <w:sz w:val="28"/>
          <w:szCs w:val="28"/>
        </w:rPr>
        <w:t>a) propune inspectoratului şcolar, spre aprobare, proiectul planului de şcolarizare, avizat de consiliul de administraţie;</w:t>
      </w:r>
    </w:p>
    <w:p w:rsidR="004E04D7" w:rsidRPr="004E04D7" w:rsidRDefault="004E04D7" w:rsidP="007856C3">
      <w:pPr>
        <w:jc w:val="both"/>
        <w:rPr>
          <w:sz w:val="28"/>
          <w:szCs w:val="28"/>
        </w:rPr>
      </w:pPr>
      <w:r w:rsidRPr="004E04D7">
        <w:rPr>
          <w:sz w:val="28"/>
          <w:szCs w:val="28"/>
        </w:rPr>
        <w:t>b) coordonează activitatea de elaborare a ofertei educaţionale a unităţii de învăţământ şi o propune spre aprobare consiliului de administraţie;</w:t>
      </w:r>
    </w:p>
    <w:p w:rsidR="004E04D7" w:rsidRPr="004E04D7" w:rsidRDefault="004E04D7" w:rsidP="007856C3">
      <w:pPr>
        <w:jc w:val="both"/>
        <w:rPr>
          <w:sz w:val="28"/>
          <w:szCs w:val="28"/>
        </w:rPr>
      </w:pPr>
      <w:r w:rsidRPr="004E04D7">
        <w:rPr>
          <w:sz w:val="28"/>
          <w:szCs w:val="28"/>
        </w:rPr>
        <w:t>c) coordonează activitatea de colectare a datelor statistice pentru sistemul naţional de indicatori pentru educaţie, pe care le transmite inspectoratului şcolar şi răspunde de introducerea datelor în Sistemul informatic integrat al învăţământului din România (SIIIR);</w:t>
      </w:r>
    </w:p>
    <w:p w:rsidR="004E04D7" w:rsidRPr="004E04D7" w:rsidRDefault="004E04D7" w:rsidP="007856C3">
      <w:pPr>
        <w:jc w:val="both"/>
        <w:rPr>
          <w:sz w:val="28"/>
          <w:szCs w:val="28"/>
        </w:rPr>
      </w:pPr>
      <w:r w:rsidRPr="004E04D7">
        <w:rPr>
          <w:sz w:val="28"/>
          <w:szCs w:val="28"/>
        </w:rPr>
        <w:t>d) propune consiliului de administraţie, spre aprobare, regulamentul intern şi regulamentul de organizare şi funcţionare a unităţii de învăţământ;</w:t>
      </w:r>
    </w:p>
    <w:p w:rsidR="004E04D7" w:rsidRPr="004E04D7" w:rsidRDefault="004E04D7" w:rsidP="007856C3">
      <w:pPr>
        <w:jc w:val="both"/>
        <w:rPr>
          <w:sz w:val="28"/>
          <w:szCs w:val="28"/>
        </w:rPr>
      </w:pPr>
      <w:r w:rsidRPr="004E04D7">
        <w:rPr>
          <w:sz w:val="28"/>
          <w:szCs w:val="28"/>
        </w:rPr>
        <w:t>e) coordonează activitatea de recenzare a copiilor/elevilor din circumscripţia şcolară, în cazul unităţilor de învăţământ preşcolar, primar şi gimnazial;</w:t>
      </w:r>
    </w:p>
    <w:p w:rsidR="004E04D7" w:rsidRPr="004E04D7" w:rsidRDefault="004E04D7" w:rsidP="007856C3">
      <w:pPr>
        <w:jc w:val="both"/>
        <w:rPr>
          <w:sz w:val="28"/>
          <w:szCs w:val="28"/>
        </w:rPr>
      </w:pPr>
      <w:r w:rsidRPr="004E04D7">
        <w:rPr>
          <w:sz w:val="28"/>
          <w:szCs w:val="28"/>
        </w:rPr>
        <w:t>f) stabileşte componenţa nominală a formaţiunilor de studiu, în baza hotărârii consiliului de administraţie;</w:t>
      </w:r>
    </w:p>
    <w:p w:rsidR="004E04D7" w:rsidRPr="004E04D7" w:rsidRDefault="004E04D7" w:rsidP="007856C3">
      <w:pPr>
        <w:jc w:val="both"/>
        <w:rPr>
          <w:sz w:val="28"/>
          <w:szCs w:val="28"/>
        </w:rPr>
      </w:pPr>
      <w:r w:rsidRPr="004E04D7">
        <w:rPr>
          <w:sz w:val="28"/>
          <w:szCs w:val="28"/>
        </w:rPr>
        <w:t>g) elaborează proiectul de încadrare cu personal didactic de predare, precum şi statul de personal didactic auxiliar şi nedidactic şi le supune, spre aprobare, consiliului de administraţie;</w:t>
      </w:r>
    </w:p>
    <w:p w:rsidR="004E04D7" w:rsidRPr="004E04D7" w:rsidRDefault="004E04D7" w:rsidP="007856C3">
      <w:pPr>
        <w:jc w:val="both"/>
        <w:rPr>
          <w:sz w:val="28"/>
          <w:szCs w:val="28"/>
        </w:rPr>
      </w:pPr>
      <w:r w:rsidRPr="004E04D7">
        <w:rPr>
          <w:sz w:val="28"/>
          <w:szCs w:val="28"/>
        </w:rPr>
        <w:t>h) numeşte, după consultarea consiliului profesoral, în baza hotărârii consiliului de administraţie, profesorii diriginţi la clase, precum şi coordonatorul pentru proiecte şi programe educative şcolare şi extraşcolare;</w:t>
      </w:r>
    </w:p>
    <w:p w:rsidR="004E04D7" w:rsidRPr="004E04D7" w:rsidRDefault="004E04D7" w:rsidP="007856C3">
      <w:pPr>
        <w:jc w:val="both"/>
        <w:rPr>
          <w:sz w:val="28"/>
          <w:szCs w:val="28"/>
        </w:rPr>
      </w:pPr>
      <w:r w:rsidRPr="004E04D7">
        <w:rPr>
          <w:sz w:val="28"/>
          <w:szCs w:val="28"/>
        </w:rPr>
        <w:t xml:space="preserve">i) emite, în baza hotărârii consiliului de administraţie, decizia de numire a cadrului didactic, membru al consiliului clasei, care preia atribuţiile profesorului diriginte, în </w:t>
      </w:r>
      <w:r w:rsidRPr="004E04D7">
        <w:rPr>
          <w:sz w:val="28"/>
          <w:szCs w:val="28"/>
        </w:rPr>
        <w:lastRenderedPageBreak/>
        <w:t>condiţiile în care acesta este indisponibil pentru o perioadă de timp, din motive obiective;</w:t>
      </w:r>
    </w:p>
    <w:p w:rsidR="004E04D7" w:rsidRPr="004E04D7" w:rsidRDefault="004E04D7" w:rsidP="007856C3">
      <w:pPr>
        <w:jc w:val="both"/>
        <w:rPr>
          <w:sz w:val="28"/>
          <w:szCs w:val="28"/>
        </w:rPr>
      </w:pPr>
      <w:r w:rsidRPr="004E04D7">
        <w:rPr>
          <w:sz w:val="28"/>
          <w:szCs w:val="28"/>
        </w:rPr>
        <w:t>j) numeşte, în baza hotărârii consiliului de administraţie, coordonatorii structurilor arondate, din rândul cadrelor didactice — de regulă, titulare — care îşi desfăşoară activitatea în structurile respective;</w:t>
      </w:r>
    </w:p>
    <w:p w:rsidR="004E04D7" w:rsidRPr="004E04D7" w:rsidRDefault="004E04D7" w:rsidP="007856C3">
      <w:pPr>
        <w:jc w:val="both"/>
        <w:rPr>
          <w:sz w:val="28"/>
          <w:szCs w:val="28"/>
        </w:rPr>
      </w:pPr>
      <w:r w:rsidRPr="004E04D7">
        <w:rPr>
          <w:sz w:val="28"/>
          <w:szCs w:val="28"/>
        </w:rPr>
        <w:t>k) emite, în baza hotărârii consiliului de administraţia, decizia de constituire a catedrelor şi comisiilor din cadrul unităţii de învăţământ;</w:t>
      </w:r>
    </w:p>
    <w:p w:rsidR="004E04D7" w:rsidRPr="004E04D7" w:rsidRDefault="004E04D7" w:rsidP="007856C3">
      <w:pPr>
        <w:jc w:val="both"/>
        <w:rPr>
          <w:sz w:val="28"/>
          <w:szCs w:val="28"/>
        </w:rPr>
      </w:pPr>
      <w:r w:rsidRPr="004E04D7">
        <w:rPr>
          <w:sz w:val="28"/>
          <w:szCs w:val="28"/>
        </w:rPr>
        <w:t>l) coordonează comisia de întocmire a orarului cursurilor unităţii de învăţământ şi îl propune spre aprobare consiliului de administraţie;</w:t>
      </w:r>
    </w:p>
    <w:p w:rsidR="004E04D7" w:rsidRPr="004E04D7" w:rsidRDefault="004E04D7" w:rsidP="007856C3">
      <w:pPr>
        <w:jc w:val="both"/>
        <w:rPr>
          <w:sz w:val="28"/>
          <w:szCs w:val="28"/>
        </w:rPr>
      </w:pPr>
      <w:r w:rsidRPr="004E04D7">
        <w:rPr>
          <w:sz w:val="28"/>
          <w:szCs w:val="28"/>
        </w:rPr>
        <w:t>m) aprobă graficul serviciului pe şcoală al personalului didactic; atribuţiile acestuia sunt precizate în regulamentul de organizare şi funcţionare a unităţii de învăţământ;</w:t>
      </w:r>
    </w:p>
    <w:p w:rsidR="004E04D7" w:rsidRPr="004E04D7" w:rsidRDefault="004E04D7" w:rsidP="007856C3">
      <w:pPr>
        <w:jc w:val="both"/>
        <w:rPr>
          <w:sz w:val="28"/>
          <w:szCs w:val="28"/>
        </w:rPr>
      </w:pPr>
      <w:r w:rsidRPr="004E04D7">
        <w:rPr>
          <w:sz w:val="28"/>
          <w:szCs w:val="28"/>
        </w:rPr>
        <w:t>n) propune consiliului de administraţie, spre aprobare, calendarul activităţilor educative al unităţii de învăţământ;</w:t>
      </w:r>
    </w:p>
    <w:p w:rsidR="004E04D7" w:rsidRPr="004E04D7" w:rsidRDefault="004E04D7" w:rsidP="007856C3">
      <w:pPr>
        <w:jc w:val="both"/>
        <w:rPr>
          <w:sz w:val="28"/>
          <w:szCs w:val="28"/>
        </w:rPr>
      </w:pPr>
      <w:r w:rsidRPr="004E04D7">
        <w:rPr>
          <w:sz w:val="28"/>
          <w:szCs w:val="28"/>
        </w:rPr>
        <w:t>o) aprobă graficul desfăşurării lucrărilor scrise semestriale;</w:t>
      </w:r>
    </w:p>
    <w:p w:rsidR="004E04D7" w:rsidRPr="004E04D7" w:rsidRDefault="004E04D7" w:rsidP="007856C3">
      <w:pPr>
        <w:jc w:val="both"/>
        <w:rPr>
          <w:sz w:val="28"/>
          <w:szCs w:val="28"/>
        </w:rPr>
      </w:pPr>
      <w:r w:rsidRPr="004E04D7">
        <w:rPr>
          <w:sz w:val="28"/>
          <w:szCs w:val="28"/>
        </w:rPr>
        <w:t>p) emite, în baza hotărârii consiliului de administraţie, decizia de aprobare a regulamentelor de funcţionare ale cercurilor, asociaţiilor ştiinţifice, tehnice, sportive şi cultural-artistice ale elevilor din unitatea de învăţământ;</w:t>
      </w:r>
    </w:p>
    <w:p w:rsidR="004E04D7" w:rsidRPr="004E04D7" w:rsidRDefault="004E04D7" w:rsidP="007856C3">
      <w:pPr>
        <w:jc w:val="both"/>
        <w:rPr>
          <w:sz w:val="28"/>
          <w:szCs w:val="28"/>
        </w:rPr>
      </w:pPr>
      <w:r w:rsidRPr="004E04D7">
        <w:rPr>
          <w:sz w:val="28"/>
          <w:szCs w:val="28"/>
        </w:rPr>
        <w:t>q) elaborează instrumente interne de lucru, utilizate în activitatea de îndrumare, control şi evaluare a tuturor activităţilor, care se desfăşoară în unitatea de învăţământ şi le supune spre aprobare consiliului de administraţie;</w:t>
      </w:r>
    </w:p>
    <w:p w:rsidR="004E04D7" w:rsidRPr="004E04D7" w:rsidRDefault="004E04D7" w:rsidP="007856C3">
      <w:pPr>
        <w:jc w:val="both"/>
        <w:rPr>
          <w:sz w:val="28"/>
          <w:szCs w:val="28"/>
        </w:rPr>
      </w:pPr>
      <w:r w:rsidRPr="004E04D7">
        <w:rPr>
          <w:sz w:val="28"/>
          <w:szCs w:val="28"/>
        </w:rPr>
        <w:t>r) asigură, prin şefii catedrelor şi responsabilii comisiilor metodice, aplicarea planului de învăţământ, a programelor şcolare şi a metodologiei privind evaluarea rezultatelor şcolare;</w:t>
      </w:r>
    </w:p>
    <w:p w:rsidR="004E04D7" w:rsidRPr="004E04D7" w:rsidRDefault="004E04D7" w:rsidP="007856C3">
      <w:pPr>
        <w:jc w:val="both"/>
        <w:rPr>
          <w:sz w:val="28"/>
          <w:szCs w:val="28"/>
        </w:rPr>
      </w:pPr>
      <w:r w:rsidRPr="004E04D7">
        <w:rPr>
          <w:sz w:val="28"/>
          <w:szCs w:val="28"/>
        </w:rPr>
        <w:t>s) controlează, cu sprijinul şefilor de catedră şi responsabililor comisiilor metodice, calitatea procesului instructiv-educativ, prin verificarea documentelor, prin asistenţe la ore şi prin participări la diverse activităţi educative extracurriculare şi extraşcolare;</w:t>
      </w:r>
    </w:p>
    <w:p w:rsidR="004E04D7" w:rsidRPr="004E04D7" w:rsidRDefault="004E04D7" w:rsidP="007856C3">
      <w:pPr>
        <w:jc w:val="both"/>
        <w:rPr>
          <w:sz w:val="28"/>
          <w:szCs w:val="28"/>
        </w:rPr>
      </w:pPr>
      <w:r w:rsidRPr="004E04D7">
        <w:rPr>
          <w:sz w:val="28"/>
          <w:szCs w:val="28"/>
        </w:rPr>
        <w:t>t) monitorizează activitatea de formare continuă a personalului din unitate;</w:t>
      </w:r>
    </w:p>
    <w:p w:rsidR="004E04D7" w:rsidRPr="004E04D7" w:rsidRDefault="004E04D7" w:rsidP="007856C3">
      <w:pPr>
        <w:jc w:val="both"/>
        <w:rPr>
          <w:sz w:val="28"/>
          <w:szCs w:val="28"/>
        </w:rPr>
      </w:pPr>
      <w:r w:rsidRPr="004E04D7">
        <w:rPr>
          <w:sz w:val="28"/>
          <w:szCs w:val="28"/>
        </w:rPr>
        <w:t>u) monitorizează activitatea cadrelor didactice debutante şi sprijină integrarea acestora în colectivul unităţii de învăţământ;</w:t>
      </w:r>
    </w:p>
    <w:p w:rsidR="004E04D7" w:rsidRPr="004E04D7" w:rsidRDefault="004E04D7" w:rsidP="007856C3">
      <w:pPr>
        <w:jc w:val="both"/>
        <w:rPr>
          <w:sz w:val="28"/>
          <w:szCs w:val="28"/>
        </w:rPr>
      </w:pPr>
      <w:r w:rsidRPr="004E04D7">
        <w:rPr>
          <w:sz w:val="28"/>
          <w:szCs w:val="28"/>
        </w:rPr>
        <w:t>v) aprobă asistenţa la orele de curs sau la activităţi educative şcolare şi extraşcolare, a responsabililor de catedră şi responsabililor de comisii metodice, cu respectarea prevederilor legale în vigoare;</w:t>
      </w:r>
    </w:p>
    <w:p w:rsidR="004E04D7" w:rsidRPr="004E04D7" w:rsidRDefault="004E04D7" w:rsidP="007856C3">
      <w:pPr>
        <w:jc w:val="both"/>
        <w:rPr>
          <w:sz w:val="28"/>
          <w:szCs w:val="28"/>
        </w:rPr>
      </w:pPr>
      <w:r w:rsidRPr="004E04D7">
        <w:rPr>
          <w:sz w:val="28"/>
          <w:szCs w:val="28"/>
        </w:rPr>
        <w:t>w) consemnează zilnic în condica de prezenţă absenţele şi întârzierile personalului didactic şi a salariaţilor de la programul de lucru;</w:t>
      </w:r>
    </w:p>
    <w:p w:rsidR="004E04D7" w:rsidRPr="004E04D7" w:rsidRDefault="004E04D7" w:rsidP="007856C3">
      <w:pPr>
        <w:jc w:val="both"/>
        <w:rPr>
          <w:sz w:val="28"/>
          <w:szCs w:val="28"/>
        </w:rPr>
      </w:pPr>
      <w:r w:rsidRPr="004E04D7">
        <w:rPr>
          <w:sz w:val="28"/>
          <w:szCs w:val="28"/>
        </w:rPr>
        <w:t>x) îşi asumă, alături de consiliul de administraţie, răspunderea publică pentru performanţele unităţii de învăţământ;</w:t>
      </w:r>
    </w:p>
    <w:p w:rsidR="004E04D7" w:rsidRPr="004E04D7" w:rsidRDefault="004E04D7" w:rsidP="007856C3">
      <w:pPr>
        <w:jc w:val="both"/>
        <w:rPr>
          <w:sz w:val="28"/>
          <w:szCs w:val="28"/>
        </w:rPr>
      </w:pPr>
      <w:r w:rsidRPr="004E04D7">
        <w:rPr>
          <w:sz w:val="28"/>
          <w:szCs w:val="28"/>
        </w:rPr>
        <w:t>y) numeşte şi controlează personalul care răspunde de ştampila unităţii de învăţământ;</w:t>
      </w:r>
    </w:p>
    <w:p w:rsidR="004E04D7" w:rsidRPr="004E04D7" w:rsidRDefault="004E04D7" w:rsidP="007856C3">
      <w:pPr>
        <w:jc w:val="both"/>
        <w:rPr>
          <w:sz w:val="28"/>
          <w:szCs w:val="28"/>
        </w:rPr>
      </w:pPr>
      <w:r w:rsidRPr="004E04D7">
        <w:rPr>
          <w:sz w:val="28"/>
          <w:szCs w:val="28"/>
        </w:rPr>
        <w:t>z) răspunde de arhivarea documentelor oficiale şi şcolare;</w:t>
      </w:r>
    </w:p>
    <w:p w:rsidR="004E04D7" w:rsidRPr="004E04D7" w:rsidRDefault="004E04D7" w:rsidP="007856C3">
      <w:pPr>
        <w:jc w:val="both"/>
        <w:rPr>
          <w:sz w:val="28"/>
          <w:szCs w:val="28"/>
        </w:rPr>
      </w:pPr>
      <w:r w:rsidRPr="004E04D7">
        <w:rPr>
          <w:sz w:val="28"/>
          <w:szCs w:val="28"/>
        </w:rPr>
        <w:t>aa) răspunde de întocmirea, eliberarea, reconstituirea,</w:t>
      </w:r>
      <w:r w:rsidR="00A163C0">
        <w:rPr>
          <w:sz w:val="28"/>
          <w:szCs w:val="28"/>
        </w:rPr>
        <w:t xml:space="preserve"> </w:t>
      </w:r>
      <w:r w:rsidRPr="004E04D7">
        <w:rPr>
          <w:sz w:val="28"/>
          <w:szCs w:val="28"/>
        </w:rPr>
        <w:t>anularea, completarea şi gestionarea actelor de studii, precum şi de întocmirea, eliberarea, reconstituirea, anularea, completarea, modificarea, rectificarea şi gestionarea documentelor de evidenţă şcolară;</w:t>
      </w:r>
    </w:p>
    <w:p w:rsidR="004E04D7" w:rsidRPr="004E04D7" w:rsidRDefault="004E04D7" w:rsidP="007856C3">
      <w:pPr>
        <w:jc w:val="both"/>
        <w:rPr>
          <w:sz w:val="28"/>
          <w:szCs w:val="28"/>
        </w:rPr>
      </w:pPr>
      <w:r w:rsidRPr="004E04D7">
        <w:rPr>
          <w:sz w:val="28"/>
          <w:szCs w:val="28"/>
        </w:rPr>
        <w:t xml:space="preserve">bb) aprobă procedura de acces în unitatea de învăţământ a persoanelor din afara acesteia, inclusiv de către reprezentanţii mass-media, în condiţiile stabilite prin regulamentul de organizare şi funcţionare al unităţii de învăţământ. Reprezentanţii instituţiilor cu drept de îndrumare şi control asupra unităţilor de învăţământ, precum şi </w:t>
      </w:r>
      <w:r w:rsidRPr="004E04D7">
        <w:rPr>
          <w:sz w:val="28"/>
          <w:szCs w:val="28"/>
        </w:rPr>
        <w:lastRenderedPageBreak/>
        <w:t>persoanele care participă la procesul de monitorizare şi evaluare a calităţii sistemului de învăţământ au acces neîngrădit în unitatea de învăţământ.</w:t>
      </w:r>
    </w:p>
    <w:p w:rsidR="004E04D7" w:rsidRPr="004E04D7" w:rsidRDefault="004E04D7" w:rsidP="007856C3">
      <w:pPr>
        <w:jc w:val="both"/>
        <w:rPr>
          <w:sz w:val="28"/>
          <w:szCs w:val="28"/>
        </w:rPr>
      </w:pPr>
      <w:r w:rsidRPr="004E04D7">
        <w:rPr>
          <w:sz w:val="28"/>
          <w:szCs w:val="28"/>
        </w:rPr>
        <w:t>(5) Directorul îndeplineşte alte atribuţii stabilite de către consiliul de administraţie, potrivit legii, şi orice alte atribuţii rezultând din prevederile legale în vigoare şi contractele colective de muncă aplicabile.</w:t>
      </w:r>
    </w:p>
    <w:p w:rsidR="004E04D7" w:rsidRPr="004E04D7" w:rsidRDefault="004E04D7" w:rsidP="007856C3">
      <w:pPr>
        <w:jc w:val="both"/>
        <w:rPr>
          <w:sz w:val="28"/>
          <w:szCs w:val="28"/>
        </w:rPr>
      </w:pPr>
      <w:r w:rsidRPr="004E04D7">
        <w:rPr>
          <w:sz w:val="28"/>
          <w:szCs w:val="28"/>
        </w:rPr>
        <w:t>(6) Pentru realizarea atribuţiilor sale, directorul se consultă cu reprezentanţii organizaţiilor sindicale reprezentative la nivel de sector de activitate învăţământ preuniversitar care au membri în unitatea de învăţământ şi/sau, după caz, cu reprezentanţii salariaţilor din unitatea de învăţământ, în conformitate cu prevederile legale.</w:t>
      </w:r>
    </w:p>
    <w:p w:rsidR="004E04D7" w:rsidRPr="004E04D7" w:rsidRDefault="004E04D7" w:rsidP="007856C3">
      <w:pPr>
        <w:jc w:val="both"/>
        <w:rPr>
          <w:sz w:val="28"/>
          <w:szCs w:val="28"/>
        </w:rPr>
      </w:pPr>
      <w:r w:rsidRPr="004E04D7">
        <w:rPr>
          <w:sz w:val="28"/>
          <w:szCs w:val="28"/>
        </w:rPr>
        <w:t>(7) Directorul are obligaţia de a delega atribuţiile către directorul adjunct sau către un alt cadru didactic, membru al consiliului de administraţie, în situaţia imposibilităţii exercitării acestora. Neîndeplinirea acestei obligaţii constituie abatere disciplinară şi se sancţionează conform legii.</w:t>
      </w:r>
    </w:p>
    <w:p w:rsidR="004E04D7" w:rsidRPr="004E04D7" w:rsidRDefault="004E04D7" w:rsidP="007856C3">
      <w:pPr>
        <w:jc w:val="both"/>
        <w:rPr>
          <w:sz w:val="28"/>
          <w:szCs w:val="28"/>
        </w:rPr>
      </w:pPr>
      <w:r w:rsidRPr="004E04D7">
        <w:rPr>
          <w:sz w:val="28"/>
          <w:szCs w:val="28"/>
        </w:rPr>
        <w:t>Art. 22. —în exercitarea atribuţiilor şi a responsabilităţilor stabilite în conformitate cu prevederile art. 21, directorul emite decizii şi note de serviciu.</w:t>
      </w:r>
    </w:p>
    <w:p w:rsidR="004E04D7" w:rsidRPr="004E04D7" w:rsidRDefault="004E04D7" w:rsidP="007856C3">
      <w:pPr>
        <w:jc w:val="both"/>
        <w:rPr>
          <w:sz w:val="28"/>
          <w:szCs w:val="28"/>
        </w:rPr>
      </w:pPr>
      <w:r w:rsidRPr="004E04D7">
        <w:rPr>
          <w:sz w:val="28"/>
          <w:szCs w:val="28"/>
        </w:rPr>
        <w:t>Art. 23. — (1) Drepturile şi obligaţiile directorului unităţii de învăţământ sunt cele prevăzute de legislaţia în vigoare, de prezentul regulament, regulamentul de organizare şi funcţionare a unităţii de învăţământ, de regulamentul intern şi de contractele colective de muncă aplicabile.</w:t>
      </w:r>
    </w:p>
    <w:p w:rsidR="004E04D7" w:rsidRPr="004E04D7" w:rsidRDefault="004E04D7" w:rsidP="007856C3">
      <w:pPr>
        <w:jc w:val="both"/>
        <w:rPr>
          <w:sz w:val="28"/>
          <w:szCs w:val="28"/>
        </w:rPr>
      </w:pPr>
      <w:r w:rsidRPr="004E04D7">
        <w:rPr>
          <w:sz w:val="28"/>
          <w:szCs w:val="28"/>
        </w:rPr>
        <w:t>(2) Perioada concediului anual de odihnă al directorului se aprobă de către inspectorul şcolar general.</w:t>
      </w:r>
    </w:p>
    <w:p w:rsidR="004E04D7" w:rsidRPr="004E04D7" w:rsidRDefault="004E04D7" w:rsidP="007856C3">
      <w:pPr>
        <w:jc w:val="both"/>
        <w:rPr>
          <w:sz w:val="28"/>
          <w:szCs w:val="28"/>
        </w:rPr>
      </w:pPr>
    </w:p>
    <w:p w:rsidR="004E04D7" w:rsidRPr="00A057AC" w:rsidRDefault="004E04D7" w:rsidP="007856C3">
      <w:pPr>
        <w:jc w:val="center"/>
        <w:rPr>
          <w:b/>
          <w:sz w:val="28"/>
          <w:szCs w:val="28"/>
        </w:rPr>
      </w:pPr>
      <w:r w:rsidRPr="00A057AC">
        <w:rPr>
          <w:b/>
          <w:sz w:val="28"/>
          <w:szCs w:val="28"/>
        </w:rPr>
        <w:t>CAPITOLUL IV</w:t>
      </w:r>
    </w:p>
    <w:p w:rsidR="004E04D7" w:rsidRPr="00A057AC" w:rsidRDefault="004E04D7" w:rsidP="007856C3">
      <w:pPr>
        <w:jc w:val="center"/>
        <w:rPr>
          <w:b/>
          <w:sz w:val="28"/>
          <w:szCs w:val="28"/>
        </w:rPr>
      </w:pPr>
      <w:r w:rsidRPr="00A057AC">
        <w:rPr>
          <w:b/>
          <w:sz w:val="28"/>
          <w:szCs w:val="28"/>
        </w:rPr>
        <w:t>Directorul adjunct</w:t>
      </w:r>
    </w:p>
    <w:p w:rsidR="004E04D7" w:rsidRPr="004E04D7" w:rsidRDefault="004E04D7" w:rsidP="007856C3">
      <w:pPr>
        <w:jc w:val="both"/>
        <w:rPr>
          <w:sz w:val="28"/>
          <w:szCs w:val="28"/>
        </w:rPr>
      </w:pPr>
      <w:r w:rsidRPr="004E04D7">
        <w:rPr>
          <w:sz w:val="28"/>
          <w:szCs w:val="28"/>
        </w:rPr>
        <w:t>Art. 24. — (1) în activitatea sa, directorul poate fi ajutat de unul, doi sau trei directori adjuncţi aflaţi în subordinea sa directă.</w:t>
      </w:r>
    </w:p>
    <w:p w:rsidR="004E04D7" w:rsidRPr="004E04D7" w:rsidRDefault="004E04D7" w:rsidP="007856C3">
      <w:pPr>
        <w:jc w:val="both"/>
        <w:rPr>
          <w:sz w:val="28"/>
          <w:szCs w:val="28"/>
        </w:rPr>
      </w:pPr>
      <w:r w:rsidRPr="004E04D7">
        <w:rPr>
          <w:sz w:val="28"/>
          <w:szCs w:val="28"/>
        </w:rPr>
        <w:t>(2) Numărul directorilor adjuncţi se stabileşte în conformitate cu normele metodologice elaborate de minister şi cu alin. (1) al prezentului articol.</w:t>
      </w:r>
    </w:p>
    <w:p w:rsidR="004E04D7" w:rsidRPr="004E04D7" w:rsidRDefault="004E04D7" w:rsidP="007856C3">
      <w:pPr>
        <w:jc w:val="both"/>
        <w:rPr>
          <w:sz w:val="28"/>
          <w:szCs w:val="28"/>
        </w:rPr>
      </w:pPr>
      <w:r w:rsidRPr="004E04D7">
        <w:rPr>
          <w:sz w:val="28"/>
          <w:szCs w:val="28"/>
        </w:rPr>
        <w:t>(3) Se poate numi un director adjunct, pentru:</w:t>
      </w:r>
    </w:p>
    <w:p w:rsidR="004E04D7" w:rsidRPr="004E04D7" w:rsidRDefault="004E04D7" w:rsidP="007856C3">
      <w:pPr>
        <w:jc w:val="both"/>
        <w:rPr>
          <w:sz w:val="28"/>
          <w:szCs w:val="28"/>
        </w:rPr>
      </w:pPr>
      <w:r w:rsidRPr="004E04D7">
        <w:rPr>
          <w:sz w:val="28"/>
          <w:szCs w:val="28"/>
        </w:rPr>
        <w:t>a) unităţile de învăţământ de nivel primar şi/sau gimnazial care au peste 30 de formaţiuni de studiu;</w:t>
      </w:r>
    </w:p>
    <w:p w:rsidR="004E04D7" w:rsidRPr="004E04D7" w:rsidRDefault="004E04D7" w:rsidP="007856C3">
      <w:pPr>
        <w:jc w:val="both"/>
        <w:rPr>
          <w:sz w:val="28"/>
          <w:szCs w:val="28"/>
        </w:rPr>
      </w:pPr>
      <w:r w:rsidRPr="004E04D7">
        <w:rPr>
          <w:sz w:val="28"/>
          <w:szCs w:val="28"/>
        </w:rPr>
        <w:t>b) unităţile de învăţământ primar şi/sau gimnazial care au între 20 şi 30 de clase şi îndeplinesc una dintre condiţiile: au cel puţin 10 clase inclusiv din învăţământul primar şi/sau grupe din învăţământul preşcolar sau au secţii cu predare în limbile minorităţilor într-o unitate şcolară cu predare în limba română sau au secţii cu predare în limba română într-o unitate şcolară cu predare într-o limbă a minorităţilor;</w:t>
      </w:r>
    </w:p>
    <w:p w:rsidR="004E04D7" w:rsidRPr="004E04D7" w:rsidRDefault="004E04D7" w:rsidP="007856C3">
      <w:pPr>
        <w:jc w:val="both"/>
        <w:rPr>
          <w:sz w:val="28"/>
          <w:szCs w:val="28"/>
        </w:rPr>
      </w:pPr>
      <w:r w:rsidRPr="004E04D7">
        <w:rPr>
          <w:sz w:val="28"/>
          <w:szCs w:val="28"/>
        </w:rPr>
        <w:t>c) unităţile de învăţământ primar şi/sau gimnazial care au între 20 şi 30 de clase şi au internat şi cantină;</w:t>
      </w:r>
    </w:p>
    <w:p w:rsidR="004E04D7" w:rsidRPr="004E04D7" w:rsidRDefault="004E04D7" w:rsidP="007856C3">
      <w:pPr>
        <w:jc w:val="both"/>
        <w:rPr>
          <w:sz w:val="28"/>
          <w:szCs w:val="28"/>
        </w:rPr>
      </w:pPr>
      <w:r w:rsidRPr="004E04D7">
        <w:rPr>
          <w:sz w:val="28"/>
          <w:szCs w:val="28"/>
        </w:rPr>
        <w:t>d) unităţile de învăţământ liceal/postliceal care au peste 25 de clase;</w:t>
      </w:r>
    </w:p>
    <w:p w:rsidR="004E04D7" w:rsidRPr="004E04D7" w:rsidRDefault="004E04D7" w:rsidP="007856C3">
      <w:pPr>
        <w:jc w:val="both"/>
        <w:rPr>
          <w:sz w:val="28"/>
          <w:szCs w:val="28"/>
        </w:rPr>
      </w:pPr>
      <w:r w:rsidRPr="004E04D7">
        <w:rPr>
          <w:sz w:val="28"/>
          <w:szCs w:val="28"/>
        </w:rPr>
        <w:t>e) unităţile de învăţământ liceal/postliceal care au între 20 şi 25 de clase şi îndeplinesc una din condiţiile: au cel puţin 10 clase din învăţământul primar şi/sau grupe din învăţământul preşcolar sau au secţii cu predare în limbile minorităţilor într-o unitate şcolară cu predare în limba română sau au secţii cu predare în limba română într-o unitate şcolară cu predare într-o limbă a minorităţilor;</w:t>
      </w:r>
    </w:p>
    <w:p w:rsidR="004E04D7" w:rsidRPr="004E04D7" w:rsidRDefault="004E04D7" w:rsidP="007856C3">
      <w:pPr>
        <w:jc w:val="both"/>
        <w:rPr>
          <w:sz w:val="28"/>
          <w:szCs w:val="28"/>
        </w:rPr>
      </w:pPr>
      <w:r w:rsidRPr="004E04D7">
        <w:rPr>
          <w:sz w:val="28"/>
          <w:szCs w:val="28"/>
        </w:rPr>
        <w:lastRenderedPageBreak/>
        <w:t>f) unităţile de învăţământ liceal/postliceal care au între 20 şi 25 de clase şi au internat şi cantină.</w:t>
      </w:r>
    </w:p>
    <w:p w:rsidR="004E04D7" w:rsidRPr="004E04D7" w:rsidRDefault="004E04D7" w:rsidP="007856C3">
      <w:pPr>
        <w:jc w:val="both"/>
        <w:rPr>
          <w:sz w:val="28"/>
          <w:szCs w:val="28"/>
        </w:rPr>
      </w:pPr>
      <w:r w:rsidRPr="004E04D7">
        <w:rPr>
          <w:sz w:val="28"/>
          <w:szCs w:val="28"/>
        </w:rPr>
        <w:t>(4) Se pot numi doi directori adjuncţi pentru unităţile de învăţământ de nivel gimnazial, liceal sau postliceal care funcţionează cu peste 50 de formaţiuni de studiu.</w:t>
      </w:r>
    </w:p>
    <w:p w:rsidR="004E04D7" w:rsidRPr="004E04D7" w:rsidRDefault="004E04D7" w:rsidP="007856C3">
      <w:pPr>
        <w:jc w:val="both"/>
        <w:rPr>
          <w:sz w:val="28"/>
          <w:szCs w:val="28"/>
        </w:rPr>
      </w:pPr>
      <w:r w:rsidRPr="004E04D7">
        <w:rPr>
          <w:sz w:val="28"/>
          <w:szCs w:val="28"/>
        </w:rPr>
        <w:t>(5) Se pot numi trei directori adjuncţi pentru unităţile de învăţământ de nivel gimnazial, liceal sau postliceal care funcţionează cu peste 70 de formaţiuni de studiu sau cu peste 70 de formaţiuni de studiu din învăţământul antepreşcolar şi preşcolar.</w:t>
      </w:r>
    </w:p>
    <w:p w:rsidR="004E04D7" w:rsidRPr="004E04D7" w:rsidRDefault="004E04D7" w:rsidP="007856C3">
      <w:pPr>
        <w:jc w:val="both"/>
        <w:rPr>
          <w:sz w:val="28"/>
          <w:szCs w:val="28"/>
        </w:rPr>
      </w:pPr>
      <w:r w:rsidRPr="004E04D7">
        <w:rPr>
          <w:sz w:val="28"/>
          <w:szCs w:val="28"/>
        </w:rPr>
        <w:t>Ârt. 25. — (1) Funcţia de director adjunct al unităţii de învăţământ de stat se ocupă, conform legii, prin concurs public, susţinut de către cadre didactice titulare, membre ale corpului naţional de experţi în management educaţional. Concursul pentru ocuparea funcţiei de director adjunct se organizează conform metodologiei aprobate prin ordin al ministrului educaţiei naţionale şi cercetării ştiinţifice.</w:t>
      </w:r>
    </w:p>
    <w:p w:rsidR="004E04D7" w:rsidRPr="004E04D7" w:rsidRDefault="004E04D7" w:rsidP="007856C3">
      <w:pPr>
        <w:jc w:val="both"/>
        <w:rPr>
          <w:sz w:val="28"/>
          <w:szCs w:val="28"/>
        </w:rPr>
      </w:pPr>
      <w:r w:rsidRPr="004E04D7">
        <w:rPr>
          <w:sz w:val="28"/>
          <w:szCs w:val="28"/>
        </w:rPr>
        <w:t>(2) Directorul adjunct al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Propunerea se analizează de către consiliul de administraţie al inspectoratului şcolar şi, în baza hotărârii acestuia, inspectorul şcolar general emite decizia de eliberare din funcţie a directorului adjunct al unităţii de învăţământ.</w:t>
      </w:r>
    </w:p>
    <w:p w:rsidR="004E04D7" w:rsidRPr="004E04D7" w:rsidRDefault="004E04D7" w:rsidP="007856C3">
      <w:pPr>
        <w:jc w:val="both"/>
        <w:rPr>
          <w:sz w:val="28"/>
          <w:szCs w:val="28"/>
        </w:rPr>
      </w:pPr>
      <w:r w:rsidRPr="004E04D7">
        <w:rPr>
          <w:sz w:val="28"/>
          <w:szCs w:val="28"/>
        </w:rPr>
        <w:t>(3) în situaţia în care propunerea de eliberare din funcţie este făcută de către consiliul profesoral, este obligatorie realizarea unui audit în urma solicitării scrise a primarului cu acordul inspectoratului şcolar. Rezultatele auditului se analizează în consiliul de administraţie al inspectoratului şcolar.</w:t>
      </w:r>
    </w:p>
    <w:p w:rsidR="004E04D7" w:rsidRPr="004E04D7" w:rsidRDefault="004E04D7" w:rsidP="007856C3">
      <w:pPr>
        <w:jc w:val="both"/>
        <w:rPr>
          <w:sz w:val="28"/>
          <w:szCs w:val="28"/>
        </w:rPr>
      </w:pPr>
      <w:r w:rsidRPr="004E04D7">
        <w:rPr>
          <w:sz w:val="28"/>
          <w:szCs w:val="28"/>
        </w:rPr>
        <w:t>(4) Directorul adjunct al unităţii de învăţământ particular poate fi eliberat din funcţie prin decizia persoanei juridice fondatoare.</w:t>
      </w:r>
    </w:p>
    <w:p w:rsidR="004E04D7" w:rsidRPr="004E04D7" w:rsidRDefault="004E04D7" w:rsidP="007856C3">
      <w:pPr>
        <w:jc w:val="both"/>
        <w:rPr>
          <w:sz w:val="28"/>
          <w:szCs w:val="28"/>
        </w:rPr>
      </w:pPr>
      <w:r w:rsidRPr="004E04D7">
        <w:rPr>
          <w:sz w:val="28"/>
          <w:szCs w:val="28"/>
        </w:rPr>
        <w:t>(5) Eliberarea din funcţie a directorului adjunct al unităţii de învăţământ liceal militar se face cu respectarea legislaţiei în vigoare şi cu avizul Ministerului Apărării Naţionale.</w:t>
      </w:r>
    </w:p>
    <w:p w:rsidR="004E04D7" w:rsidRPr="004E04D7" w:rsidRDefault="004E04D7" w:rsidP="007856C3">
      <w:pPr>
        <w:jc w:val="both"/>
        <w:rPr>
          <w:sz w:val="28"/>
          <w:szCs w:val="28"/>
        </w:rPr>
      </w:pPr>
      <w:r w:rsidRPr="004E04D7">
        <w:rPr>
          <w:sz w:val="28"/>
          <w:szCs w:val="28"/>
        </w:rPr>
        <w:t>Art. 26. — (1) Directorul adjunct îşi desfăşoară activitatea în baza unui contract de management educaţional, anexă la metodologia prevăzută la art. 20 alin. (4), şi îndeplineşte atribuţiile stabilite prin fişa postului, anexă la contractul de management educaţional, precum şi atribuţiile delegate de director pe perioade determinate.</w:t>
      </w:r>
    </w:p>
    <w:p w:rsidR="004E04D7" w:rsidRPr="004E04D7" w:rsidRDefault="004E04D7" w:rsidP="007856C3">
      <w:pPr>
        <w:jc w:val="both"/>
        <w:rPr>
          <w:sz w:val="28"/>
          <w:szCs w:val="28"/>
        </w:rPr>
      </w:pPr>
      <w:r w:rsidRPr="004E04D7">
        <w:rPr>
          <w:sz w:val="28"/>
          <w:szCs w:val="28"/>
        </w:rPr>
        <w:t>(2) Directorul adjunct exercită, prin delegare, toate atribuţiile directorului, în lipsa acestuia.</w:t>
      </w:r>
    </w:p>
    <w:p w:rsidR="004E04D7" w:rsidRPr="004E04D7" w:rsidRDefault="004E04D7" w:rsidP="007856C3">
      <w:pPr>
        <w:jc w:val="both"/>
        <w:rPr>
          <w:sz w:val="28"/>
          <w:szCs w:val="28"/>
        </w:rPr>
      </w:pPr>
      <w:r w:rsidRPr="004E04D7">
        <w:rPr>
          <w:sz w:val="28"/>
          <w:szCs w:val="28"/>
        </w:rPr>
        <w:t>Art. 27. — (1) Perioada concediului anual de odihnă al directorului adjunct se aprobă de către directorul unităţii de învăţământ.</w:t>
      </w:r>
    </w:p>
    <w:p w:rsidR="004E04D7" w:rsidRPr="004E04D7" w:rsidRDefault="004E04D7" w:rsidP="007856C3">
      <w:pPr>
        <w:jc w:val="both"/>
        <w:rPr>
          <w:sz w:val="28"/>
          <w:szCs w:val="28"/>
        </w:rPr>
      </w:pPr>
      <w:r w:rsidRPr="004E04D7">
        <w:rPr>
          <w:sz w:val="28"/>
          <w:szCs w:val="28"/>
        </w:rPr>
        <w:t>(2) Pe perioada exercitării mandatului, directorul adjunct al unităţii de învăţământ nu poate deţine, conform legii, funcţia de preşedinte şi vicepreşedinte în cadrul unui partid politic la nivel local, judeţean sau naţional.</w:t>
      </w:r>
    </w:p>
    <w:p w:rsidR="004E04D7" w:rsidRPr="004E04D7" w:rsidRDefault="004E04D7" w:rsidP="007856C3">
      <w:pPr>
        <w:jc w:val="both"/>
        <w:rPr>
          <w:sz w:val="28"/>
          <w:szCs w:val="28"/>
        </w:rPr>
      </w:pPr>
    </w:p>
    <w:p w:rsidR="004E04D7" w:rsidRPr="00A057AC" w:rsidRDefault="004E04D7" w:rsidP="007856C3">
      <w:pPr>
        <w:jc w:val="center"/>
        <w:rPr>
          <w:b/>
          <w:sz w:val="28"/>
          <w:szCs w:val="28"/>
        </w:rPr>
      </w:pPr>
      <w:r w:rsidRPr="00A057AC">
        <w:rPr>
          <w:b/>
          <w:sz w:val="28"/>
          <w:szCs w:val="28"/>
        </w:rPr>
        <w:t>CAPITOLUL V</w:t>
      </w:r>
    </w:p>
    <w:p w:rsidR="004E04D7" w:rsidRPr="00A057AC" w:rsidRDefault="004E04D7" w:rsidP="007856C3">
      <w:pPr>
        <w:jc w:val="center"/>
        <w:rPr>
          <w:b/>
          <w:sz w:val="28"/>
          <w:szCs w:val="28"/>
        </w:rPr>
      </w:pPr>
      <w:r w:rsidRPr="00A057AC">
        <w:rPr>
          <w:b/>
          <w:sz w:val="28"/>
          <w:szCs w:val="28"/>
        </w:rPr>
        <w:t>Tipul şi conţinutul documentelor manageriale</w:t>
      </w:r>
    </w:p>
    <w:p w:rsidR="004E04D7" w:rsidRPr="004E04D7" w:rsidRDefault="004E04D7" w:rsidP="007856C3">
      <w:pPr>
        <w:jc w:val="both"/>
        <w:rPr>
          <w:sz w:val="28"/>
          <w:szCs w:val="28"/>
        </w:rPr>
      </w:pPr>
      <w:r w:rsidRPr="004E04D7">
        <w:rPr>
          <w:sz w:val="28"/>
          <w:szCs w:val="28"/>
        </w:rPr>
        <w:t>Art. 28. — Pentru optimizarea managementului unităţii de învăţământ, conducerea acesteia elaborează documente manageriale, astfel:</w:t>
      </w:r>
    </w:p>
    <w:p w:rsidR="004E04D7" w:rsidRPr="004E04D7" w:rsidRDefault="004E04D7" w:rsidP="007856C3">
      <w:pPr>
        <w:jc w:val="both"/>
        <w:rPr>
          <w:sz w:val="28"/>
          <w:szCs w:val="28"/>
        </w:rPr>
      </w:pPr>
      <w:r w:rsidRPr="004E04D7">
        <w:rPr>
          <w:sz w:val="28"/>
          <w:szCs w:val="28"/>
        </w:rPr>
        <w:t>a) documente de diagnoză;</w:t>
      </w:r>
    </w:p>
    <w:p w:rsidR="004E04D7" w:rsidRPr="004E04D7" w:rsidRDefault="004E04D7" w:rsidP="007856C3">
      <w:pPr>
        <w:jc w:val="both"/>
        <w:rPr>
          <w:sz w:val="28"/>
          <w:szCs w:val="28"/>
        </w:rPr>
      </w:pPr>
      <w:r w:rsidRPr="004E04D7">
        <w:rPr>
          <w:sz w:val="28"/>
          <w:szCs w:val="28"/>
        </w:rPr>
        <w:t>b) documente de prognoză;</w:t>
      </w:r>
    </w:p>
    <w:p w:rsidR="004E04D7" w:rsidRPr="004E04D7" w:rsidRDefault="004E04D7" w:rsidP="007856C3">
      <w:pPr>
        <w:jc w:val="both"/>
        <w:rPr>
          <w:sz w:val="28"/>
          <w:szCs w:val="28"/>
        </w:rPr>
      </w:pPr>
      <w:r w:rsidRPr="004E04D7">
        <w:rPr>
          <w:sz w:val="28"/>
          <w:szCs w:val="28"/>
        </w:rPr>
        <w:t>c) documente de evidenţă.</w:t>
      </w:r>
    </w:p>
    <w:p w:rsidR="004E04D7" w:rsidRPr="004E04D7" w:rsidRDefault="004E04D7" w:rsidP="007856C3">
      <w:pPr>
        <w:jc w:val="both"/>
        <w:rPr>
          <w:sz w:val="28"/>
          <w:szCs w:val="28"/>
        </w:rPr>
      </w:pPr>
      <w:r w:rsidRPr="004E04D7">
        <w:rPr>
          <w:sz w:val="28"/>
          <w:szCs w:val="28"/>
        </w:rPr>
        <w:lastRenderedPageBreak/>
        <w:t>Art. 29. — (1) Documentele de diagnoză ale unităţii de învăţământ sunt:</w:t>
      </w:r>
    </w:p>
    <w:p w:rsidR="004E04D7" w:rsidRPr="004E04D7" w:rsidRDefault="004E04D7" w:rsidP="007856C3">
      <w:pPr>
        <w:jc w:val="both"/>
        <w:rPr>
          <w:sz w:val="28"/>
          <w:szCs w:val="28"/>
        </w:rPr>
      </w:pPr>
      <w:r w:rsidRPr="004E04D7">
        <w:rPr>
          <w:sz w:val="28"/>
          <w:szCs w:val="28"/>
        </w:rPr>
        <w:t>a) rapoartele de activitate semestriale asupra activităţii desfăşurate;</w:t>
      </w:r>
    </w:p>
    <w:p w:rsidR="004E04D7" w:rsidRPr="004E04D7" w:rsidRDefault="004E04D7" w:rsidP="007856C3">
      <w:pPr>
        <w:jc w:val="both"/>
        <w:rPr>
          <w:sz w:val="28"/>
          <w:szCs w:val="28"/>
        </w:rPr>
      </w:pPr>
      <w:r w:rsidRPr="004E04D7">
        <w:rPr>
          <w:sz w:val="28"/>
          <w:szCs w:val="28"/>
        </w:rPr>
        <w:t>b) rapoartele comisiilor şi compartimentelor din unitatea de învăţământ;</w:t>
      </w:r>
    </w:p>
    <w:p w:rsidR="004E04D7" w:rsidRPr="004E04D7" w:rsidRDefault="004E04D7" w:rsidP="007856C3">
      <w:pPr>
        <w:jc w:val="both"/>
        <w:rPr>
          <w:sz w:val="28"/>
          <w:szCs w:val="28"/>
        </w:rPr>
      </w:pPr>
      <w:r w:rsidRPr="004E04D7">
        <w:rPr>
          <w:sz w:val="28"/>
          <w:szCs w:val="28"/>
        </w:rPr>
        <w:t>c) raportul anual de evaluare internă a calităţii.</w:t>
      </w:r>
    </w:p>
    <w:p w:rsidR="004E04D7" w:rsidRPr="004E04D7" w:rsidRDefault="004E04D7" w:rsidP="007856C3">
      <w:pPr>
        <w:jc w:val="both"/>
        <w:rPr>
          <w:sz w:val="28"/>
          <w:szCs w:val="28"/>
        </w:rPr>
      </w:pPr>
      <w:r w:rsidRPr="004E04D7">
        <w:rPr>
          <w:sz w:val="28"/>
          <w:szCs w:val="28"/>
        </w:rPr>
        <w:t>(2) Conducerea unităţii de învăţământ poate elabora şi alte documente de diagnoză privind domenii specifice de interes, care să contribuie la dezvoltarea instituţională şi la atingerea obiectivelor educaţionale.</w:t>
      </w:r>
    </w:p>
    <w:p w:rsidR="004E04D7" w:rsidRPr="004E04D7" w:rsidRDefault="004E04D7" w:rsidP="007856C3">
      <w:pPr>
        <w:jc w:val="both"/>
        <w:rPr>
          <w:sz w:val="28"/>
          <w:szCs w:val="28"/>
        </w:rPr>
      </w:pPr>
      <w:r w:rsidRPr="004E04D7">
        <w:rPr>
          <w:sz w:val="28"/>
          <w:szCs w:val="28"/>
        </w:rPr>
        <w:t>Art. 30. — (1) Rapoartele semestriale şi anuale de activitate se întocmesc de către director şi directorul adjunct/directorii adjuncţi, după caz.</w:t>
      </w:r>
    </w:p>
    <w:p w:rsidR="004E04D7" w:rsidRPr="004E04D7" w:rsidRDefault="004E04D7" w:rsidP="007856C3">
      <w:pPr>
        <w:jc w:val="both"/>
        <w:rPr>
          <w:sz w:val="28"/>
          <w:szCs w:val="28"/>
        </w:rPr>
      </w:pPr>
      <w:r w:rsidRPr="004E04D7">
        <w:rPr>
          <w:sz w:val="28"/>
          <w:szCs w:val="28"/>
        </w:rPr>
        <w:t>(2) Rapoartele semestriale şi anuale de activitate se validează de către consiliul de administraţie, la propunerea directorului, la începutul semestrului al doilea, respectiv la începutului anului şcolar următor.</w:t>
      </w:r>
    </w:p>
    <w:p w:rsidR="004E04D7" w:rsidRPr="004E04D7" w:rsidRDefault="004E04D7" w:rsidP="007856C3">
      <w:pPr>
        <w:jc w:val="both"/>
        <w:rPr>
          <w:sz w:val="28"/>
          <w:szCs w:val="28"/>
        </w:rPr>
      </w:pPr>
      <w:r w:rsidRPr="004E04D7">
        <w:rPr>
          <w:sz w:val="28"/>
          <w:szCs w:val="28"/>
        </w:rPr>
        <w:t>(3) Rapoartele semestriale şi anuale de activitate validate sunt prezentate de către director în şedinţa Consiliului profesoral.</w:t>
      </w:r>
    </w:p>
    <w:p w:rsidR="004E04D7" w:rsidRPr="004E04D7" w:rsidRDefault="004E04D7" w:rsidP="007856C3">
      <w:pPr>
        <w:jc w:val="both"/>
        <w:rPr>
          <w:sz w:val="28"/>
          <w:szCs w:val="28"/>
        </w:rPr>
      </w:pPr>
      <w:r w:rsidRPr="004E04D7">
        <w:rPr>
          <w:sz w:val="28"/>
          <w:szCs w:val="28"/>
        </w:rPr>
        <w:t>Art. 31. — Rapoartele semestriale şi anuale de activitate sunt făcute publice pe site-ul unităţii de învăţământ sau, în lipsa acestuia, prin orice altă formă, fiind documente care conţin informaţii de interes public.</w:t>
      </w:r>
    </w:p>
    <w:p w:rsidR="004E04D7" w:rsidRPr="004E04D7" w:rsidRDefault="004E04D7" w:rsidP="007856C3">
      <w:pPr>
        <w:jc w:val="both"/>
        <w:rPr>
          <w:sz w:val="28"/>
          <w:szCs w:val="28"/>
        </w:rPr>
      </w:pPr>
      <w:r w:rsidRPr="004E04D7">
        <w:rPr>
          <w:sz w:val="28"/>
          <w:szCs w:val="28"/>
        </w:rPr>
        <w:t>Art. 32. — Raportul anual de evaluare internă (RAEI) se întocmeşte de către comisia pentru evaluarea şi asigurarea calităţii, se validează de către consiliul de administraţie, la propunerea coordonatorului comisiei şi se prezintă, spre analiză, consiliului profesoral.</w:t>
      </w:r>
    </w:p>
    <w:p w:rsidR="004E04D7" w:rsidRPr="004E04D7" w:rsidRDefault="004E04D7" w:rsidP="007856C3">
      <w:pPr>
        <w:jc w:val="both"/>
        <w:rPr>
          <w:sz w:val="28"/>
          <w:szCs w:val="28"/>
        </w:rPr>
      </w:pPr>
      <w:r w:rsidRPr="004E04D7">
        <w:rPr>
          <w:sz w:val="28"/>
          <w:szCs w:val="28"/>
        </w:rPr>
        <w:t>Art. 33. — (1) Documentele de prognoză ale unităţii de învăţământ realizate pe baza documentelor de diagnoză ale perioadei anterioare sunt:</w:t>
      </w:r>
    </w:p>
    <w:p w:rsidR="004E04D7" w:rsidRPr="004E04D7" w:rsidRDefault="004E04D7" w:rsidP="007856C3">
      <w:pPr>
        <w:jc w:val="both"/>
        <w:rPr>
          <w:sz w:val="28"/>
          <w:szCs w:val="28"/>
        </w:rPr>
      </w:pPr>
      <w:r w:rsidRPr="004E04D7">
        <w:rPr>
          <w:sz w:val="28"/>
          <w:szCs w:val="28"/>
        </w:rPr>
        <w:t>a) planul de dezvoltare instituţională, respectiv planul de acţiune al şcolii pentru învăţământul profesional şi tehnic (PAS);</w:t>
      </w:r>
    </w:p>
    <w:p w:rsidR="004E04D7" w:rsidRPr="004E04D7" w:rsidRDefault="004E04D7" w:rsidP="007856C3">
      <w:pPr>
        <w:jc w:val="both"/>
        <w:rPr>
          <w:sz w:val="28"/>
          <w:szCs w:val="28"/>
        </w:rPr>
      </w:pPr>
      <w:r w:rsidRPr="004E04D7">
        <w:rPr>
          <w:sz w:val="28"/>
          <w:szCs w:val="28"/>
        </w:rPr>
        <w:t>b) planul operaţional al unităţii;</w:t>
      </w:r>
    </w:p>
    <w:p w:rsidR="004E04D7" w:rsidRPr="004E04D7" w:rsidRDefault="004E04D7" w:rsidP="007856C3">
      <w:pPr>
        <w:jc w:val="both"/>
        <w:rPr>
          <w:sz w:val="28"/>
          <w:szCs w:val="28"/>
        </w:rPr>
      </w:pPr>
      <w:r w:rsidRPr="004E04D7">
        <w:rPr>
          <w:sz w:val="28"/>
          <w:szCs w:val="28"/>
        </w:rPr>
        <w:t>c) planul managerial (pe an şcolar);</w:t>
      </w:r>
    </w:p>
    <w:p w:rsidR="004E04D7" w:rsidRPr="004E04D7" w:rsidRDefault="004E04D7" w:rsidP="007856C3">
      <w:pPr>
        <w:jc w:val="both"/>
        <w:rPr>
          <w:sz w:val="28"/>
          <w:szCs w:val="28"/>
        </w:rPr>
      </w:pPr>
      <w:r w:rsidRPr="004E04D7">
        <w:rPr>
          <w:sz w:val="28"/>
          <w:szCs w:val="28"/>
        </w:rPr>
        <w:t>d) programul de dezvoltare a sistemului de control managerial.</w:t>
      </w:r>
    </w:p>
    <w:p w:rsidR="004E04D7" w:rsidRPr="004E04D7" w:rsidRDefault="004E04D7" w:rsidP="007856C3">
      <w:pPr>
        <w:jc w:val="both"/>
        <w:rPr>
          <w:sz w:val="28"/>
          <w:szCs w:val="28"/>
        </w:rPr>
      </w:pPr>
      <w:r w:rsidRPr="004E04D7">
        <w:rPr>
          <w:sz w:val="28"/>
          <w:szCs w:val="28"/>
        </w:rPr>
        <w:t>(2) Directorul poate elabora şi alte documente de prognoză, în scopul optimizării managementului unităţii de învăţământ.</w:t>
      </w:r>
    </w:p>
    <w:p w:rsidR="004E04D7" w:rsidRPr="004E04D7" w:rsidRDefault="004E04D7" w:rsidP="007856C3">
      <w:pPr>
        <w:jc w:val="both"/>
        <w:rPr>
          <w:sz w:val="28"/>
          <w:szCs w:val="28"/>
        </w:rPr>
      </w:pPr>
      <w:r w:rsidRPr="004E04D7">
        <w:rPr>
          <w:sz w:val="28"/>
          <w:szCs w:val="28"/>
        </w:rPr>
        <w:t>Art. 34. — (1) Planul de dezvoltare instituţională constituie documentul de prognoză pe termen lung şi se elaborează de către o echipă coordonată de către director, pentru o perioadă de trei — cinci ani. Acesta conţine:</w:t>
      </w:r>
    </w:p>
    <w:p w:rsidR="004E04D7" w:rsidRPr="004E04D7" w:rsidRDefault="004E04D7" w:rsidP="007856C3">
      <w:pPr>
        <w:jc w:val="both"/>
        <w:rPr>
          <w:sz w:val="28"/>
          <w:szCs w:val="28"/>
        </w:rPr>
      </w:pPr>
      <w:r w:rsidRPr="004E04D7">
        <w:rPr>
          <w:sz w:val="28"/>
          <w:szCs w:val="28"/>
        </w:rPr>
        <w:t>a) prezentarea unităţii: istoric şi starea actuală a resurselor umane, materiale şi financiare, relaţia cu comunitatea locală şi organigramă;</w:t>
      </w:r>
    </w:p>
    <w:p w:rsidR="004E04D7" w:rsidRPr="004E04D7" w:rsidRDefault="004E04D7" w:rsidP="007856C3">
      <w:pPr>
        <w:jc w:val="both"/>
        <w:rPr>
          <w:sz w:val="28"/>
          <w:szCs w:val="28"/>
        </w:rPr>
      </w:pPr>
      <w:r w:rsidRPr="004E04D7">
        <w:rPr>
          <w:sz w:val="28"/>
          <w:szCs w:val="28"/>
        </w:rPr>
        <w:t>b) analiza de nevoi, alcătuită din analiza mediului intern (de tip SWOT) şi analiza mediului extern (de tip PESTE);</w:t>
      </w:r>
    </w:p>
    <w:p w:rsidR="004E04D7" w:rsidRPr="004E04D7" w:rsidRDefault="004E04D7" w:rsidP="007856C3">
      <w:pPr>
        <w:jc w:val="both"/>
        <w:rPr>
          <w:sz w:val="28"/>
          <w:szCs w:val="28"/>
        </w:rPr>
      </w:pPr>
      <w:r w:rsidRPr="004E04D7">
        <w:rPr>
          <w:sz w:val="28"/>
          <w:szCs w:val="28"/>
        </w:rPr>
        <w:t>c) viziunea, misiunea şi obiectivele strategice ale unităţii;</w:t>
      </w:r>
    </w:p>
    <w:p w:rsidR="004E04D7" w:rsidRPr="004E04D7" w:rsidRDefault="004E04D7" w:rsidP="007856C3">
      <w:pPr>
        <w:jc w:val="both"/>
        <w:rPr>
          <w:sz w:val="28"/>
          <w:szCs w:val="28"/>
        </w:rPr>
      </w:pPr>
      <w:r w:rsidRPr="004E04D7">
        <w:rPr>
          <w:sz w:val="28"/>
          <w:szCs w:val="28"/>
        </w:rPr>
        <w:t>d) planificarea tuturor activităţilor unităţii de învăţământ, respectiv activităţi manageriale, obiective, termene, stadii de realizare, resurse necesare, responsabilităţi, indicatori de performanţă şi evaluare.</w:t>
      </w:r>
    </w:p>
    <w:p w:rsidR="004E04D7" w:rsidRPr="004E04D7" w:rsidRDefault="004E04D7" w:rsidP="007856C3">
      <w:pPr>
        <w:jc w:val="both"/>
        <w:rPr>
          <w:sz w:val="28"/>
          <w:szCs w:val="28"/>
        </w:rPr>
      </w:pPr>
      <w:r w:rsidRPr="004E04D7">
        <w:rPr>
          <w:sz w:val="28"/>
          <w:szCs w:val="28"/>
        </w:rPr>
        <w:t>(2) Planul de acţiune al şcolii (PAS) pentru unităţile de învăţământ profesional şi tehnic corelează oferta educaţională şi de formare profesională cu nevoile de dezvoltare socio-economică la nivel local, judeţean şi regional.</w:t>
      </w:r>
    </w:p>
    <w:p w:rsidR="004E04D7" w:rsidRPr="004E04D7" w:rsidRDefault="004E04D7" w:rsidP="007856C3">
      <w:pPr>
        <w:jc w:val="both"/>
        <w:rPr>
          <w:sz w:val="28"/>
          <w:szCs w:val="28"/>
        </w:rPr>
      </w:pPr>
      <w:r w:rsidRPr="004E04D7">
        <w:rPr>
          <w:sz w:val="28"/>
          <w:szCs w:val="28"/>
        </w:rPr>
        <w:t>(3) Planul de acţiune al şcolii (PAS) se realizează în baza ghidului de elaborare emis de către Centrul Naţional de Dezvoltare a învăţământului Profesional şi Tehnic.</w:t>
      </w:r>
    </w:p>
    <w:p w:rsidR="004E04D7" w:rsidRPr="004E04D7" w:rsidRDefault="004E04D7" w:rsidP="007856C3">
      <w:pPr>
        <w:jc w:val="both"/>
        <w:rPr>
          <w:sz w:val="28"/>
          <w:szCs w:val="28"/>
        </w:rPr>
      </w:pPr>
      <w:r w:rsidRPr="004E04D7">
        <w:rPr>
          <w:sz w:val="28"/>
          <w:szCs w:val="28"/>
        </w:rPr>
        <w:lastRenderedPageBreak/>
        <w:t>(4) Planul de dezvoltare instituţională, respectiv planul de acţiune al şcolii (PAS) se dezbate şi se avizează de către consiliul profesoral şi se aprobă de către consiliul de administraţie.</w:t>
      </w:r>
    </w:p>
    <w:p w:rsidR="004E04D7" w:rsidRPr="004E04D7" w:rsidRDefault="004E04D7" w:rsidP="007856C3">
      <w:pPr>
        <w:jc w:val="both"/>
        <w:rPr>
          <w:sz w:val="28"/>
          <w:szCs w:val="28"/>
        </w:rPr>
      </w:pPr>
      <w:r w:rsidRPr="004E04D7">
        <w:rPr>
          <w:sz w:val="28"/>
          <w:szCs w:val="28"/>
        </w:rPr>
        <w:t>Art. 35. — (1) Planul managerial constituie documentul de acţiune pe termen scurt şi se elaborează de către director pentru o perioadă de un an şcolar.</w:t>
      </w:r>
    </w:p>
    <w:p w:rsidR="004E04D7" w:rsidRPr="004E04D7" w:rsidRDefault="004E04D7" w:rsidP="007856C3">
      <w:pPr>
        <w:jc w:val="both"/>
        <w:rPr>
          <w:sz w:val="28"/>
          <w:szCs w:val="28"/>
        </w:rPr>
      </w:pPr>
      <w:r w:rsidRPr="004E04D7">
        <w:rPr>
          <w:sz w:val="28"/>
          <w:szCs w:val="28"/>
        </w:rPr>
        <w:t>(2) Planul managerial conţine adaptarea direcţiilor de acţiune ale ministerului şi inspectoratului şcolar la specificul unităţii, precum şi a obiectivelor strategice ale planului de dezvoltare instituţională la perioada anului şcolar respectiv.</w:t>
      </w:r>
    </w:p>
    <w:p w:rsidR="004E04D7" w:rsidRPr="004E04D7" w:rsidRDefault="004E04D7" w:rsidP="007856C3">
      <w:pPr>
        <w:jc w:val="both"/>
        <w:rPr>
          <w:sz w:val="28"/>
          <w:szCs w:val="28"/>
        </w:rPr>
      </w:pPr>
      <w:r w:rsidRPr="004E04D7">
        <w:rPr>
          <w:sz w:val="28"/>
          <w:szCs w:val="28"/>
        </w:rPr>
        <w:t>(3) Planul managerial se dezbate şi se avizează de către consiliul profesoral şi se aprobă de către consiliul de administraţie.</w:t>
      </w:r>
    </w:p>
    <w:p w:rsidR="004E04D7" w:rsidRPr="004E04D7" w:rsidRDefault="004E04D7" w:rsidP="007856C3">
      <w:pPr>
        <w:jc w:val="both"/>
        <w:rPr>
          <w:sz w:val="28"/>
          <w:szCs w:val="28"/>
        </w:rPr>
      </w:pPr>
      <w:r w:rsidRPr="004E04D7">
        <w:rPr>
          <w:sz w:val="28"/>
          <w:szCs w:val="28"/>
        </w:rPr>
        <w:t>(4) Directorul adjunct întocmeşte propriul plan managerial conform fişei postului, în concordanţă cu planul managerial al directorului şi cu planul de dezvoltare instituţională.</w:t>
      </w:r>
    </w:p>
    <w:p w:rsidR="004E04D7" w:rsidRPr="004E04D7" w:rsidRDefault="004E04D7" w:rsidP="007856C3">
      <w:pPr>
        <w:jc w:val="both"/>
        <w:rPr>
          <w:sz w:val="28"/>
          <w:szCs w:val="28"/>
        </w:rPr>
      </w:pPr>
      <w:r w:rsidRPr="004E04D7">
        <w:rPr>
          <w:sz w:val="28"/>
          <w:szCs w:val="28"/>
        </w:rPr>
        <w:t>Art. 36. — Planul operaţional constituie documentul de acţiune pe termen scurt, se elaborează pentru un an şcolar şi reprezintă planul de implementare a proiectului de dezvoltare instituţională. Planul operaţional se dezbate şi se avizează de către consiliul profesoral şi se aprobă de către consiliul de administraţie.</w:t>
      </w:r>
    </w:p>
    <w:p w:rsidR="004E04D7" w:rsidRPr="004E04D7" w:rsidRDefault="004E04D7" w:rsidP="007856C3">
      <w:pPr>
        <w:jc w:val="both"/>
        <w:rPr>
          <w:sz w:val="28"/>
          <w:szCs w:val="28"/>
        </w:rPr>
      </w:pPr>
      <w:r w:rsidRPr="004E04D7">
        <w:rPr>
          <w:sz w:val="28"/>
          <w:szCs w:val="28"/>
        </w:rPr>
        <w:t>Art. 37. — Directorul ia măsurile necesare, în conformitate cu legislaţia în vigoare, pentru elaborarea şi/sau dezvoltarea sistemului de control intern managerial, inclusiv a procedurilor formalizate pe activităţi. Planul de dezvoltare a sistemului de control intern managerial va cuprinde obiectivele, acţiunile, responsabilităţile, termenele, precum şi alte componente.</w:t>
      </w:r>
    </w:p>
    <w:p w:rsidR="004E04D7" w:rsidRPr="004E04D7" w:rsidRDefault="004E04D7" w:rsidP="007856C3">
      <w:pPr>
        <w:jc w:val="both"/>
        <w:rPr>
          <w:sz w:val="28"/>
          <w:szCs w:val="28"/>
        </w:rPr>
      </w:pPr>
      <w:r w:rsidRPr="004E04D7">
        <w:rPr>
          <w:sz w:val="28"/>
          <w:szCs w:val="28"/>
        </w:rPr>
        <w:t>Art. 38. — Documentele manageriale de evidenţă sunt:</w:t>
      </w:r>
    </w:p>
    <w:p w:rsidR="004E04D7" w:rsidRPr="004E04D7" w:rsidRDefault="004E04D7" w:rsidP="007856C3">
      <w:pPr>
        <w:jc w:val="both"/>
        <w:rPr>
          <w:sz w:val="28"/>
          <w:szCs w:val="28"/>
        </w:rPr>
      </w:pPr>
      <w:r w:rsidRPr="004E04D7">
        <w:rPr>
          <w:sz w:val="28"/>
          <w:szCs w:val="28"/>
        </w:rPr>
        <w:t>a) statul de funcţii;</w:t>
      </w:r>
    </w:p>
    <w:p w:rsidR="004E04D7" w:rsidRPr="004E04D7" w:rsidRDefault="004E04D7" w:rsidP="007856C3">
      <w:pPr>
        <w:jc w:val="both"/>
        <w:rPr>
          <w:sz w:val="28"/>
          <w:szCs w:val="28"/>
        </w:rPr>
      </w:pPr>
      <w:r w:rsidRPr="004E04D7">
        <w:rPr>
          <w:sz w:val="28"/>
          <w:szCs w:val="28"/>
        </w:rPr>
        <w:t>b) organigrama unităţii de învăţământ;</w:t>
      </w:r>
    </w:p>
    <w:p w:rsidR="004E04D7" w:rsidRPr="004E04D7" w:rsidRDefault="004E04D7" w:rsidP="007856C3">
      <w:pPr>
        <w:jc w:val="both"/>
        <w:rPr>
          <w:sz w:val="28"/>
          <w:szCs w:val="28"/>
        </w:rPr>
      </w:pPr>
      <w:r w:rsidRPr="004E04D7">
        <w:rPr>
          <w:sz w:val="28"/>
          <w:szCs w:val="28"/>
        </w:rPr>
        <w:t>c) schema orară a unităţii de învăţământ;</w:t>
      </w:r>
    </w:p>
    <w:p w:rsidR="004E04D7" w:rsidRPr="004E04D7" w:rsidRDefault="004E04D7" w:rsidP="007856C3">
      <w:pPr>
        <w:jc w:val="both"/>
        <w:rPr>
          <w:sz w:val="28"/>
          <w:szCs w:val="28"/>
        </w:rPr>
      </w:pPr>
      <w:r w:rsidRPr="004E04D7">
        <w:rPr>
          <w:sz w:val="28"/>
          <w:szCs w:val="28"/>
        </w:rPr>
        <w:t>d) planul de şcolarizare;</w:t>
      </w:r>
    </w:p>
    <w:p w:rsidR="004E04D7" w:rsidRPr="004E04D7" w:rsidRDefault="004E04D7" w:rsidP="007856C3">
      <w:pPr>
        <w:jc w:val="both"/>
        <w:rPr>
          <w:sz w:val="28"/>
          <w:szCs w:val="28"/>
        </w:rPr>
      </w:pPr>
      <w:r w:rsidRPr="004E04D7">
        <w:rPr>
          <w:sz w:val="28"/>
          <w:szCs w:val="28"/>
        </w:rPr>
        <w:t>e) dosarul cu instrumentele interne de lucru ale directorului.</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TITLUL IV</w:t>
      </w:r>
    </w:p>
    <w:p w:rsidR="004E04D7" w:rsidRPr="00A057AC" w:rsidRDefault="004E04D7" w:rsidP="007856C3">
      <w:pPr>
        <w:jc w:val="center"/>
        <w:rPr>
          <w:b/>
          <w:sz w:val="28"/>
          <w:szCs w:val="28"/>
        </w:rPr>
      </w:pPr>
      <w:r w:rsidRPr="00A057AC">
        <w:rPr>
          <w:b/>
          <w:sz w:val="28"/>
          <w:szCs w:val="28"/>
        </w:rPr>
        <w:t>Personalul unităţilor de învăţământ</w:t>
      </w:r>
    </w:p>
    <w:p w:rsidR="004E04D7" w:rsidRPr="00A057AC" w:rsidRDefault="004E04D7" w:rsidP="007856C3">
      <w:pPr>
        <w:jc w:val="center"/>
        <w:rPr>
          <w:b/>
          <w:sz w:val="28"/>
          <w:szCs w:val="28"/>
        </w:rPr>
      </w:pPr>
      <w:r w:rsidRPr="00A057AC">
        <w:rPr>
          <w:b/>
          <w:sz w:val="28"/>
          <w:szCs w:val="28"/>
        </w:rPr>
        <w:t>CAPITOLUL I</w:t>
      </w:r>
    </w:p>
    <w:p w:rsidR="004E04D7" w:rsidRPr="00A057AC" w:rsidRDefault="004E04D7" w:rsidP="007856C3">
      <w:pPr>
        <w:jc w:val="center"/>
        <w:rPr>
          <w:b/>
          <w:sz w:val="28"/>
          <w:szCs w:val="28"/>
        </w:rPr>
      </w:pPr>
      <w:r w:rsidRPr="00A057AC">
        <w:rPr>
          <w:b/>
          <w:sz w:val="28"/>
          <w:szCs w:val="28"/>
        </w:rPr>
        <w:t>Dispoziţii generale</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39. — (1) în unităţile de învăţământ, personalul este format din personal didactic de conducere, didactic de predare şi de instruire practică, didactic auxiliar şi personal nedidactic.</w:t>
      </w:r>
    </w:p>
    <w:p w:rsidR="004E04D7" w:rsidRPr="004E04D7" w:rsidRDefault="004E04D7" w:rsidP="007856C3">
      <w:pPr>
        <w:jc w:val="both"/>
        <w:rPr>
          <w:sz w:val="28"/>
          <w:szCs w:val="28"/>
        </w:rPr>
      </w:pPr>
      <w:r w:rsidRPr="004E04D7">
        <w:rPr>
          <w:sz w:val="28"/>
          <w:szCs w:val="28"/>
        </w:rPr>
        <w:t>(2) Selecţia personalului didactic, a celui didactic auxiliar şi a celui nedidactic din unităţile de învăţământ se face conform normelor specifice fiecărei categorii de personal.</w:t>
      </w:r>
    </w:p>
    <w:p w:rsidR="004E04D7" w:rsidRPr="004E04D7" w:rsidRDefault="004E04D7" w:rsidP="007856C3">
      <w:pPr>
        <w:jc w:val="both"/>
        <w:rPr>
          <w:sz w:val="28"/>
          <w:szCs w:val="28"/>
        </w:rPr>
      </w:pPr>
      <w:r w:rsidRPr="004E04D7">
        <w:rPr>
          <w:sz w:val="28"/>
          <w:szCs w:val="28"/>
        </w:rPr>
        <w:t>(3) Angajarea personalului didactic de predare, didactic auxiliar şi nedidactic în unităţile de învăţământ cu personalitate juridică se realizează prin încheierea contractului individual de muncă cu unitatea de învăţământ, prin reprezentantul său legal.</w:t>
      </w:r>
    </w:p>
    <w:p w:rsidR="004E04D7" w:rsidRPr="004E04D7" w:rsidRDefault="004E04D7" w:rsidP="007856C3">
      <w:pPr>
        <w:jc w:val="both"/>
        <w:rPr>
          <w:sz w:val="28"/>
          <w:szCs w:val="28"/>
        </w:rPr>
      </w:pPr>
      <w:r w:rsidRPr="004E04D7">
        <w:rPr>
          <w:sz w:val="28"/>
          <w:szCs w:val="28"/>
        </w:rPr>
        <w:t>Art. 40. — (1) Drepturile şi obligaţiile personalului din învăţământ sunt reglementate de legislaţia în vigoare.</w:t>
      </w:r>
    </w:p>
    <w:p w:rsidR="004E04D7" w:rsidRPr="004E04D7" w:rsidRDefault="004E04D7" w:rsidP="007856C3">
      <w:pPr>
        <w:jc w:val="both"/>
        <w:rPr>
          <w:sz w:val="28"/>
          <w:szCs w:val="28"/>
        </w:rPr>
      </w:pPr>
      <w:r w:rsidRPr="004E04D7">
        <w:rPr>
          <w:sz w:val="28"/>
          <w:szCs w:val="28"/>
        </w:rPr>
        <w:lastRenderedPageBreak/>
        <w:t>(2) Personalul din învăţământul preuniversitar trebuie să îndeplinească condiţiile de studii cerute pentru postul ocupat şi să fie apt din punct de vedere medical.</w:t>
      </w:r>
    </w:p>
    <w:p w:rsidR="004E04D7" w:rsidRPr="004E04D7" w:rsidRDefault="004E04D7" w:rsidP="007856C3">
      <w:pPr>
        <w:jc w:val="both"/>
        <w:rPr>
          <w:sz w:val="28"/>
          <w:szCs w:val="28"/>
        </w:rPr>
      </w:pPr>
      <w:r w:rsidRPr="004E04D7">
        <w:rPr>
          <w:sz w:val="28"/>
          <w:szCs w:val="28"/>
        </w:rPr>
        <w:t>(3) Personalul din învăţământul preuniversitar trebuie să aibă o ţinută morală demnă, în concordanţă cu valorile pe care trebuie să le transmită copiilor/elevilor, o vestimentaţie decentă şi un comportament responsabil.</w:t>
      </w:r>
    </w:p>
    <w:p w:rsidR="004E04D7" w:rsidRPr="004E04D7" w:rsidRDefault="004E04D7" w:rsidP="007856C3">
      <w:pPr>
        <w:jc w:val="both"/>
        <w:rPr>
          <w:sz w:val="28"/>
          <w:szCs w:val="28"/>
        </w:rPr>
      </w:pPr>
      <w:r w:rsidRPr="004E04D7">
        <w:rPr>
          <w:sz w:val="28"/>
          <w:szCs w:val="28"/>
        </w:rPr>
        <w:t>(4) Personalului din învăţământul preuniversitar îi este interzis să desfăşoare acţiuni de natură să afecteze imaginea publică a copilului/elevului, viaţa intimă, privată şi familială a acestuia sau ale celorlalţi salariaţi din unitate.</w:t>
      </w:r>
    </w:p>
    <w:p w:rsidR="004E04D7" w:rsidRPr="004E04D7" w:rsidRDefault="004E04D7" w:rsidP="007856C3">
      <w:pPr>
        <w:jc w:val="both"/>
        <w:rPr>
          <w:sz w:val="28"/>
          <w:szCs w:val="28"/>
        </w:rPr>
      </w:pPr>
      <w:r w:rsidRPr="004E04D7">
        <w:rPr>
          <w:sz w:val="28"/>
          <w:szCs w:val="28"/>
        </w:rPr>
        <w:t>(5) Personalului din învăţământul preuniversitar îi este interzis să aplice pedepse corporale, precum şi să agreseze verbal, fizic sau emoţional copiii/elevii şi/sau colegii.</w:t>
      </w:r>
    </w:p>
    <w:p w:rsidR="004E04D7" w:rsidRPr="004E04D7" w:rsidRDefault="004E04D7" w:rsidP="007856C3">
      <w:pPr>
        <w:jc w:val="both"/>
        <w:rPr>
          <w:sz w:val="28"/>
          <w:szCs w:val="28"/>
        </w:rPr>
      </w:pPr>
      <w:r w:rsidRPr="004E04D7">
        <w:rPr>
          <w:sz w:val="28"/>
          <w:szCs w:val="28"/>
        </w:rPr>
        <w:t>(6) Personalul din învăţământul preuniversitar are obligaţia de a veghea la siguranţa copiilor/elevilor, pe parcursul desfăşurării programului şcolar şi a activităţilor şcolare şi extracurriculare/extraşcolare.</w:t>
      </w:r>
    </w:p>
    <w:p w:rsidR="004E04D7" w:rsidRPr="004E04D7" w:rsidRDefault="004E04D7" w:rsidP="007856C3">
      <w:pPr>
        <w:jc w:val="both"/>
        <w:rPr>
          <w:sz w:val="28"/>
          <w:szCs w:val="28"/>
        </w:rPr>
      </w:pPr>
      <w:r w:rsidRPr="004E04D7">
        <w:rPr>
          <w:sz w:val="28"/>
          <w:szCs w:val="28"/>
        </w:rPr>
        <w:t>(7) Personalul din învăţământul preuniversitar are obligaţia să sesizeze, după caz, instituţiile publice de asistenţă socială/educaţională specializată, direcţia generală de asistenţă socială şi protecţia copilului în legătură cu orice încălcări ale drepturilor copiilor/elevilor, inclusiv în legătură cu aspecte care le afectează demnitatea, integritatea fizică şi psihică.</w:t>
      </w:r>
    </w:p>
    <w:p w:rsidR="004E04D7" w:rsidRPr="004E04D7" w:rsidRDefault="004E04D7" w:rsidP="007856C3">
      <w:pPr>
        <w:jc w:val="both"/>
        <w:rPr>
          <w:sz w:val="28"/>
          <w:szCs w:val="28"/>
        </w:rPr>
      </w:pPr>
      <w:r w:rsidRPr="004E04D7">
        <w:rPr>
          <w:sz w:val="28"/>
          <w:szCs w:val="28"/>
        </w:rPr>
        <w:t>Art. 41. — (1) Structura de personal şi organizarea acestuia se stabilesc prin organigramă, prin statele de funcţii şi prin proiectul de încadrare ale fiecărei unităţi de învăţământ.</w:t>
      </w:r>
    </w:p>
    <w:p w:rsidR="004E04D7" w:rsidRPr="004E04D7" w:rsidRDefault="004E04D7" w:rsidP="007856C3">
      <w:pPr>
        <w:jc w:val="both"/>
        <w:rPr>
          <w:sz w:val="28"/>
          <w:szCs w:val="28"/>
        </w:rPr>
      </w:pPr>
      <w:r w:rsidRPr="004E04D7">
        <w:rPr>
          <w:sz w:val="28"/>
          <w:szCs w:val="28"/>
        </w:rPr>
        <w:t>(2) Prin organigrama unităţii se stabilesc: structura de conducere şi ierarhia internă, organismele consultative, catedrele, comisiile şi celelalte colective de lucru, compartimentele de specialitate sau alte structuri funcţionale prevăzute de legislaţia în vigoare.</w:t>
      </w:r>
    </w:p>
    <w:p w:rsidR="004E04D7" w:rsidRPr="004E04D7" w:rsidRDefault="004E04D7" w:rsidP="007856C3">
      <w:pPr>
        <w:jc w:val="both"/>
        <w:rPr>
          <w:sz w:val="28"/>
          <w:szCs w:val="28"/>
        </w:rPr>
      </w:pPr>
      <w:r w:rsidRPr="004E04D7">
        <w:rPr>
          <w:sz w:val="28"/>
          <w:szCs w:val="28"/>
        </w:rPr>
        <w:t>(3) Organigrama se propune de către director la începutul fiecărui an şcolar, se aprobă de către consiliul de administraţie şi se înregistrează la secretariatul unităţii de învăţământ.</w:t>
      </w:r>
    </w:p>
    <w:p w:rsidR="004E04D7" w:rsidRPr="004E04D7" w:rsidRDefault="004E04D7" w:rsidP="007856C3">
      <w:pPr>
        <w:jc w:val="both"/>
        <w:rPr>
          <w:sz w:val="28"/>
          <w:szCs w:val="28"/>
        </w:rPr>
      </w:pPr>
      <w:r w:rsidRPr="004E04D7">
        <w:rPr>
          <w:sz w:val="28"/>
          <w:szCs w:val="28"/>
        </w:rPr>
        <w:t>Art. 42. — (1) Coordonarea activităţii structurilor unităţilor de învăţământ se realizează de către un coordonator numit, de regulă, dintre cadrele didactice titulare, prin hotărâre a consiliului de administraţie, la propunerea directorului.</w:t>
      </w:r>
    </w:p>
    <w:p w:rsidR="004E04D7" w:rsidRPr="004E04D7" w:rsidRDefault="004E04D7" w:rsidP="007856C3">
      <w:pPr>
        <w:jc w:val="both"/>
        <w:rPr>
          <w:sz w:val="28"/>
          <w:szCs w:val="28"/>
        </w:rPr>
      </w:pPr>
      <w:r w:rsidRPr="004E04D7">
        <w:rPr>
          <w:sz w:val="28"/>
          <w:szCs w:val="28"/>
        </w:rPr>
        <w:t>(2) La nivelul structurilor arondate unităţilor de învăţământ se pot constitui subcomisii şi colective de lucru proprii. Conform regulamentului de organizare şi funcţionare a unităţii de învăţământ, acestea sunt integrate în organismele corespunzătoare de la nivelul acesteia.</w:t>
      </w:r>
    </w:p>
    <w:p w:rsidR="004E04D7" w:rsidRPr="004E04D7" w:rsidRDefault="004E04D7" w:rsidP="007856C3">
      <w:pPr>
        <w:jc w:val="both"/>
        <w:rPr>
          <w:sz w:val="28"/>
          <w:szCs w:val="28"/>
        </w:rPr>
      </w:pPr>
      <w:r w:rsidRPr="004E04D7">
        <w:rPr>
          <w:sz w:val="28"/>
          <w:szCs w:val="28"/>
        </w:rPr>
        <w:t>Art. 43. — Personalul didactic de predare este organizat în catedre/comisii metodice şi în colective/comisii de lucru pe diferite domenii de activitate, în conformitate cu normele legale în vigoare şi cu prevederile prezentului regulament. Regulamentul de organizare şi funcţionare a unităţii de învăţământ cuprinde prevederi specifice referitoare la organizarea şi funcţionarea catedrelor, comisiilor şi colectivelor.</w:t>
      </w:r>
    </w:p>
    <w:p w:rsidR="004E04D7" w:rsidRPr="004E04D7" w:rsidRDefault="004E04D7" w:rsidP="007856C3">
      <w:pPr>
        <w:jc w:val="both"/>
        <w:rPr>
          <w:sz w:val="28"/>
          <w:szCs w:val="28"/>
        </w:rPr>
      </w:pPr>
      <w:r w:rsidRPr="004E04D7">
        <w:rPr>
          <w:sz w:val="28"/>
          <w:szCs w:val="28"/>
        </w:rPr>
        <w:t>Art. 44. — Personalul didactic auxiliar şi nedidactic este organizat în compartimente de specialitate care se află în subordinea directoruIui/directoruIui adjunct, în conformitate cu organigrama unităţii de învăţământ.</w:t>
      </w:r>
    </w:p>
    <w:p w:rsidR="004E04D7" w:rsidRPr="004E04D7" w:rsidRDefault="004E04D7" w:rsidP="007856C3">
      <w:pPr>
        <w:jc w:val="both"/>
        <w:rPr>
          <w:sz w:val="28"/>
          <w:szCs w:val="28"/>
        </w:rPr>
      </w:pPr>
      <w:r w:rsidRPr="004E04D7">
        <w:rPr>
          <w:sz w:val="28"/>
          <w:szCs w:val="28"/>
        </w:rPr>
        <w:t>Art. 45. — La nivelul fiecărei unităţi de învăţământ funcţionează, de regulă, următoarele compartimente/servicii de specialitate: secretariat, financiar, administrativ, precum şi alte compartimente sau servicii, potrivit legislaţiei în vigoare.</w:t>
      </w:r>
    </w:p>
    <w:p w:rsidR="004E04D7" w:rsidRPr="004E04D7" w:rsidRDefault="004E04D7" w:rsidP="007856C3">
      <w:pPr>
        <w:jc w:val="both"/>
        <w:rPr>
          <w:sz w:val="28"/>
          <w:szCs w:val="28"/>
        </w:rPr>
      </w:pPr>
    </w:p>
    <w:p w:rsidR="004E04D7" w:rsidRPr="00A057AC" w:rsidRDefault="004E04D7" w:rsidP="007856C3">
      <w:pPr>
        <w:jc w:val="center"/>
        <w:rPr>
          <w:b/>
          <w:sz w:val="28"/>
          <w:szCs w:val="28"/>
        </w:rPr>
      </w:pPr>
      <w:r w:rsidRPr="00A057AC">
        <w:rPr>
          <w:b/>
          <w:sz w:val="28"/>
          <w:szCs w:val="28"/>
        </w:rPr>
        <w:t>CAPITOLUL II</w:t>
      </w:r>
    </w:p>
    <w:p w:rsidR="004E04D7" w:rsidRPr="00A057AC" w:rsidRDefault="004E04D7" w:rsidP="007856C3">
      <w:pPr>
        <w:jc w:val="center"/>
        <w:rPr>
          <w:b/>
          <w:sz w:val="28"/>
          <w:szCs w:val="28"/>
        </w:rPr>
      </w:pPr>
      <w:r w:rsidRPr="00A057AC">
        <w:rPr>
          <w:b/>
          <w:sz w:val="28"/>
          <w:szCs w:val="28"/>
        </w:rPr>
        <w:t>Personalul didactic</w:t>
      </w:r>
    </w:p>
    <w:p w:rsidR="004E04D7" w:rsidRPr="004E04D7" w:rsidRDefault="004E04D7" w:rsidP="007856C3">
      <w:pPr>
        <w:jc w:val="both"/>
        <w:rPr>
          <w:sz w:val="28"/>
          <w:szCs w:val="28"/>
        </w:rPr>
      </w:pPr>
      <w:r w:rsidRPr="004E04D7">
        <w:rPr>
          <w:sz w:val="28"/>
          <w:szCs w:val="28"/>
        </w:rPr>
        <w:t>Art. 46. — Personalul didactic are drepturile şi obligaţiile prevăzute de legislaţia în vigoare şi de contractele colective de muncă aplicabile.</w:t>
      </w:r>
    </w:p>
    <w:p w:rsidR="004E04D7" w:rsidRPr="004E04D7" w:rsidRDefault="004E04D7" w:rsidP="007856C3">
      <w:pPr>
        <w:jc w:val="both"/>
        <w:rPr>
          <w:sz w:val="28"/>
          <w:szCs w:val="28"/>
        </w:rPr>
      </w:pPr>
      <w:r w:rsidRPr="004E04D7">
        <w:rPr>
          <w:sz w:val="28"/>
          <w:szCs w:val="28"/>
        </w:rPr>
        <w:t>Art. 47. — Pentru încadrarea şi menţinerea în funcţie, personalul didactic are obligaţia să prezinte un certificat medical, eliberat pe un formular specific, aprobat prin ordin comun al ministrului educaţiei naţionale şi cercetării ştiinţifice şi ministrului sănătăţii.</w:t>
      </w:r>
    </w:p>
    <w:p w:rsidR="004E04D7" w:rsidRPr="004E04D7" w:rsidRDefault="004E04D7" w:rsidP="007856C3">
      <w:pPr>
        <w:jc w:val="both"/>
        <w:rPr>
          <w:sz w:val="28"/>
          <w:szCs w:val="28"/>
        </w:rPr>
      </w:pPr>
      <w:r w:rsidRPr="004E04D7">
        <w:rPr>
          <w:sz w:val="28"/>
          <w:szCs w:val="28"/>
        </w:rPr>
        <w:t>Art. 48. — Personalul didactic are obligaţia de a participa la activităţi de formare continuă, în condiţiile legii.</w:t>
      </w:r>
    </w:p>
    <w:p w:rsidR="004E04D7" w:rsidRPr="004E04D7" w:rsidRDefault="004E04D7" w:rsidP="007856C3">
      <w:pPr>
        <w:jc w:val="both"/>
        <w:rPr>
          <w:sz w:val="28"/>
          <w:szCs w:val="28"/>
        </w:rPr>
      </w:pPr>
      <w:r w:rsidRPr="004E04D7">
        <w:rPr>
          <w:sz w:val="28"/>
          <w:szCs w:val="28"/>
        </w:rPr>
        <w:t>Art. 49. — Se interzice personalului didactic de predare să condiţioneze evaluarea copiilor/elevilor sau calitatea prestaţiei didactice la grupă/clasă de obţinerea oricărui tip de avantaje de la copii/elevi sau de la reprezentanţii legali ai acestora. Astfel de practici, dovedite de organele abilitate, se sancţionează conform legii.</w:t>
      </w:r>
    </w:p>
    <w:p w:rsidR="004E04D7" w:rsidRPr="004E04D7" w:rsidRDefault="004E04D7" w:rsidP="007856C3">
      <w:pPr>
        <w:jc w:val="both"/>
        <w:rPr>
          <w:sz w:val="28"/>
          <w:szCs w:val="28"/>
        </w:rPr>
      </w:pPr>
      <w:r w:rsidRPr="004E04D7">
        <w:rPr>
          <w:sz w:val="28"/>
          <w:szCs w:val="28"/>
        </w:rPr>
        <w:t>Art. 50. — în unităţile de învăţământ se organizează permanent, pe durata desfăşurării cursurilor, serviciul pe şcoală al personalului didactic de predare şi instruire practică, în zilele în care acesta are cele mai puţine ore de curs. Atribuţiile personalului de serviciu sunt stabilite prin regulamentul de organizare şi funcţionare a unităţii de învăţământ, în funcţie de dimensiunea perimetrului şcolar, de numărul elevilor şi de activităţile specifice care se organizează în unitatea de învăţământ.</w:t>
      </w:r>
    </w:p>
    <w:p w:rsidR="004E04D7" w:rsidRPr="004E04D7" w:rsidRDefault="004E04D7" w:rsidP="007856C3">
      <w:pPr>
        <w:jc w:val="both"/>
        <w:rPr>
          <w:sz w:val="28"/>
          <w:szCs w:val="28"/>
        </w:rPr>
      </w:pPr>
    </w:p>
    <w:p w:rsidR="004E04D7" w:rsidRPr="00A057AC" w:rsidRDefault="004E04D7" w:rsidP="007856C3">
      <w:pPr>
        <w:jc w:val="center"/>
        <w:rPr>
          <w:b/>
          <w:sz w:val="28"/>
          <w:szCs w:val="28"/>
        </w:rPr>
      </w:pPr>
      <w:r w:rsidRPr="00A057AC">
        <w:rPr>
          <w:b/>
          <w:sz w:val="28"/>
          <w:szCs w:val="28"/>
        </w:rPr>
        <w:t>CAPITOLUL III</w:t>
      </w:r>
    </w:p>
    <w:p w:rsidR="004E04D7" w:rsidRPr="00A057AC" w:rsidRDefault="004E04D7" w:rsidP="007856C3">
      <w:pPr>
        <w:jc w:val="center"/>
        <w:rPr>
          <w:b/>
          <w:sz w:val="28"/>
          <w:szCs w:val="28"/>
        </w:rPr>
      </w:pPr>
      <w:r w:rsidRPr="00A057AC">
        <w:rPr>
          <w:b/>
          <w:sz w:val="28"/>
          <w:szCs w:val="28"/>
        </w:rPr>
        <w:t>Personalul nedidactic</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51. — (1) Personalul nedidactic are drepturile şi obligaţiile prevăzute de legislaţia în vigoare şi de contractele colective de muncă aplicabile.</w:t>
      </w:r>
    </w:p>
    <w:p w:rsidR="004E04D7" w:rsidRPr="004E04D7" w:rsidRDefault="004E04D7" w:rsidP="007856C3">
      <w:pPr>
        <w:jc w:val="both"/>
        <w:rPr>
          <w:sz w:val="28"/>
          <w:szCs w:val="28"/>
        </w:rPr>
      </w:pPr>
      <w:r w:rsidRPr="004E04D7">
        <w:rPr>
          <w:sz w:val="28"/>
          <w:szCs w:val="28"/>
        </w:rPr>
        <w:t>(2) Organizarea şi desfăşurarea concursului de ocupare a posturilor nedidactice dintr-o unitate de învăţământ sunt coordonate de director. Consiliul de administraţie al unităţii de învăţământ aprobă comisiile de concurs şi validează rezultatele concursului.</w:t>
      </w:r>
    </w:p>
    <w:p w:rsidR="004E04D7" w:rsidRPr="004E04D7" w:rsidRDefault="004E04D7" w:rsidP="007856C3">
      <w:pPr>
        <w:jc w:val="both"/>
        <w:rPr>
          <w:sz w:val="28"/>
          <w:szCs w:val="28"/>
        </w:rPr>
      </w:pPr>
      <w:r w:rsidRPr="004E04D7">
        <w:rPr>
          <w:sz w:val="28"/>
          <w:szCs w:val="28"/>
        </w:rPr>
        <w:t>(3) Angajarea personalului nedidactic în unităţile de învăţământ cu personalitate juridică se face de către director, cu aprobarea consiliului de administraţie, prin încheierea contractului individual de muncă.</w:t>
      </w:r>
    </w:p>
    <w:p w:rsidR="004E04D7" w:rsidRPr="004E04D7" w:rsidRDefault="004E04D7" w:rsidP="007856C3">
      <w:pPr>
        <w:jc w:val="both"/>
        <w:rPr>
          <w:sz w:val="28"/>
          <w:szCs w:val="28"/>
        </w:rPr>
      </w:pPr>
      <w:r w:rsidRPr="004E04D7">
        <w:rPr>
          <w:sz w:val="28"/>
          <w:szCs w:val="28"/>
        </w:rPr>
        <w:t>Art. 52. — (1) Activitatea personalului nedidactic este coordonată, de regulă, de administratorul de patrimoniu.</w:t>
      </w:r>
    </w:p>
    <w:p w:rsidR="004E04D7" w:rsidRPr="004E04D7" w:rsidRDefault="004E04D7" w:rsidP="007856C3">
      <w:pPr>
        <w:jc w:val="both"/>
        <w:rPr>
          <w:sz w:val="28"/>
          <w:szCs w:val="28"/>
        </w:rPr>
      </w:pPr>
      <w:r w:rsidRPr="004E04D7">
        <w:rPr>
          <w:sz w:val="28"/>
          <w:szCs w:val="28"/>
        </w:rPr>
        <w:t>(2) Programul personalului nedidactic se stabileşte de către administratorul de patrimoniu potrivit nevoilor unităţii de învăţământ şi se aprobă de către di rectoru l/di rectorul adjunct al unităţii de învăţământ.</w:t>
      </w:r>
    </w:p>
    <w:p w:rsidR="004E04D7" w:rsidRPr="004E04D7" w:rsidRDefault="004E04D7" w:rsidP="007856C3">
      <w:pPr>
        <w:jc w:val="both"/>
        <w:rPr>
          <w:sz w:val="28"/>
          <w:szCs w:val="28"/>
        </w:rPr>
      </w:pPr>
      <w:r w:rsidRPr="004E04D7">
        <w:rPr>
          <w:sz w:val="28"/>
          <w:szCs w:val="28"/>
        </w:rPr>
        <w:t>(3) Administratorul de patrimoniu stabileşte sectoarele de lucru ale personalului de îngrijire. în funcţie de nevoile unităţii, directorul poate solicita administratorului de patrimoniu schimbarea acestor sectoare.</w:t>
      </w:r>
    </w:p>
    <w:p w:rsidR="004E04D7" w:rsidRPr="004E04D7" w:rsidRDefault="004E04D7" w:rsidP="007856C3">
      <w:pPr>
        <w:jc w:val="both"/>
        <w:rPr>
          <w:sz w:val="28"/>
          <w:szCs w:val="28"/>
        </w:rPr>
      </w:pPr>
      <w:r w:rsidRPr="004E04D7">
        <w:rPr>
          <w:sz w:val="28"/>
          <w:szCs w:val="28"/>
        </w:rPr>
        <w:t>(4) Administratorul de patrimoniu nu poate folosi personalul subordonat în alte activităţi decât cele necesare unităţii de învăţământ.</w:t>
      </w:r>
    </w:p>
    <w:p w:rsidR="004E04D7" w:rsidRPr="004E04D7" w:rsidRDefault="004E04D7" w:rsidP="007856C3">
      <w:pPr>
        <w:jc w:val="both"/>
        <w:rPr>
          <w:sz w:val="28"/>
          <w:szCs w:val="28"/>
        </w:rPr>
      </w:pPr>
      <w:r w:rsidRPr="004E04D7">
        <w:rPr>
          <w:sz w:val="28"/>
          <w:szCs w:val="28"/>
        </w:rPr>
        <w:t>(5) Administratorul de patrimoniu sau, în lipsa acestuia, altă persoană din cadrul compartimentului administrativ, desemnată de către director, trebuie să se îngrijească, în limita competenţelor, de verificarea periodică a elementelor bazei materiale a unităţii de învăţământ, în vederea asigurării securităţii copiilor/elevilor/personalului din unitate.</w:t>
      </w:r>
    </w:p>
    <w:p w:rsidR="004E04D7" w:rsidRPr="00A057AC" w:rsidRDefault="004E04D7" w:rsidP="007856C3">
      <w:pPr>
        <w:jc w:val="center"/>
        <w:rPr>
          <w:b/>
          <w:sz w:val="28"/>
          <w:szCs w:val="28"/>
        </w:rPr>
      </w:pPr>
    </w:p>
    <w:p w:rsidR="004E04D7" w:rsidRPr="00A057AC" w:rsidRDefault="004E04D7" w:rsidP="007856C3">
      <w:pPr>
        <w:jc w:val="center"/>
        <w:rPr>
          <w:b/>
          <w:sz w:val="28"/>
          <w:szCs w:val="28"/>
        </w:rPr>
      </w:pPr>
      <w:r w:rsidRPr="00A057AC">
        <w:rPr>
          <w:b/>
          <w:sz w:val="28"/>
          <w:szCs w:val="28"/>
        </w:rPr>
        <w:t>CAPITOLUL IV</w:t>
      </w:r>
    </w:p>
    <w:p w:rsidR="004E04D7" w:rsidRPr="00A057AC" w:rsidRDefault="004E04D7" w:rsidP="007D6288">
      <w:pPr>
        <w:jc w:val="center"/>
        <w:rPr>
          <w:b/>
          <w:sz w:val="28"/>
          <w:szCs w:val="28"/>
        </w:rPr>
      </w:pPr>
      <w:r w:rsidRPr="00A057AC">
        <w:rPr>
          <w:b/>
          <w:sz w:val="28"/>
          <w:szCs w:val="28"/>
        </w:rPr>
        <w:t>Evaluarea personalului din unităţile de învăţământ</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Art. 53. — (1) Evaluarea personalului se face conform legislaţiei în vigoare şi a contractelor colective de muncă</w:t>
      </w:r>
      <w:r w:rsidR="007D6288">
        <w:rPr>
          <w:sz w:val="28"/>
          <w:szCs w:val="28"/>
        </w:rPr>
        <w:t xml:space="preserve"> </w:t>
      </w:r>
      <w:r w:rsidRPr="004E04D7">
        <w:rPr>
          <w:sz w:val="28"/>
          <w:szCs w:val="28"/>
        </w:rPr>
        <w:t>aplicabile.</w:t>
      </w:r>
    </w:p>
    <w:p w:rsidR="004E04D7" w:rsidRPr="004E04D7" w:rsidRDefault="004E04D7" w:rsidP="007856C3">
      <w:pPr>
        <w:jc w:val="both"/>
        <w:rPr>
          <w:sz w:val="28"/>
          <w:szCs w:val="28"/>
        </w:rPr>
      </w:pPr>
      <w:r w:rsidRPr="004E04D7">
        <w:rPr>
          <w:sz w:val="28"/>
          <w:szCs w:val="28"/>
        </w:rPr>
        <w:t>(2) Inspectoratul şcolar realizează evaluarea periodică a resursei umane din unităţile de învăţământ preuniversitar, potrivit prevederilor legale în vigoare.</w:t>
      </w:r>
    </w:p>
    <w:p w:rsidR="004E04D7" w:rsidRPr="004E04D7" w:rsidRDefault="004E04D7" w:rsidP="007856C3">
      <w:pPr>
        <w:jc w:val="both"/>
        <w:rPr>
          <w:sz w:val="28"/>
          <w:szCs w:val="28"/>
        </w:rPr>
      </w:pPr>
      <w:r w:rsidRPr="004E04D7">
        <w:rPr>
          <w:sz w:val="28"/>
          <w:szCs w:val="28"/>
        </w:rPr>
        <w:t>Art. 54. — (1) Evaluarea personalului didactic se realizează, în baza fişei de evaluare adusă la cunoştinţă la începutul anului şcolar.</w:t>
      </w:r>
    </w:p>
    <w:p w:rsidR="004E04D7" w:rsidRPr="004E04D7" w:rsidRDefault="004E04D7" w:rsidP="007856C3">
      <w:pPr>
        <w:jc w:val="both"/>
        <w:rPr>
          <w:sz w:val="28"/>
          <w:szCs w:val="28"/>
        </w:rPr>
      </w:pPr>
      <w:r w:rsidRPr="004E04D7">
        <w:rPr>
          <w:sz w:val="28"/>
          <w:szCs w:val="28"/>
        </w:rPr>
        <w:t>(2) Evaluarea personalului nedidactic se realizează la sfârşitul anului calendaristic.</w:t>
      </w:r>
    </w:p>
    <w:p w:rsidR="004E04D7" w:rsidRPr="004E04D7" w:rsidRDefault="004E04D7" w:rsidP="007856C3">
      <w:pPr>
        <w:jc w:val="both"/>
        <w:rPr>
          <w:sz w:val="28"/>
          <w:szCs w:val="28"/>
        </w:rPr>
      </w:pPr>
      <w:r w:rsidRPr="004E04D7">
        <w:rPr>
          <w:sz w:val="28"/>
          <w:szCs w:val="28"/>
        </w:rPr>
        <w:t>(3) Conducerea unităţii de învăţământ va comunica în scris personalului didactic/nedidactic rezultatul evaluării conform fişei specifice.</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CAPITOLUL V</w:t>
      </w:r>
    </w:p>
    <w:p w:rsidR="004E04D7" w:rsidRPr="00A057AC" w:rsidRDefault="004E04D7" w:rsidP="007D6288">
      <w:pPr>
        <w:jc w:val="center"/>
        <w:rPr>
          <w:b/>
          <w:sz w:val="28"/>
          <w:szCs w:val="28"/>
        </w:rPr>
      </w:pPr>
      <w:r w:rsidRPr="00A057AC">
        <w:rPr>
          <w:b/>
          <w:sz w:val="28"/>
          <w:szCs w:val="28"/>
        </w:rPr>
        <w:t>Răspunderea disciplinară a personalului din unitatea de învăţământ</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Art. 55. — Personalul didactic, personalul didactic auxiliar şi cel de conducere răspund disciplinar conform Legii educaţiei naţionale nr. 1/2011, cu modificările şi completările ulterioare.</w:t>
      </w:r>
    </w:p>
    <w:p w:rsidR="004E04D7" w:rsidRPr="004E04D7" w:rsidRDefault="004E04D7" w:rsidP="007856C3">
      <w:pPr>
        <w:jc w:val="both"/>
        <w:rPr>
          <w:sz w:val="28"/>
          <w:szCs w:val="28"/>
        </w:rPr>
      </w:pPr>
      <w:r w:rsidRPr="004E04D7">
        <w:rPr>
          <w:sz w:val="28"/>
          <w:szCs w:val="28"/>
        </w:rPr>
        <w:t>Art. 56. — Personalul nedidactic răspunde disciplinar în conformitate cu prevederile Legii nr. 53/2003 — Codul muncii, republicată, cu modificările şi completările ulterioare.</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TITLUL V</w:t>
      </w:r>
    </w:p>
    <w:p w:rsidR="004E04D7" w:rsidRPr="00A057AC" w:rsidRDefault="004E04D7" w:rsidP="007856C3">
      <w:pPr>
        <w:jc w:val="center"/>
        <w:rPr>
          <w:b/>
          <w:sz w:val="28"/>
          <w:szCs w:val="28"/>
        </w:rPr>
      </w:pPr>
      <w:r w:rsidRPr="00A057AC">
        <w:rPr>
          <w:b/>
          <w:sz w:val="28"/>
          <w:szCs w:val="28"/>
        </w:rPr>
        <w:t>Organisme funcţionale şi responsabilităţi ale cadrelor didactice</w:t>
      </w:r>
    </w:p>
    <w:p w:rsidR="004E04D7" w:rsidRPr="00A057AC" w:rsidRDefault="004E04D7" w:rsidP="007856C3">
      <w:pPr>
        <w:jc w:val="center"/>
        <w:rPr>
          <w:b/>
          <w:sz w:val="28"/>
          <w:szCs w:val="28"/>
        </w:rPr>
      </w:pPr>
      <w:r w:rsidRPr="00A057AC">
        <w:rPr>
          <w:b/>
          <w:sz w:val="28"/>
          <w:szCs w:val="28"/>
        </w:rPr>
        <w:t>CAPITOLUL I</w:t>
      </w:r>
    </w:p>
    <w:p w:rsidR="004E04D7" w:rsidRPr="00A057AC" w:rsidRDefault="004E04D7" w:rsidP="007856C3">
      <w:pPr>
        <w:jc w:val="center"/>
        <w:rPr>
          <w:b/>
          <w:sz w:val="28"/>
          <w:szCs w:val="28"/>
        </w:rPr>
      </w:pPr>
      <w:r w:rsidRPr="00A057AC">
        <w:rPr>
          <w:b/>
          <w:sz w:val="28"/>
          <w:szCs w:val="28"/>
        </w:rPr>
        <w:t>Organisme funcţionale la nivelul unităţii de învăţământ</w:t>
      </w:r>
    </w:p>
    <w:p w:rsidR="004E04D7" w:rsidRPr="00A057AC" w:rsidRDefault="004E04D7" w:rsidP="007856C3">
      <w:pPr>
        <w:jc w:val="center"/>
        <w:rPr>
          <w:b/>
          <w:sz w:val="28"/>
          <w:szCs w:val="28"/>
        </w:rPr>
      </w:pPr>
    </w:p>
    <w:p w:rsidR="004E04D7" w:rsidRPr="00A057AC" w:rsidRDefault="004E04D7" w:rsidP="007856C3">
      <w:pPr>
        <w:jc w:val="center"/>
        <w:rPr>
          <w:b/>
          <w:sz w:val="28"/>
          <w:szCs w:val="28"/>
        </w:rPr>
      </w:pPr>
      <w:r w:rsidRPr="00A057AC">
        <w:rPr>
          <w:b/>
          <w:sz w:val="28"/>
          <w:szCs w:val="28"/>
        </w:rPr>
        <w:t>SECŢIUNEA 1</w:t>
      </w:r>
    </w:p>
    <w:p w:rsidR="004E04D7" w:rsidRPr="004E04D7" w:rsidRDefault="004E04D7" w:rsidP="007856C3">
      <w:pPr>
        <w:jc w:val="center"/>
        <w:rPr>
          <w:sz w:val="28"/>
          <w:szCs w:val="28"/>
        </w:rPr>
      </w:pPr>
      <w:r w:rsidRPr="00A057AC">
        <w:rPr>
          <w:b/>
          <w:sz w:val="28"/>
          <w:szCs w:val="28"/>
        </w:rPr>
        <w:t>Consiliul profesoral</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57. — (1) Consiliul profesoral este format din totalitatea cadrelor didactice de conducere, de predare şi de instruire practică dintr-o unitate de învăţământ. Preşedintele consiliului profesoral este directorul.</w:t>
      </w:r>
    </w:p>
    <w:p w:rsidR="004E04D7" w:rsidRPr="004E04D7" w:rsidRDefault="004E04D7" w:rsidP="007856C3">
      <w:pPr>
        <w:jc w:val="both"/>
        <w:rPr>
          <w:sz w:val="28"/>
          <w:szCs w:val="28"/>
        </w:rPr>
      </w:pPr>
      <w:r w:rsidRPr="004E04D7">
        <w:rPr>
          <w:sz w:val="28"/>
          <w:szCs w:val="28"/>
        </w:rPr>
        <w:t>(2) Consiliul profesoral se întruneşte lunar sau de câte ori este nevoie, la propunerea directorului sau la solicitarea a minimum 1/3 din numărul personalului didactic de predare şi instruire practică.</w:t>
      </w:r>
    </w:p>
    <w:p w:rsidR="00A057AC" w:rsidRDefault="004E04D7" w:rsidP="007856C3">
      <w:pPr>
        <w:jc w:val="both"/>
        <w:rPr>
          <w:sz w:val="28"/>
          <w:szCs w:val="28"/>
        </w:rPr>
      </w:pPr>
      <w:r w:rsidRPr="004E04D7">
        <w:rPr>
          <w:sz w:val="28"/>
          <w:szCs w:val="28"/>
        </w:rPr>
        <w:t>(3) Personalul didactic de conducere, de predare şi instruire practică are dreptul să participe la toate şedinţele consiliilor profesorale din unităţile de învăţământ unde îşi desfăşoară activitatea şi are obligaţia de a participa la şedinţele consiliului profesoral din unitatea de învăţământ unde declară, în scris, la începutul fiecărui an şcolar, că are norma de bază. Absenţa nemotivată de la şedinţele consiliului profesoral din unitatea de învăţământ unde are norma de bază se consideră abatere disciplinară.</w:t>
      </w:r>
    </w:p>
    <w:p w:rsidR="004E04D7" w:rsidRPr="004E04D7" w:rsidRDefault="004E04D7" w:rsidP="007856C3">
      <w:pPr>
        <w:jc w:val="both"/>
        <w:rPr>
          <w:sz w:val="28"/>
          <w:szCs w:val="28"/>
        </w:rPr>
      </w:pPr>
      <w:r w:rsidRPr="004E04D7">
        <w:rPr>
          <w:sz w:val="28"/>
          <w:szCs w:val="28"/>
        </w:rPr>
        <w:lastRenderedPageBreak/>
        <w:t>(4) Cvorumul necesar pentru întrunirea în şedinţă a Consiliului profesoral este de 2/3 din numărul total al membrilor, cadre didactice de conducere, de predare şi instruire practică, cu norma de bază în unitatea de învăţământ.</w:t>
      </w:r>
    </w:p>
    <w:p w:rsidR="004E04D7" w:rsidRPr="004E04D7" w:rsidRDefault="004E04D7" w:rsidP="007856C3">
      <w:pPr>
        <w:jc w:val="both"/>
        <w:rPr>
          <w:sz w:val="28"/>
          <w:szCs w:val="28"/>
        </w:rPr>
      </w:pPr>
      <w:r w:rsidRPr="004E04D7">
        <w:rPr>
          <w:sz w:val="28"/>
          <w:szCs w:val="28"/>
        </w:rPr>
        <w:t>(5) Hotărârile se adoptă prin vot deschis sau secret, cu cel puţin jumătate plus unu din numărul total al membrilor consiliului profesoral cu norma de bază în unitate, şi sunt obligatorii pentru personalul unităţii de învăţământ, precum şi pentru copii, elevi, părinţi/tutori/reprezentanţi legali. Modalitatea de vot se stabileşte la începutul şedinţei.</w:t>
      </w:r>
    </w:p>
    <w:p w:rsidR="004E04D7" w:rsidRPr="004E04D7" w:rsidRDefault="004E04D7" w:rsidP="007856C3">
      <w:pPr>
        <w:jc w:val="both"/>
        <w:rPr>
          <w:sz w:val="28"/>
          <w:szCs w:val="28"/>
        </w:rPr>
      </w:pPr>
      <w:r w:rsidRPr="004E04D7">
        <w:rPr>
          <w:sz w:val="28"/>
          <w:szCs w:val="28"/>
        </w:rPr>
        <w:t>(6) Directorul unităţii de învăţământ numeşte, prin decizie, secretarul consiliului profesoral, ales de consiliul profesoral. Secretarul are atribuţia de a redacta lizibil şi inteligibil procesele-verbale ale şedinţelor consiliului profesoral.</w:t>
      </w:r>
    </w:p>
    <w:p w:rsidR="004E04D7" w:rsidRPr="004E04D7" w:rsidRDefault="004E04D7" w:rsidP="007856C3">
      <w:pPr>
        <w:jc w:val="both"/>
        <w:rPr>
          <w:sz w:val="28"/>
          <w:szCs w:val="28"/>
        </w:rPr>
      </w:pPr>
      <w:r w:rsidRPr="004E04D7">
        <w:rPr>
          <w:sz w:val="28"/>
          <w:szCs w:val="28"/>
        </w:rPr>
        <w:t>(7) La şedinţele consiliului profesoral, directorul poate invita, în funcţie de tematica dezbătută, personalul didactic auxiliar şi/sau personalul nedidactic din unitatea de învăţământ, reprezentanţi desemnaţi ai părinţilor, ai consiliului elevilor, ai autorităţilor administraţiei publice locale şi ai operatorilor economici şi ai altor parteneri educaţionali. La şedinţele consiliului profesoral pot participa şi reprezentanţii organizaţiilor sindicale reprezentative la nivel de sector de activitate învăţământ preuniversitar care au membri în unitate.</w:t>
      </w:r>
    </w:p>
    <w:p w:rsidR="004E04D7" w:rsidRPr="004E04D7" w:rsidRDefault="004E04D7" w:rsidP="007856C3">
      <w:pPr>
        <w:jc w:val="both"/>
        <w:rPr>
          <w:sz w:val="28"/>
          <w:szCs w:val="28"/>
        </w:rPr>
      </w:pPr>
      <w:r w:rsidRPr="004E04D7">
        <w:rPr>
          <w:sz w:val="28"/>
          <w:szCs w:val="28"/>
        </w:rPr>
        <w:t>(8) La sfârşitul fiecărei şedinţe a consiliului profesoral, toţi participanţii au obligaţia să semneze procesul-verbal de şedinţă.</w:t>
      </w:r>
    </w:p>
    <w:p w:rsidR="004E04D7" w:rsidRPr="004E04D7" w:rsidRDefault="004E04D7" w:rsidP="007856C3">
      <w:pPr>
        <w:jc w:val="both"/>
        <w:rPr>
          <w:sz w:val="28"/>
          <w:szCs w:val="28"/>
        </w:rPr>
      </w:pPr>
      <w:r w:rsidRPr="004E04D7">
        <w:rPr>
          <w:sz w:val="28"/>
          <w:szCs w:val="28"/>
        </w:rPr>
        <w:t>(9) Procesele-verbale se scriu în registrul de procese-verbale al consiliului profesoral. Registrul de procese-verbale se numerotează pe fiecare pagină şi se înregistrează. Pe ultima pagină, directorul unităţii de învăţământ semnează pentru certificarea numărului paginilor registrului şi aplică ştampila unităţii de învăţământ.</w:t>
      </w:r>
    </w:p>
    <w:p w:rsidR="004E04D7" w:rsidRPr="004E04D7" w:rsidRDefault="004E04D7" w:rsidP="007856C3">
      <w:pPr>
        <w:jc w:val="both"/>
        <w:rPr>
          <w:sz w:val="28"/>
          <w:szCs w:val="28"/>
        </w:rPr>
      </w:pPr>
      <w:r w:rsidRPr="004E04D7">
        <w:rPr>
          <w:sz w:val="28"/>
          <w:szCs w:val="28"/>
        </w:rPr>
        <w:t>(10) Registrul de procese-verbale al consiliului profesoral este însoţit de un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unităţii de învăţământ.</w:t>
      </w:r>
    </w:p>
    <w:p w:rsidR="004E04D7" w:rsidRPr="004E04D7" w:rsidRDefault="004E04D7" w:rsidP="007856C3">
      <w:pPr>
        <w:jc w:val="both"/>
        <w:rPr>
          <w:sz w:val="28"/>
          <w:szCs w:val="28"/>
        </w:rPr>
      </w:pPr>
      <w:r w:rsidRPr="004E04D7">
        <w:rPr>
          <w:sz w:val="28"/>
          <w:szCs w:val="28"/>
        </w:rPr>
        <w:t>Art. 58. — Consiliul profesoral are următoarele atribuţii:</w:t>
      </w:r>
    </w:p>
    <w:p w:rsidR="004E04D7" w:rsidRPr="004E04D7" w:rsidRDefault="004E04D7" w:rsidP="007856C3">
      <w:pPr>
        <w:jc w:val="both"/>
        <w:rPr>
          <w:sz w:val="28"/>
          <w:szCs w:val="28"/>
        </w:rPr>
      </w:pPr>
      <w:r w:rsidRPr="004E04D7">
        <w:rPr>
          <w:sz w:val="28"/>
          <w:szCs w:val="28"/>
        </w:rPr>
        <w:t>a) analizează, dezbate şi validează raportul general privind starea şi calitatea învăţământului din unitatea de învăţământ, care se face public;</w:t>
      </w:r>
    </w:p>
    <w:p w:rsidR="004E04D7" w:rsidRPr="004E04D7" w:rsidRDefault="004E04D7" w:rsidP="007856C3">
      <w:pPr>
        <w:jc w:val="both"/>
        <w:rPr>
          <w:sz w:val="28"/>
          <w:szCs w:val="28"/>
        </w:rPr>
      </w:pPr>
      <w:r w:rsidRPr="004E04D7">
        <w:rPr>
          <w:sz w:val="28"/>
          <w:szCs w:val="28"/>
        </w:rPr>
        <w:t>b) alege, prin vot secret, reprezentanţii personalului didactic în consiliul de administraţie;</w:t>
      </w:r>
    </w:p>
    <w:p w:rsidR="004E04D7" w:rsidRPr="004E04D7" w:rsidRDefault="004E04D7" w:rsidP="007856C3">
      <w:pPr>
        <w:jc w:val="both"/>
        <w:rPr>
          <w:sz w:val="28"/>
          <w:szCs w:val="28"/>
        </w:rPr>
      </w:pPr>
      <w:r w:rsidRPr="004E04D7">
        <w:rPr>
          <w:sz w:val="28"/>
          <w:szCs w:val="28"/>
        </w:rPr>
        <w:t>c) dezbate, avizează şi propune consiliului de administraţie, spre aprobare, planul de dezvoltare instituţională al unităţii de învăţământ;</w:t>
      </w:r>
    </w:p>
    <w:p w:rsidR="004E04D7" w:rsidRPr="004E04D7" w:rsidRDefault="004E04D7" w:rsidP="007856C3">
      <w:pPr>
        <w:jc w:val="both"/>
        <w:rPr>
          <w:sz w:val="28"/>
          <w:szCs w:val="28"/>
        </w:rPr>
      </w:pPr>
      <w:r w:rsidRPr="004E04D7">
        <w:rPr>
          <w:sz w:val="28"/>
          <w:szCs w:val="28"/>
        </w:rPr>
        <w:t>d) dezbate şi aprobă rapoartele de activitate semestrial şi anual, precum şi eventuale completări sau modificări ale acestora;</w:t>
      </w:r>
    </w:p>
    <w:p w:rsidR="004E04D7" w:rsidRPr="004E04D7" w:rsidRDefault="004E04D7" w:rsidP="007856C3">
      <w:pPr>
        <w:jc w:val="both"/>
        <w:rPr>
          <w:sz w:val="28"/>
          <w:szCs w:val="28"/>
        </w:rPr>
      </w:pPr>
      <w:r w:rsidRPr="004E04D7">
        <w:rPr>
          <w:sz w:val="28"/>
          <w:szCs w:val="28"/>
        </w:rPr>
        <w:t>e) aprobă raportul privind situaţia şcolară semestrială şi anuală prezentat de fiecare învăţător/institutor/profesor pentru învăţământ primar/profesor-diriginte, precum şi situaţia şcolară după încheierea sesiunilor de amânări, diferenţe şi corigenţe;</w:t>
      </w:r>
    </w:p>
    <w:p w:rsidR="004E04D7" w:rsidRPr="004E04D7" w:rsidRDefault="004E04D7" w:rsidP="007856C3">
      <w:pPr>
        <w:jc w:val="both"/>
        <w:rPr>
          <w:sz w:val="28"/>
          <w:szCs w:val="28"/>
        </w:rPr>
      </w:pPr>
      <w:r w:rsidRPr="004E04D7">
        <w:rPr>
          <w:sz w:val="28"/>
          <w:szCs w:val="28"/>
        </w:rPr>
        <w:t>f) hotărăşte asupra tipului de sancţiune disciplinară aplicată elevilor care săvârşesc abateri, potrivit prevederilor prezentului regulament şi ale regulamentului de organizare şi funcţionare a unităţii de învăţământ;</w:t>
      </w:r>
    </w:p>
    <w:p w:rsidR="004E04D7" w:rsidRPr="004E04D7" w:rsidRDefault="004E04D7" w:rsidP="007856C3">
      <w:pPr>
        <w:jc w:val="both"/>
        <w:rPr>
          <w:sz w:val="28"/>
          <w:szCs w:val="28"/>
        </w:rPr>
      </w:pPr>
      <w:r w:rsidRPr="004E04D7">
        <w:rPr>
          <w:sz w:val="28"/>
          <w:szCs w:val="28"/>
        </w:rPr>
        <w:t>g) propune acordarea recompenselor pentru elevi şi pentru personalul didactic din unitatea de învăţământ, conform reglementărilor în vigoare;</w:t>
      </w:r>
    </w:p>
    <w:p w:rsidR="004E04D7" w:rsidRPr="004E04D7" w:rsidRDefault="004E04D7" w:rsidP="007856C3">
      <w:pPr>
        <w:jc w:val="both"/>
        <w:rPr>
          <w:sz w:val="28"/>
          <w:szCs w:val="28"/>
        </w:rPr>
      </w:pPr>
      <w:r w:rsidRPr="004E04D7">
        <w:rPr>
          <w:sz w:val="28"/>
          <w:szCs w:val="28"/>
        </w:rPr>
        <w:lastRenderedPageBreak/>
        <w:t>h) validează notele la purtare mai mici de 7, respectiv mai mici de 8 — în cazul unităţilor de învăţământ cu profil pedagogic, teologic si militar, precum şi calificativele la purtare mai mici de „bine”, pentru elevii din învăţământul primar;</w:t>
      </w:r>
    </w:p>
    <w:p w:rsidR="004E04D7" w:rsidRPr="004E04D7" w:rsidRDefault="004E04D7" w:rsidP="007856C3">
      <w:pPr>
        <w:jc w:val="both"/>
        <w:rPr>
          <w:sz w:val="28"/>
          <w:szCs w:val="28"/>
        </w:rPr>
      </w:pPr>
      <w:r w:rsidRPr="004E04D7">
        <w:rPr>
          <w:sz w:val="28"/>
          <w:szCs w:val="28"/>
        </w:rPr>
        <w:t>i) avizează oferta de curriculum la decizia şcolii pentru anul şcolar următor şi o propune spre aprobare consiliului de administraţie;</w:t>
      </w:r>
    </w:p>
    <w:p w:rsidR="004E04D7" w:rsidRPr="004E04D7" w:rsidRDefault="004E04D7" w:rsidP="007856C3">
      <w:pPr>
        <w:jc w:val="both"/>
        <w:rPr>
          <w:sz w:val="28"/>
          <w:szCs w:val="28"/>
        </w:rPr>
      </w:pPr>
      <w:r w:rsidRPr="004E04D7">
        <w:rPr>
          <w:sz w:val="28"/>
          <w:szCs w:val="28"/>
        </w:rPr>
        <w:t>j) avizează proiectul planului de şcolarizare;</w:t>
      </w:r>
    </w:p>
    <w:p w:rsidR="004E04D7" w:rsidRPr="004E04D7" w:rsidRDefault="004E04D7" w:rsidP="007856C3">
      <w:pPr>
        <w:jc w:val="both"/>
        <w:rPr>
          <w:sz w:val="28"/>
          <w:szCs w:val="28"/>
        </w:rPr>
      </w:pPr>
      <w:r w:rsidRPr="004E04D7">
        <w:rPr>
          <w:sz w:val="28"/>
          <w:szCs w:val="28"/>
        </w:rPr>
        <w:t>k) validează fişele de autoevaluare ale personalului didactic al unităţii de învăţământ, în baza cărora se stabileşte calificativul</w:t>
      </w:r>
      <w:r w:rsidR="007D6288">
        <w:rPr>
          <w:sz w:val="28"/>
          <w:szCs w:val="28"/>
        </w:rPr>
        <w:t xml:space="preserve"> </w:t>
      </w:r>
      <w:r w:rsidRPr="004E04D7">
        <w:rPr>
          <w:sz w:val="28"/>
          <w:szCs w:val="28"/>
        </w:rPr>
        <w:t>anual;</w:t>
      </w:r>
    </w:p>
    <w:p w:rsidR="004E04D7" w:rsidRPr="004E04D7" w:rsidRDefault="004E04D7" w:rsidP="007856C3">
      <w:pPr>
        <w:jc w:val="both"/>
        <w:rPr>
          <w:sz w:val="28"/>
          <w:szCs w:val="28"/>
        </w:rPr>
      </w:pPr>
      <w:r w:rsidRPr="004E04D7">
        <w:rPr>
          <w:sz w:val="28"/>
          <w:szCs w:val="28"/>
        </w:rPr>
        <w:t>l) formulează aprecieri sintetice privind activitatea personalului didactic, care solicită acordarea gradaţiei de merit sau a altor distincţii şi premii, potrivit legii, pe baza raportului de autoevaluare a activităţii desfăşurate de acesta;</w:t>
      </w:r>
    </w:p>
    <w:p w:rsidR="004E04D7" w:rsidRPr="004E04D7" w:rsidRDefault="004E04D7" w:rsidP="007856C3">
      <w:pPr>
        <w:jc w:val="both"/>
        <w:rPr>
          <w:sz w:val="28"/>
          <w:szCs w:val="28"/>
        </w:rPr>
      </w:pPr>
      <w:r w:rsidRPr="004E04D7">
        <w:rPr>
          <w:sz w:val="28"/>
          <w:szCs w:val="28"/>
        </w:rPr>
        <w:t>m) propune consiliului de administraţie programele de formare continuă şi dezvoltare profesională ale cadrelor didactice;</w:t>
      </w:r>
    </w:p>
    <w:p w:rsidR="004E04D7" w:rsidRPr="004E04D7" w:rsidRDefault="004E04D7" w:rsidP="007856C3">
      <w:pPr>
        <w:jc w:val="both"/>
        <w:rPr>
          <w:sz w:val="28"/>
          <w:szCs w:val="28"/>
        </w:rPr>
      </w:pPr>
      <w:r w:rsidRPr="004E04D7">
        <w:rPr>
          <w:sz w:val="28"/>
          <w:szCs w:val="28"/>
        </w:rPr>
        <w:t>n) propune consiliului de administraţie premierea şi acordarea titlului „Profesorul anului” personalului didactic de predare şi instruire practică cu rezultate deosebite în activitatea didactică, în unitatea de învăţământ; dezbate şi avizează regulamentul de organizare şi funcţionare a unităţii de învăţământ;</w:t>
      </w:r>
    </w:p>
    <w:p w:rsidR="004E04D7" w:rsidRPr="004E04D7" w:rsidRDefault="004E04D7" w:rsidP="007856C3">
      <w:pPr>
        <w:jc w:val="both"/>
        <w:rPr>
          <w:sz w:val="28"/>
          <w:szCs w:val="28"/>
        </w:rPr>
      </w:pPr>
      <w:r w:rsidRPr="004E04D7">
        <w:rPr>
          <w:sz w:val="28"/>
          <w:szCs w:val="28"/>
        </w:rPr>
        <w:t>o) dezbate, la solicitarea ministerului, a inspectoratului şcolar sau din proprie iniţiativă, proiecte de acte normative şi/sau administrative cu caracter normativ, care reglementează activitatea la nivelul sistemului naţional de învăţământ, formulează propuneri de modificare sau de completare a acestora;</w:t>
      </w:r>
    </w:p>
    <w:p w:rsidR="004E04D7" w:rsidRPr="004E04D7" w:rsidRDefault="004E04D7" w:rsidP="007856C3">
      <w:pPr>
        <w:jc w:val="both"/>
        <w:rPr>
          <w:sz w:val="28"/>
          <w:szCs w:val="28"/>
        </w:rPr>
      </w:pPr>
      <w:r w:rsidRPr="004E04D7">
        <w:rPr>
          <w:sz w:val="28"/>
          <w:szCs w:val="28"/>
        </w:rPr>
        <w:t>p) dezbate probleme legate de conţinutul sau organizarea actului educaţional din unitatea de învăţământ şi propune consiliului de administraţie măsuri de optimizare a acestuia;</w:t>
      </w:r>
    </w:p>
    <w:p w:rsidR="004E04D7" w:rsidRPr="004E04D7" w:rsidRDefault="004E04D7" w:rsidP="007856C3">
      <w:pPr>
        <w:jc w:val="both"/>
        <w:rPr>
          <w:sz w:val="28"/>
          <w:szCs w:val="28"/>
        </w:rPr>
      </w:pPr>
      <w:r w:rsidRPr="004E04D7">
        <w:rPr>
          <w:sz w:val="28"/>
          <w:szCs w:val="28"/>
        </w:rPr>
        <w:t>r) alege, prin vot secret, cadrele didactice membre ale Comisiei pentru evaluarea şi asigurarea calităţii, în condiţiile legii;</w:t>
      </w:r>
    </w:p>
    <w:p w:rsidR="004E04D7" w:rsidRPr="004E04D7" w:rsidRDefault="004E04D7" w:rsidP="007856C3">
      <w:pPr>
        <w:jc w:val="both"/>
        <w:rPr>
          <w:sz w:val="28"/>
          <w:szCs w:val="28"/>
        </w:rPr>
      </w:pPr>
      <w:r w:rsidRPr="004E04D7">
        <w:rPr>
          <w:sz w:val="28"/>
          <w:szCs w:val="28"/>
        </w:rPr>
        <w:t>s) îndeplineşte, în limitele legii, alte atribuţii stabilite de consiliul de administraţie, precum şi orice alte atribuţii potrivit legislaţiei în vigoare şi contractelor colective de muncă aplicabile;</w:t>
      </w:r>
    </w:p>
    <w:p w:rsidR="004E04D7" w:rsidRPr="004E04D7" w:rsidRDefault="004E04D7" w:rsidP="007856C3">
      <w:pPr>
        <w:jc w:val="both"/>
        <w:rPr>
          <w:sz w:val="28"/>
          <w:szCs w:val="28"/>
        </w:rPr>
      </w:pPr>
      <w:r w:rsidRPr="004E04D7">
        <w:rPr>
          <w:sz w:val="28"/>
          <w:szCs w:val="28"/>
        </w:rPr>
        <w:t>u) propune eliberarea din funcţie a directorului unităţii de învăţământ, conform legii.</w:t>
      </w:r>
    </w:p>
    <w:p w:rsidR="004E04D7" w:rsidRPr="004E04D7" w:rsidRDefault="004E04D7" w:rsidP="007856C3">
      <w:pPr>
        <w:jc w:val="both"/>
        <w:rPr>
          <w:sz w:val="28"/>
          <w:szCs w:val="28"/>
        </w:rPr>
      </w:pPr>
      <w:r w:rsidRPr="004E04D7">
        <w:rPr>
          <w:sz w:val="28"/>
          <w:szCs w:val="28"/>
        </w:rPr>
        <w:t>Art. 59. — Documentele consiliului profesoral sunt:</w:t>
      </w:r>
    </w:p>
    <w:p w:rsidR="004E04D7" w:rsidRPr="004E04D7" w:rsidRDefault="004E04D7" w:rsidP="007856C3">
      <w:pPr>
        <w:jc w:val="both"/>
        <w:rPr>
          <w:sz w:val="28"/>
          <w:szCs w:val="28"/>
        </w:rPr>
      </w:pPr>
      <w:r w:rsidRPr="004E04D7">
        <w:rPr>
          <w:sz w:val="28"/>
          <w:szCs w:val="28"/>
        </w:rPr>
        <w:t>a) tematica şi graficul şedinţelor consiliului profesoral;</w:t>
      </w:r>
    </w:p>
    <w:p w:rsidR="004E04D7" w:rsidRPr="004E04D7" w:rsidRDefault="004E04D7" w:rsidP="007856C3">
      <w:pPr>
        <w:jc w:val="both"/>
        <w:rPr>
          <w:sz w:val="28"/>
          <w:szCs w:val="28"/>
        </w:rPr>
      </w:pPr>
      <w:r w:rsidRPr="004E04D7">
        <w:rPr>
          <w:sz w:val="28"/>
          <w:szCs w:val="28"/>
        </w:rPr>
        <w:t>b) convocatoare ale consiliului profesoral;</w:t>
      </w:r>
    </w:p>
    <w:p w:rsidR="004E04D7" w:rsidRPr="004E04D7" w:rsidRDefault="004E04D7" w:rsidP="007856C3">
      <w:pPr>
        <w:jc w:val="both"/>
        <w:rPr>
          <w:sz w:val="28"/>
          <w:szCs w:val="28"/>
        </w:rPr>
      </w:pPr>
      <w:r w:rsidRPr="004E04D7">
        <w:rPr>
          <w:sz w:val="28"/>
          <w:szCs w:val="28"/>
        </w:rPr>
        <w:t>c) registrul de procese-verbale al consiliului profesoral, însoţit de dosarul cu anexele proceselor-verbale.</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SECŢIUNEA a 2-a Consiliul clasei</w:t>
      </w:r>
    </w:p>
    <w:p w:rsidR="004E04D7" w:rsidRPr="004E04D7" w:rsidRDefault="004E04D7" w:rsidP="007856C3">
      <w:pPr>
        <w:jc w:val="both"/>
        <w:rPr>
          <w:sz w:val="28"/>
          <w:szCs w:val="28"/>
        </w:rPr>
      </w:pPr>
      <w:r w:rsidRPr="004E04D7">
        <w:rPr>
          <w:sz w:val="28"/>
          <w:szCs w:val="28"/>
        </w:rPr>
        <w:t>Art. 60. — (1) Consiliul clasei funcţionează în învăţământul primar, gimnazial, liceal, profesional şi postliceal şi este constituit din totalitatea personalului didactic care predă la clasa respectivă, din cel puţin un părinte delegat al comitetului de părinţi al clasei, cu excepţia claselor din învăţământul postliceal şi, pentru toate clasele, cu excepţia celor din învăţământul primar, şi a reprezentantului elevilor clasei respective, desemnat prin vot secret de către elevii clasei.</w:t>
      </w:r>
    </w:p>
    <w:p w:rsidR="004E04D7" w:rsidRPr="004E04D7" w:rsidRDefault="004E04D7" w:rsidP="007856C3">
      <w:pPr>
        <w:jc w:val="both"/>
        <w:rPr>
          <w:sz w:val="28"/>
          <w:szCs w:val="28"/>
        </w:rPr>
      </w:pPr>
      <w:r w:rsidRPr="004E04D7">
        <w:rPr>
          <w:sz w:val="28"/>
          <w:szCs w:val="28"/>
        </w:rPr>
        <w:t>(2) Preşedintele consiliului clasei este învăţătorul/institutorul/ profesorul pentru învăţământul primar, respectiv profesorul diriginte, în cazul învăţământului gimnazial, liceal, profesional şi postliceal.</w:t>
      </w:r>
    </w:p>
    <w:p w:rsidR="004E04D7" w:rsidRPr="004E04D7" w:rsidRDefault="004E04D7" w:rsidP="007856C3">
      <w:pPr>
        <w:jc w:val="both"/>
        <w:rPr>
          <w:sz w:val="28"/>
          <w:szCs w:val="28"/>
        </w:rPr>
      </w:pPr>
      <w:r w:rsidRPr="004E04D7">
        <w:rPr>
          <w:sz w:val="28"/>
          <w:szCs w:val="28"/>
        </w:rPr>
        <w:lastRenderedPageBreak/>
        <w:t>(3) Consiliul clasei se întruneşte cel puţin o dată pe semestru sau ori de câte ori este necesar, la solicitarea învăţătorului/ institutorului/profesorului pentru învăţământul primar, respectiv a profesorului diriginte, a reprezentanţilor părinţilor şi ai elevilor.</w:t>
      </w:r>
    </w:p>
    <w:p w:rsidR="004E04D7" w:rsidRPr="004E04D7" w:rsidRDefault="004E04D7" w:rsidP="007856C3">
      <w:pPr>
        <w:jc w:val="both"/>
        <w:rPr>
          <w:sz w:val="28"/>
          <w:szCs w:val="28"/>
        </w:rPr>
      </w:pPr>
      <w:r w:rsidRPr="004E04D7">
        <w:rPr>
          <w:sz w:val="28"/>
          <w:szCs w:val="28"/>
        </w:rPr>
        <w:t>Art. 61. — Consiliul clasei are următoarele obiective:</w:t>
      </w:r>
    </w:p>
    <w:p w:rsidR="004E04D7" w:rsidRPr="004E04D7" w:rsidRDefault="004E04D7" w:rsidP="007856C3">
      <w:pPr>
        <w:jc w:val="both"/>
        <w:rPr>
          <w:sz w:val="28"/>
          <w:szCs w:val="28"/>
        </w:rPr>
      </w:pPr>
      <w:r w:rsidRPr="004E04D7">
        <w:rPr>
          <w:sz w:val="28"/>
          <w:szCs w:val="28"/>
        </w:rPr>
        <w:t>a) armonizarea activităţilor didactice cu nevoile educaţionale ale elevilor;</w:t>
      </w:r>
    </w:p>
    <w:p w:rsidR="004E04D7" w:rsidRPr="004E04D7" w:rsidRDefault="004E04D7" w:rsidP="007856C3">
      <w:pPr>
        <w:jc w:val="both"/>
        <w:rPr>
          <w:sz w:val="28"/>
          <w:szCs w:val="28"/>
        </w:rPr>
      </w:pPr>
      <w:r w:rsidRPr="004E04D7">
        <w:rPr>
          <w:sz w:val="28"/>
          <w:szCs w:val="28"/>
        </w:rPr>
        <w:t>b) evaluarea obiectivă a progresului educaţional al elevilor;</w:t>
      </w:r>
    </w:p>
    <w:p w:rsidR="004E04D7" w:rsidRPr="004E04D7" w:rsidRDefault="004E04D7" w:rsidP="007856C3">
      <w:pPr>
        <w:jc w:val="both"/>
        <w:rPr>
          <w:sz w:val="28"/>
          <w:szCs w:val="28"/>
        </w:rPr>
      </w:pPr>
      <w:r w:rsidRPr="004E04D7">
        <w:rPr>
          <w:sz w:val="28"/>
          <w:szCs w:val="28"/>
        </w:rPr>
        <w:t>c) coordonarea intervenţiilor multiple ale echipei pedagogice, în vederea optimizării rezultatelor elevilor, în sensul atingerii obiectivelor educaţionale, stabilite pentru colectivul clasei;</w:t>
      </w:r>
    </w:p>
    <w:p w:rsidR="004E04D7" w:rsidRPr="004E04D7" w:rsidRDefault="004E04D7" w:rsidP="007856C3">
      <w:pPr>
        <w:jc w:val="both"/>
        <w:rPr>
          <w:sz w:val="28"/>
          <w:szCs w:val="28"/>
        </w:rPr>
      </w:pPr>
      <w:r w:rsidRPr="004E04D7">
        <w:rPr>
          <w:sz w:val="28"/>
          <w:szCs w:val="28"/>
        </w:rPr>
        <w:t>d) stabilirea şi punerea în aplicare a modalităţilor de sprijinire a elevilor cu un ritm lent de învăţare;</w:t>
      </w:r>
    </w:p>
    <w:p w:rsidR="004E04D7" w:rsidRPr="004E04D7" w:rsidRDefault="004E04D7" w:rsidP="007856C3">
      <w:pPr>
        <w:jc w:val="both"/>
        <w:rPr>
          <w:sz w:val="28"/>
          <w:szCs w:val="28"/>
        </w:rPr>
      </w:pPr>
      <w:r w:rsidRPr="004E04D7">
        <w:rPr>
          <w:sz w:val="28"/>
          <w:szCs w:val="28"/>
        </w:rPr>
        <w:t>e) organizarea de activităţi suplimentare pentru elevii capabili de performanţe.</w:t>
      </w:r>
    </w:p>
    <w:p w:rsidR="004E04D7" w:rsidRPr="004E04D7" w:rsidRDefault="004E04D7" w:rsidP="007856C3">
      <w:pPr>
        <w:jc w:val="both"/>
        <w:rPr>
          <w:sz w:val="28"/>
          <w:szCs w:val="28"/>
        </w:rPr>
      </w:pPr>
      <w:r w:rsidRPr="004E04D7">
        <w:rPr>
          <w:sz w:val="28"/>
          <w:szCs w:val="28"/>
        </w:rPr>
        <w:t>Art. 62. — Consiliul clasei are următoarele atribuţii:</w:t>
      </w:r>
    </w:p>
    <w:p w:rsidR="004E04D7" w:rsidRPr="004E04D7" w:rsidRDefault="004E04D7" w:rsidP="007856C3">
      <w:pPr>
        <w:jc w:val="both"/>
        <w:rPr>
          <w:sz w:val="28"/>
          <w:szCs w:val="28"/>
        </w:rPr>
      </w:pPr>
      <w:r w:rsidRPr="004E04D7">
        <w:rPr>
          <w:sz w:val="28"/>
          <w:szCs w:val="28"/>
        </w:rPr>
        <w:t>a) analizează semestrial progresul şcolar şi comportamentul fiecărui elev;</w:t>
      </w:r>
    </w:p>
    <w:p w:rsidR="004E04D7" w:rsidRPr="004E04D7" w:rsidRDefault="004E04D7" w:rsidP="007856C3">
      <w:pPr>
        <w:jc w:val="both"/>
        <w:rPr>
          <w:sz w:val="28"/>
          <w:szCs w:val="28"/>
        </w:rPr>
      </w:pPr>
      <w:r w:rsidRPr="004E04D7">
        <w:rPr>
          <w:sz w:val="28"/>
          <w:szCs w:val="28"/>
        </w:rPr>
        <w:t>b) stabileşte măsuri de sprijin atât pentru elevii cu probleme de învăţare sau de comportament, cât şi pentru elevii cu rezultate deosebite;</w:t>
      </w:r>
    </w:p>
    <w:p w:rsidR="004E04D7" w:rsidRPr="004E04D7" w:rsidRDefault="004E04D7" w:rsidP="007856C3">
      <w:pPr>
        <w:jc w:val="both"/>
        <w:rPr>
          <w:sz w:val="28"/>
          <w:szCs w:val="28"/>
        </w:rPr>
      </w:pPr>
      <w:r w:rsidRPr="004E04D7">
        <w:rPr>
          <w:sz w:val="28"/>
          <w:szCs w:val="28"/>
        </w:rPr>
        <w:t>c) stabileşte notele/calificativele la purtare pentru fiecare elev al clasei, în funcţie de frecvenţa şi comportamentul acestora în activitatea şcolară şi extraşcolară; propune consiliului profesoral validarea notelor mai mici de 7,00, respectiv mai mici de 8,00 pentru unităţile de învăţământ cu profil pedagogic, teologic şi militar, sau a calificativelor mai mici de „bine”, pentru învăţământul primar;</w:t>
      </w:r>
    </w:p>
    <w:p w:rsidR="004E04D7" w:rsidRPr="004E04D7" w:rsidRDefault="004E04D7" w:rsidP="007856C3">
      <w:pPr>
        <w:jc w:val="both"/>
        <w:rPr>
          <w:sz w:val="28"/>
          <w:szCs w:val="28"/>
        </w:rPr>
      </w:pPr>
      <w:r w:rsidRPr="004E04D7">
        <w:rPr>
          <w:sz w:val="28"/>
          <w:szCs w:val="28"/>
        </w:rPr>
        <w:t>d) propune recompense pentru elevii cu rezultate deosebite;</w:t>
      </w:r>
    </w:p>
    <w:p w:rsidR="004E04D7" w:rsidRPr="004E04D7" w:rsidRDefault="004E04D7" w:rsidP="007856C3">
      <w:pPr>
        <w:jc w:val="both"/>
        <w:rPr>
          <w:sz w:val="28"/>
          <w:szCs w:val="28"/>
        </w:rPr>
      </w:pPr>
      <w:r w:rsidRPr="004E04D7">
        <w:rPr>
          <w:sz w:val="28"/>
          <w:szCs w:val="28"/>
        </w:rPr>
        <w:t>e) participă la întâlniri cu părinţii şi elevii ori de câte ori este nevoie, la solicitarea învăţătorului/institutorului/profesorului pentru învăţământul primar/profesorului diriginte sau a cel puţin 1/3 dintre părinţii elevilor clasei;</w:t>
      </w:r>
    </w:p>
    <w:p w:rsidR="004E04D7" w:rsidRPr="004E04D7" w:rsidRDefault="004E04D7" w:rsidP="007856C3">
      <w:pPr>
        <w:jc w:val="both"/>
        <w:rPr>
          <w:sz w:val="28"/>
          <w:szCs w:val="28"/>
        </w:rPr>
      </w:pPr>
      <w:r w:rsidRPr="004E04D7">
        <w:rPr>
          <w:sz w:val="28"/>
          <w:szCs w:val="28"/>
        </w:rPr>
        <w:t>f) analizează abaterile disciplinare ale elevilor şi propune învăţătorului/institutorului/profesorului pentru învăţământul primar/profesorului diriginte, sancţiunile disciplinare prevăzute pentru elevi, în conformitate cu legislaţia în vigoare.</w:t>
      </w:r>
    </w:p>
    <w:p w:rsidR="004E04D7" w:rsidRPr="004E04D7" w:rsidRDefault="004E04D7" w:rsidP="007856C3">
      <w:pPr>
        <w:jc w:val="both"/>
        <w:rPr>
          <w:sz w:val="28"/>
          <w:szCs w:val="28"/>
        </w:rPr>
      </w:pPr>
      <w:r w:rsidRPr="004E04D7">
        <w:rPr>
          <w:sz w:val="28"/>
          <w:szCs w:val="28"/>
        </w:rPr>
        <w:t>Art. 63. — (1) Consiliul clasei se întruneşte în prezenţa a cel puţin 2/3 din totalul membrilor şi adoptă hotărâri cu votul a jumătate plus unu din totalul membrilor săi.</w:t>
      </w:r>
    </w:p>
    <w:p w:rsidR="004E04D7" w:rsidRPr="004E04D7" w:rsidRDefault="004E04D7" w:rsidP="007856C3">
      <w:pPr>
        <w:jc w:val="both"/>
        <w:rPr>
          <w:sz w:val="28"/>
          <w:szCs w:val="28"/>
        </w:rPr>
      </w:pPr>
      <w:r w:rsidRPr="004E04D7">
        <w:rPr>
          <w:sz w:val="28"/>
          <w:szCs w:val="28"/>
        </w:rPr>
        <w:t>(2) La sfârşitul fiecărei şedinţe a consiliului clasei, toţi membrii au obligaţia să semneze procesul-verbal de şedinţă. Procesele-verbale se scriu în registrul de procese-verbale ale consiliilor clasei, constituit la nivelul unităţii de învăţământ, pe fiecare nivel de învăţământ. Registrul de procese-verbale se numerotează pe fiecare pagină şi se înregistrează. Registrul de procese-verbale al consiliilor clasei este însoţit de un dosar care conţine anexele proceselor, numerotate şi îndosariate pentru fiecare şedinţă.</w:t>
      </w:r>
    </w:p>
    <w:p w:rsidR="004E04D7" w:rsidRPr="004E04D7" w:rsidRDefault="004E04D7" w:rsidP="007856C3">
      <w:pPr>
        <w:jc w:val="both"/>
        <w:rPr>
          <w:sz w:val="28"/>
          <w:szCs w:val="28"/>
        </w:rPr>
      </w:pPr>
      <w:r w:rsidRPr="004E04D7">
        <w:rPr>
          <w:sz w:val="28"/>
          <w:szCs w:val="28"/>
        </w:rPr>
        <w:t>Art. 64. — Documentele consiliului clasei sunt:</w:t>
      </w:r>
    </w:p>
    <w:p w:rsidR="004E04D7" w:rsidRPr="004E04D7" w:rsidRDefault="004E04D7" w:rsidP="007856C3">
      <w:pPr>
        <w:jc w:val="both"/>
        <w:rPr>
          <w:sz w:val="28"/>
          <w:szCs w:val="28"/>
        </w:rPr>
      </w:pPr>
      <w:r w:rsidRPr="004E04D7">
        <w:rPr>
          <w:sz w:val="28"/>
          <w:szCs w:val="28"/>
        </w:rPr>
        <w:t>a) tematica şi graficul şedinţelor consiliului clasei;</w:t>
      </w:r>
    </w:p>
    <w:p w:rsidR="004E04D7" w:rsidRPr="004E04D7" w:rsidRDefault="004E04D7" w:rsidP="007856C3">
      <w:pPr>
        <w:jc w:val="both"/>
        <w:rPr>
          <w:sz w:val="28"/>
          <w:szCs w:val="28"/>
        </w:rPr>
      </w:pPr>
      <w:r w:rsidRPr="004E04D7">
        <w:rPr>
          <w:sz w:val="28"/>
          <w:szCs w:val="28"/>
        </w:rPr>
        <w:t>b) convocatoarele la şedinţele consiliului clasei;</w:t>
      </w:r>
    </w:p>
    <w:p w:rsidR="004E04D7" w:rsidRPr="004E04D7" w:rsidRDefault="004E04D7" w:rsidP="007856C3">
      <w:pPr>
        <w:jc w:val="both"/>
        <w:rPr>
          <w:sz w:val="28"/>
          <w:szCs w:val="28"/>
        </w:rPr>
      </w:pPr>
      <w:r w:rsidRPr="004E04D7">
        <w:rPr>
          <w:sz w:val="28"/>
          <w:szCs w:val="28"/>
        </w:rPr>
        <w:t>c) registrul de procese-verbale al consiliului clasei, însoţit de dosarul cu anexele proceselor-verbale.</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SECŢIUNEA a 3-a Catedrele/Comisiile metodice</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lastRenderedPageBreak/>
        <w:t>Art. 65. — (1) în cadrul unei unităţi de învăţământ, catedrele/comisiile metodice se constituie din minimum 3 membri, pe discipline de studiu, pe discipline înrudite sau pe arii curriculare.</w:t>
      </w:r>
    </w:p>
    <w:p w:rsidR="004E04D7" w:rsidRPr="004E04D7" w:rsidRDefault="004E04D7" w:rsidP="007856C3">
      <w:pPr>
        <w:jc w:val="both"/>
        <w:rPr>
          <w:sz w:val="28"/>
          <w:szCs w:val="28"/>
        </w:rPr>
      </w:pPr>
      <w:r w:rsidRPr="004E04D7">
        <w:rPr>
          <w:sz w:val="28"/>
          <w:szCs w:val="28"/>
        </w:rPr>
        <w:t>(2) în învăţământul preşcolar şi primar, catedrele/comisiile metodice se constituie pe grupe, pe ani de studiu, pe grupe de clase sau pe nivel de învăţământ.</w:t>
      </w:r>
    </w:p>
    <w:p w:rsidR="004E04D7" w:rsidRPr="004E04D7" w:rsidRDefault="004E04D7" w:rsidP="007856C3">
      <w:pPr>
        <w:jc w:val="both"/>
        <w:rPr>
          <w:sz w:val="28"/>
          <w:szCs w:val="28"/>
        </w:rPr>
      </w:pPr>
      <w:r w:rsidRPr="004E04D7">
        <w:rPr>
          <w:sz w:val="28"/>
          <w:szCs w:val="28"/>
        </w:rPr>
        <w:t>(3) Activitatea catedrei/comisiei metodice este coordonată de şeful catedrei, respectiv responsabilul comisiei metodice, ales de către membrii catedrei/comisiei şi validat de consiliul de administraţie al unităţii.</w:t>
      </w:r>
    </w:p>
    <w:p w:rsidR="004E04D7" w:rsidRPr="004E04D7" w:rsidRDefault="004E04D7" w:rsidP="007856C3">
      <w:pPr>
        <w:jc w:val="both"/>
        <w:rPr>
          <w:sz w:val="28"/>
          <w:szCs w:val="28"/>
        </w:rPr>
      </w:pPr>
      <w:r w:rsidRPr="004E04D7">
        <w:rPr>
          <w:sz w:val="28"/>
          <w:szCs w:val="28"/>
        </w:rPr>
        <w:t>(4) Catedra/Comisia metodică se întruneşte lunar sau de câte ori este necesar, la solicitarea directorului ori a membrilor acesteia.</w:t>
      </w:r>
    </w:p>
    <w:p w:rsidR="004E04D7" w:rsidRPr="004E04D7" w:rsidRDefault="004E04D7" w:rsidP="007856C3">
      <w:pPr>
        <w:jc w:val="both"/>
        <w:rPr>
          <w:sz w:val="28"/>
          <w:szCs w:val="28"/>
        </w:rPr>
      </w:pPr>
      <w:r w:rsidRPr="004E04D7">
        <w:rPr>
          <w:sz w:val="28"/>
          <w:szCs w:val="28"/>
        </w:rPr>
        <w:t>(5) Tematica şedinţelor este elaborată la nivelul catedrei comisiei metodice, sub îndrumarea responsabilului de catedră/responsabilului comisiei metodice, şi este aprobată de directorul unităţii de învăţământ.</w:t>
      </w:r>
    </w:p>
    <w:p w:rsidR="004E04D7" w:rsidRPr="004E04D7" w:rsidRDefault="004E04D7" w:rsidP="007856C3">
      <w:pPr>
        <w:jc w:val="both"/>
        <w:rPr>
          <w:sz w:val="28"/>
          <w:szCs w:val="28"/>
        </w:rPr>
      </w:pPr>
      <w:r w:rsidRPr="004E04D7">
        <w:rPr>
          <w:sz w:val="28"/>
          <w:szCs w:val="28"/>
        </w:rPr>
        <w:t>Art. 66. — Atribuţiile catedrelor/comisiilor metodice sunt următoarele:</w:t>
      </w:r>
    </w:p>
    <w:p w:rsidR="004E04D7" w:rsidRPr="004E04D7" w:rsidRDefault="004E04D7" w:rsidP="007856C3">
      <w:pPr>
        <w:jc w:val="both"/>
        <w:rPr>
          <w:sz w:val="28"/>
          <w:szCs w:val="28"/>
        </w:rPr>
      </w:pPr>
      <w:r w:rsidRPr="004E04D7">
        <w:rPr>
          <w:sz w:val="28"/>
          <w:szCs w:val="28"/>
        </w:rPr>
        <w:t>a) stabileşte modalităţile concrete de implementare a curriculumului naţional, adecvate specificului unităţii de învăţământ şi nevoilor educaţionale ale copiilor/elevilor, în vederea realizării potenţialului maxim al acestora şi atingerii standardelor naţionale;</w:t>
      </w:r>
    </w:p>
    <w:p w:rsidR="004E04D7" w:rsidRPr="004E04D7" w:rsidRDefault="004E04D7" w:rsidP="007856C3">
      <w:pPr>
        <w:jc w:val="both"/>
        <w:rPr>
          <w:sz w:val="28"/>
          <w:szCs w:val="28"/>
        </w:rPr>
      </w:pPr>
      <w:r w:rsidRPr="004E04D7">
        <w:rPr>
          <w:sz w:val="28"/>
          <w:szCs w:val="28"/>
        </w:rPr>
        <w:t>b) elaborează oferta de curriculum la decizia şcolii şi o propune spre dezbatere consiliului profesoral; curriculumul la decizia şcolii cuprinde şi oferta stabilită la nivel naţional;</w:t>
      </w:r>
    </w:p>
    <w:p w:rsidR="004E04D7" w:rsidRPr="004E04D7" w:rsidRDefault="004E04D7" w:rsidP="007856C3">
      <w:pPr>
        <w:jc w:val="both"/>
        <w:rPr>
          <w:sz w:val="28"/>
          <w:szCs w:val="28"/>
        </w:rPr>
      </w:pPr>
      <w:r w:rsidRPr="004E04D7">
        <w:rPr>
          <w:sz w:val="28"/>
          <w:szCs w:val="28"/>
        </w:rPr>
        <w:t>c) elaborează programe de activităţi semestriale şi anuale menite să conducă la atingerea obiectivelor educaţionale asumate şi la progresul şcolar;</w:t>
      </w:r>
    </w:p>
    <w:p w:rsidR="004E04D7" w:rsidRPr="004E04D7" w:rsidRDefault="004E04D7" w:rsidP="007856C3">
      <w:pPr>
        <w:jc w:val="both"/>
        <w:rPr>
          <w:sz w:val="28"/>
          <w:szCs w:val="28"/>
        </w:rPr>
      </w:pPr>
      <w:r w:rsidRPr="004E04D7">
        <w:rPr>
          <w:sz w:val="28"/>
          <w:szCs w:val="28"/>
        </w:rPr>
        <w:t>d) consiliază cadrele didactice debutante, în procesul de elaborare a proiectării didactice şi a planificărilor semestriale;</w:t>
      </w:r>
    </w:p>
    <w:p w:rsidR="004E04D7" w:rsidRPr="004E04D7" w:rsidRDefault="004E04D7" w:rsidP="007856C3">
      <w:pPr>
        <w:jc w:val="both"/>
        <w:rPr>
          <w:sz w:val="28"/>
          <w:szCs w:val="28"/>
        </w:rPr>
      </w:pPr>
      <w:r w:rsidRPr="004E04D7">
        <w:rPr>
          <w:sz w:val="28"/>
          <w:szCs w:val="28"/>
        </w:rPr>
        <w:t>e) elaborează instrumente de evaluare şi notare;</w:t>
      </w:r>
    </w:p>
    <w:p w:rsidR="004E04D7" w:rsidRPr="004E04D7" w:rsidRDefault="004E04D7" w:rsidP="007856C3">
      <w:pPr>
        <w:jc w:val="both"/>
        <w:rPr>
          <w:sz w:val="28"/>
          <w:szCs w:val="28"/>
        </w:rPr>
      </w:pPr>
      <w:r w:rsidRPr="004E04D7">
        <w:rPr>
          <w:sz w:val="28"/>
          <w:szCs w:val="28"/>
        </w:rPr>
        <w:t>f) analizează periodic performanţele şcolare ale copiilor/elevilor;</w:t>
      </w:r>
    </w:p>
    <w:p w:rsidR="004E04D7" w:rsidRPr="004E04D7" w:rsidRDefault="004E04D7" w:rsidP="007856C3">
      <w:pPr>
        <w:jc w:val="both"/>
        <w:rPr>
          <w:sz w:val="28"/>
          <w:szCs w:val="28"/>
        </w:rPr>
      </w:pPr>
      <w:r w:rsidRPr="004E04D7">
        <w:rPr>
          <w:sz w:val="28"/>
          <w:szCs w:val="28"/>
        </w:rPr>
        <w:t>g) monitorizează parcurgerea programei la fiecare grupă/clasă şi modul în care se realizează evaluarea copiilor/elevilor; în acest sens, personalul didactic de predare şi instruire practică are obligaţia de a completa condica de prezenţă inclusiv cu tema orei de curs;</w:t>
      </w:r>
    </w:p>
    <w:p w:rsidR="004E04D7" w:rsidRPr="004E04D7" w:rsidRDefault="004E04D7" w:rsidP="007856C3">
      <w:pPr>
        <w:jc w:val="both"/>
        <w:rPr>
          <w:sz w:val="28"/>
          <w:szCs w:val="28"/>
        </w:rPr>
      </w:pPr>
      <w:r w:rsidRPr="004E04D7">
        <w:rPr>
          <w:sz w:val="28"/>
          <w:szCs w:val="28"/>
        </w:rPr>
        <w:t>h) planifică şi organizează instruirea practică a elevilor;</w:t>
      </w:r>
    </w:p>
    <w:p w:rsidR="004E04D7" w:rsidRPr="004E04D7" w:rsidRDefault="004E04D7" w:rsidP="007856C3">
      <w:pPr>
        <w:jc w:val="both"/>
        <w:rPr>
          <w:sz w:val="28"/>
          <w:szCs w:val="28"/>
        </w:rPr>
      </w:pPr>
      <w:r w:rsidRPr="004E04D7">
        <w:rPr>
          <w:sz w:val="28"/>
          <w:szCs w:val="28"/>
        </w:rPr>
        <w:t>i) organizează activităţi de pregătire specială a copiilor/ elevilor cu ritm lent de învăţare ori pentru examene/evaluări şi concursuri şcolare;</w:t>
      </w:r>
    </w:p>
    <w:p w:rsidR="004E04D7" w:rsidRPr="004E04D7" w:rsidRDefault="004E04D7" w:rsidP="007856C3">
      <w:pPr>
        <w:jc w:val="both"/>
        <w:rPr>
          <w:sz w:val="28"/>
          <w:szCs w:val="28"/>
        </w:rPr>
      </w:pPr>
      <w:r w:rsidRPr="004E04D7">
        <w:rPr>
          <w:sz w:val="28"/>
          <w:szCs w:val="28"/>
        </w:rPr>
        <w:t>j) organizează activităţi de formare continuă şi de cercetare — acţiuni specifice unităţii de învăţământ, lecţii demonstrative, schimburi de experienţă etc.;</w:t>
      </w:r>
    </w:p>
    <w:p w:rsidR="004E04D7" w:rsidRPr="004E04D7" w:rsidRDefault="004E04D7" w:rsidP="007856C3">
      <w:pPr>
        <w:jc w:val="both"/>
        <w:rPr>
          <w:sz w:val="28"/>
          <w:szCs w:val="28"/>
        </w:rPr>
      </w:pPr>
      <w:r w:rsidRPr="004E04D7">
        <w:rPr>
          <w:sz w:val="28"/>
          <w:szCs w:val="28"/>
        </w:rPr>
        <w:t>k) implementează standardele de calitate specifice;</w:t>
      </w:r>
    </w:p>
    <w:p w:rsidR="004E04D7" w:rsidRPr="004E04D7" w:rsidRDefault="004E04D7" w:rsidP="007856C3">
      <w:pPr>
        <w:jc w:val="both"/>
        <w:rPr>
          <w:sz w:val="28"/>
          <w:szCs w:val="28"/>
        </w:rPr>
      </w:pPr>
      <w:r w:rsidRPr="004E04D7">
        <w:rPr>
          <w:sz w:val="28"/>
          <w:szCs w:val="28"/>
        </w:rPr>
        <w:t>l) realizează şi implementează proceduri de îmbunătăţire a calităţii activităţii didactice;</w:t>
      </w:r>
    </w:p>
    <w:p w:rsidR="004E04D7" w:rsidRPr="004E04D7" w:rsidRDefault="004E04D7" w:rsidP="007856C3">
      <w:pPr>
        <w:jc w:val="both"/>
        <w:rPr>
          <w:sz w:val="28"/>
          <w:szCs w:val="28"/>
        </w:rPr>
      </w:pPr>
      <w:r w:rsidRPr="004E04D7">
        <w:rPr>
          <w:sz w:val="28"/>
          <w:szCs w:val="28"/>
        </w:rPr>
        <w:t>m) propun, la începutul anului şcolar, cadrele didactice care predau la fiecare formaţiune de studiu;</w:t>
      </w:r>
    </w:p>
    <w:p w:rsidR="004E04D7" w:rsidRPr="004E04D7" w:rsidRDefault="004E04D7" w:rsidP="007856C3">
      <w:pPr>
        <w:jc w:val="both"/>
        <w:rPr>
          <w:sz w:val="28"/>
          <w:szCs w:val="28"/>
        </w:rPr>
      </w:pPr>
      <w:r w:rsidRPr="004E04D7">
        <w:rPr>
          <w:sz w:val="28"/>
          <w:szCs w:val="28"/>
        </w:rPr>
        <w:t>n) orice alte atribuţii decurgând din legislaţia în vigoare şi din regulamentul de organizare şi funcţionare al unităţii.</w:t>
      </w:r>
    </w:p>
    <w:p w:rsidR="004E04D7" w:rsidRPr="004E04D7" w:rsidRDefault="004E04D7" w:rsidP="007856C3">
      <w:pPr>
        <w:jc w:val="both"/>
        <w:rPr>
          <w:sz w:val="28"/>
          <w:szCs w:val="28"/>
        </w:rPr>
      </w:pPr>
      <w:r w:rsidRPr="004E04D7">
        <w:rPr>
          <w:sz w:val="28"/>
          <w:szCs w:val="28"/>
        </w:rPr>
        <w:t>Art. 67. —Atribuţiile responsabilului de catedră/ responsabilului comisiei metodice sunt următoarele:</w:t>
      </w:r>
    </w:p>
    <w:p w:rsidR="004E04D7" w:rsidRPr="004E04D7" w:rsidRDefault="004E04D7" w:rsidP="007856C3">
      <w:pPr>
        <w:jc w:val="both"/>
        <w:rPr>
          <w:sz w:val="28"/>
          <w:szCs w:val="28"/>
        </w:rPr>
      </w:pPr>
      <w:r w:rsidRPr="004E04D7">
        <w:rPr>
          <w:sz w:val="28"/>
          <w:szCs w:val="28"/>
        </w:rPr>
        <w:t xml:space="preserve">a) organizează şi coordonează întreaga activitate a catedrei/comisiei metodice (întocmeşte şi completează dosarul catedrei/comisiei, coordonează realizarea instrumentelor de lucru la nivelul catedrei/ comisiei, elaborează rapoarte şi analize, </w:t>
      </w:r>
      <w:r w:rsidRPr="004E04D7">
        <w:rPr>
          <w:sz w:val="28"/>
          <w:szCs w:val="28"/>
        </w:rPr>
        <w:lastRenderedPageBreak/>
        <w:t>propune planuri de obţinere a performanţelor şi planuri remediale, după consultarea cu membrii catedrei/comisiei metodice, precum şi alte activităţi stabilite prin regulamentul de organizare şi funcţionare al unităţii);</w:t>
      </w:r>
    </w:p>
    <w:p w:rsidR="004E04D7" w:rsidRPr="004E04D7" w:rsidRDefault="004E04D7" w:rsidP="007856C3">
      <w:pPr>
        <w:jc w:val="both"/>
        <w:rPr>
          <w:sz w:val="28"/>
          <w:szCs w:val="28"/>
        </w:rPr>
      </w:pPr>
      <w:r w:rsidRPr="004E04D7">
        <w:rPr>
          <w:sz w:val="28"/>
          <w:szCs w:val="28"/>
        </w:rPr>
        <w:t>b) stabileşte atribuţiile şi responsabilităţile fiecărui membru al catedrei/comisiei metodice; atribuţia de responsabil de catedră/responsabilul comisiei metodice este stipulată în fişa postului didactic;</w:t>
      </w:r>
    </w:p>
    <w:p w:rsidR="004E04D7" w:rsidRPr="004E04D7" w:rsidRDefault="004E04D7" w:rsidP="007856C3">
      <w:pPr>
        <w:jc w:val="both"/>
        <w:rPr>
          <w:sz w:val="28"/>
          <w:szCs w:val="28"/>
        </w:rPr>
      </w:pPr>
      <w:r w:rsidRPr="004E04D7">
        <w:rPr>
          <w:sz w:val="28"/>
          <w:szCs w:val="28"/>
        </w:rPr>
        <w:t>c) evaluează, pe baza unor criterii de performanţă stabilite la nivelul unităţii de învăţământ, în conformitate cu reglementările legale în vigoare, activitatea fiecărui membru al catedrei/comisiei metodice;</w:t>
      </w:r>
    </w:p>
    <w:p w:rsidR="004E04D7" w:rsidRPr="004E04D7" w:rsidRDefault="004E04D7" w:rsidP="007856C3">
      <w:pPr>
        <w:jc w:val="both"/>
        <w:rPr>
          <w:sz w:val="28"/>
          <w:szCs w:val="28"/>
        </w:rPr>
      </w:pPr>
      <w:r w:rsidRPr="004E04D7">
        <w:rPr>
          <w:sz w:val="28"/>
          <w:szCs w:val="28"/>
        </w:rPr>
        <w:t>d) propune participarea membrilor catedrei/comisiei metodice la cursuri de formare;</w:t>
      </w:r>
    </w:p>
    <w:p w:rsidR="004E04D7" w:rsidRPr="004E04D7" w:rsidRDefault="004E04D7" w:rsidP="007856C3">
      <w:pPr>
        <w:jc w:val="both"/>
        <w:rPr>
          <w:sz w:val="28"/>
          <w:szCs w:val="28"/>
        </w:rPr>
      </w:pPr>
      <w:r w:rsidRPr="004E04D7">
        <w:rPr>
          <w:sz w:val="28"/>
          <w:szCs w:val="28"/>
        </w:rPr>
        <w:t>e) participă la acţiunile şcolare şi extraşcolare iniţiate în unitatea de învăţământ;</w:t>
      </w:r>
    </w:p>
    <w:p w:rsidR="004E04D7" w:rsidRPr="004E04D7" w:rsidRDefault="004E04D7" w:rsidP="007856C3">
      <w:pPr>
        <w:jc w:val="both"/>
        <w:rPr>
          <w:sz w:val="28"/>
          <w:szCs w:val="28"/>
        </w:rPr>
      </w:pPr>
      <w:r w:rsidRPr="004E04D7">
        <w:rPr>
          <w:sz w:val="28"/>
          <w:szCs w:val="28"/>
        </w:rPr>
        <w:t>f) efectuează asistenţe la ore, conform planului de activitate al catedrei/comisiei metodice sau la solicitarea directorului;</w:t>
      </w:r>
    </w:p>
    <w:p w:rsidR="004E04D7" w:rsidRPr="004E04D7" w:rsidRDefault="004E04D7" w:rsidP="007856C3">
      <w:pPr>
        <w:jc w:val="both"/>
        <w:rPr>
          <w:sz w:val="28"/>
          <w:szCs w:val="28"/>
        </w:rPr>
      </w:pPr>
      <w:r w:rsidRPr="004E04D7">
        <w:rPr>
          <w:sz w:val="28"/>
          <w:szCs w:val="28"/>
        </w:rPr>
        <w:t>g) elaborează semestrial informări asupra activităţii catedrei/comisiei metodice, pe care le prezintă în consiliul profesoral;</w:t>
      </w:r>
    </w:p>
    <w:p w:rsidR="004E04D7" w:rsidRPr="004E04D7" w:rsidRDefault="004E04D7" w:rsidP="007856C3">
      <w:pPr>
        <w:jc w:val="both"/>
        <w:rPr>
          <w:sz w:val="28"/>
          <w:szCs w:val="28"/>
        </w:rPr>
      </w:pPr>
      <w:r w:rsidRPr="004E04D7">
        <w:rPr>
          <w:sz w:val="28"/>
          <w:szCs w:val="28"/>
        </w:rPr>
        <w:t>h) îndeplineşte orice alte atribuţii decurgând din legislaţia în vigoare.</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CAPITOLUL II</w:t>
      </w:r>
    </w:p>
    <w:p w:rsidR="004E04D7" w:rsidRPr="00A057AC" w:rsidRDefault="004E04D7" w:rsidP="007856C3">
      <w:pPr>
        <w:jc w:val="center"/>
        <w:rPr>
          <w:b/>
          <w:sz w:val="28"/>
          <w:szCs w:val="28"/>
        </w:rPr>
      </w:pPr>
      <w:r w:rsidRPr="00A057AC">
        <w:rPr>
          <w:b/>
          <w:sz w:val="28"/>
          <w:szCs w:val="28"/>
        </w:rPr>
        <w:t>Responsabilităţi ale personalului didactic în unitatea de învăţământ</w:t>
      </w:r>
    </w:p>
    <w:p w:rsidR="004E04D7" w:rsidRPr="00A057AC" w:rsidRDefault="004E04D7" w:rsidP="007856C3">
      <w:pPr>
        <w:jc w:val="center"/>
        <w:rPr>
          <w:b/>
          <w:sz w:val="28"/>
          <w:szCs w:val="28"/>
        </w:rPr>
      </w:pPr>
      <w:r w:rsidRPr="00A057AC">
        <w:rPr>
          <w:b/>
          <w:sz w:val="28"/>
          <w:szCs w:val="28"/>
        </w:rPr>
        <w:t>SECŢIUNEA 1</w:t>
      </w:r>
    </w:p>
    <w:p w:rsidR="004E04D7" w:rsidRPr="00A057AC" w:rsidRDefault="004E04D7" w:rsidP="007856C3">
      <w:pPr>
        <w:jc w:val="center"/>
        <w:rPr>
          <w:b/>
          <w:sz w:val="28"/>
          <w:szCs w:val="28"/>
        </w:rPr>
      </w:pPr>
      <w:r w:rsidRPr="00A057AC">
        <w:rPr>
          <w:b/>
          <w:sz w:val="28"/>
          <w:szCs w:val="28"/>
        </w:rPr>
        <w:t>Coordonatorul pentru proiecte şi programe educative şcolare şi extraşcolare</w:t>
      </w:r>
    </w:p>
    <w:p w:rsidR="00E223B5" w:rsidRPr="004E04D7" w:rsidRDefault="00E223B5" w:rsidP="007856C3">
      <w:pPr>
        <w:jc w:val="center"/>
        <w:rPr>
          <w:sz w:val="28"/>
          <w:szCs w:val="28"/>
        </w:rPr>
      </w:pPr>
    </w:p>
    <w:p w:rsidR="004E04D7" w:rsidRPr="004E04D7" w:rsidRDefault="004E04D7" w:rsidP="007856C3">
      <w:pPr>
        <w:jc w:val="both"/>
        <w:rPr>
          <w:sz w:val="28"/>
          <w:szCs w:val="28"/>
        </w:rPr>
      </w:pPr>
      <w:r w:rsidRPr="004E04D7">
        <w:rPr>
          <w:sz w:val="28"/>
          <w:szCs w:val="28"/>
        </w:rPr>
        <w:t>Art. 68. — (1) Coordonatorul pentru proiecte şi programe educative şcolare şi extraşcolare este, de regulă, un cadru didactic titular, propus de consiliul profesoral şi aprobat de către consiliul de administraţie, în baza unor criterii specifice aprobate de către consiliul de administraţie al unităţii de învăţământ.</w:t>
      </w:r>
    </w:p>
    <w:p w:rsidR="004E04D7" w:rsidRPr="004E04D7" w:rsidRDefault="004E04D7" w:rsidP="007856C3">
      <w:pPr>
        <w:jc w:val="both"/>
        <w:rPr>
          <w:sz w:val="28"/>
          <w:szCs w:val="28"/>
        </w:rPr>
      </w:pPr>
      <w:r w:rsidRPr="004E04D7">
        <w:rPr>
          <w:sz w:val="28"/>
          <w:szCs w:val="28"/>
        </w:rPr>
        <w:t>(2) Coordonatorul pentru proiecte şi programe educative şcolare şi extraşcolare coordonează activitatea educativă din unitatea de învăţământ, iniţiază, organizează şi desfăşoară activităţi extraşcolare la nivelul unităţii de învăţământ, cu diriginţii, cu responsabilul comisiei de învăţământ primar, cu consiliul reprezentativ al părinţilor/asociaţia de părinţi, cu reprezentanţi ai consiliului elevilor, cu consilierul şcolar şi cu partenerii guvernamentali şi neguvernamentali.</w:t>
      </w:r>
    </w:p>
    <w:p w:rsidR="004E04D7" w:rsidRPr="004E04D7" w:rsidRDefault="004E04D7" w:rsidP="007856C3">
      <w:pPr>
        <w:jc w:val="both"/>
        <w:rPr>
          <w:sz w:val="28"/>
          <w:szCs w:val="28"/>
        </w:rPr>
      </w:pPr>
      <w:r w:rsidRPr="004E04D7">
        <w:rPr>
          <w:sz w:val="28"/>
          <w:szCs w:val="28"/>
        </w:rPr>
        <w:t>(3) Coordonatorul pentru proiecte şi programe educative şcolare şi extraşcolare îşi desfăşoară activitatea în baza prevederilor strategiilor ministerului educaţiei privind educaţia formală şi nonformală.</w:t>
      </w:r>
    </w:p>
    <w:p w:rsidR="004E04D7" w:rsidRPr="004E04D7" w:rsidRDefault="004E04D7" w:rsidP="007856C3">
      <w:pPr>
        <w:jc w:val="both"/>
        <w:rPr>
          <w:sz w:val="28"/>
          <w:szCs w:val="28"/>
        </w:rPr>
      </w:pPr>
      <w:r w:rsidRPr="004E04D7">
        <w:rPr>
          <w:sz w:val="28"/>
          <w:szCs w:val="28"/>
        </w:rPr>
        <w:t>(4) Directorul unităţii de învăţământ stabileşte atribuţiile coordonatorului pentru proiecte şi programe educative şcolare şi extraşcolare, în funcţie de specificul unităţii.</w:t>
      </w:r>
    </w:p>
    <w:p w:rsidR="004E04D7" w:rsidRPr="004E04D7" w:rsidRDefault="004E04D7" w:rsidP="007856C3">
      <w:pPr>
        <w:jc w:val="both"/>
        <w:rPr>
          <w:sz w:val="28"/>
          <w:szCs w:val="28"/>
        </w:rPr>
      </w:pPr>
      <w:r w:rsidRPr="004E04D7">
        <w:rPr>
          <w:sz w:val="28"/>
          <w:szCs w:val="28"/>
        </w:rPr>
        <w:t>(5) Coordonatorul pentru proiecte şi programe educative şcolare şi extraşcolare poate fi remunerat suplimentar din fonduri extrabugetare, conform legislaţiei în vigoare.</w:t>
      </w:r>
    </w:p>
    <w:p w:rsidR="004E04D7" w:rsidRPr="004E04D7" w:rsidRDefault="004E04D7" w:rsidP="007856C3">
      <w:pPr>
        <w:jc w:val="both"/>
        <w:rPr>
          <w:sz w:val="28"/>
          <w:szCs w:val="28"/>
        </w:rPr>
      </w:pPr>
      <w:r w:rsidRPr="004E04D7">
        <w:rPr>
          <w:sz w:val="28"/>
          <w:szCs w:val="28"/>
        </w:rPr>
        <w:t>Art. 69. — Coordonatorul pentru proiecte şi programe educative şcolare şi extraşcolare are următoarele atribuţii:</w:t>
      </w:r>
    </w:p>
    <w:p w:rsidR="004E04D7" w:rsidRPr="004E04D7" w:rsidRDefault="004E04D7" w:rsidP="007856C3">
      <w:pPr>
        <w:jc w:val="both"/>
        <w:rPr>
          <w:sz w:val="28"/>
          <w:szCs w:val="28"/>
        </w:rPr>
      </w:pPr>
      <w:r w:rsidRPr="004E04D7">
        <w:rPr>
          <w:sz w:val="28"/>
          <w:szCs w:val="28"/>
        </w:rPr>
        <w:t>a) coordonează, monitorizează şi evaluează activitatea educativă nonformală din unitatea de învăţământ;</w:t>
      </w:r>
    </w:p>
    <w:p w:rsidR="004E04D7" w:rsidRPr="004E04D7" w:rsidRDefault="004E04D7" w:rsidP="007856C3">
      <w:pPr>
        <w:jc w:val="both"/>
        <w:rPr>
          <w:sz w:val="28"/>
          <w:szCs w:val="28"/>
        </w:rPr>
      </w:pPr>
      <w:r w:rsidRPr="004E04D7">
        <w:rPr>
          <w:sz w:val="28"/>
          <w:szCs w:val="28"/>
        </w:rPr>
        <w:t>b) avizează planificarea activităţilor din cadrul programului activităţilor educative ale clasei/grupei;</w:t>
      </w:r>
    </w:p>
    <w:p w:rsidR="004E04D7" w:rsidRPr="004E04D7" w:rsidRDefault="004E04D7" w:rsidP="007856C3">
      <w:pPr>
        <w:jc w:val="both"/>
        <w:rPr>
          <w:sz w:val="28"/>
          <w:szCs w:val="28"/>
        </w:rPr>
      </w:pPr>
      <w:r w:rsidRPr="004E04D7">
        <w:rPr>
          <w:sz w:val="28"/>
          <w:szCs w:val="28"/>
        </w:rPr>
        <w:lastRenderedPageBreak/>
        <w:t>c) elaborează proiectul programului/calendarul activităţilor educative şcolare şi extraşcolare ale unităţii de învăţământ, în conformitate cu planul de dezvoltare instituţională, cu direcţiile stabilite de către inspectoratul şcolar şi minister, în urma consultării părinţilor şi a elevilor, şi îl supune spre aprobare consiliului de administraţie;</w:t>
      </w:r>
    </w:p>
    <w:p w:rsidR="004E04D7" w:rsidRPr="004E04D7" w:rsidRDefault="004E04D7" w:rsidP="007856C3">
      <w:pPr>
        <w:jc w:val="both"/>
        <w:rPr>
          <w:sz w:val="28"/>
          <w:szCs w:val="28"/>
        </w:rPr>
      </w:pPr>
      <w:r w:rsidRPr="004E04D7">
        <w:rPr>
          <w:sz w:val="28"/>
          <w:szCs w:val="28"/>
        </w:rPr>
        <w:t>d) elaborează, propune şi implementează proiecte şi programe educative;</w:t>
      </w:r>
    </w:p>
    <w:p w:rsidR="004E04D7" w:rsidRPr="004E04D7" w:rsidRDefault="004E04D7" w:rsidP="007856C3">
      <w:pPr>
        <w:jc w:val="both"/>
        <w:rPr>
          <w:sz w:val="28"/>
          <w:szCs w:val="28"/>
        </w:rPr>
      </w:pPr>
      <w:r w:rsidRPr="004E04D7">
        <w:rPr>
          <w:sz w:val="28"/>
          <w:szCs w:val="28"/>
        </w:rPr>
        <w:t>e) identifică tipurile de activităţi educative extraşcolare care corespund nevoilor elevilor, precum şi posibilităţile de realizare a acestora, prin consultarea elevilor şi părinţilor;</w:t>
      </w:r>
    </w:p>
    <w:p w:rsidR="004E04D7" w:rsidRPr="004E04D7" w:rsidRDefault="004E04D7" w:rsidP="007856C3">
      <w:pPr>
        <w:jc w:val="both"/>
        <w:rPr>
          <w:sz w:val="28"/>
          <w:szCs w:val="28"/>
        </w:rPr>
      </w:pPr>
      <w:r w:rsidRPr="004E04D7">
        <w:rPr>
          <w:sz w:val="28"/>
          <w:szCs w:val="28"/>
        </w:rPr>
        <w:t>f) prezintă consiliului de administraţie rapoarte semestriale privind activitatea educativă şi rezultatele acesteia;</w:t>
      </w:r>
    </w:p>
    <w:p w:rsidR="004E04D7" w:rsidRPr="004E04D7" w:rsidRDefault="004E04D7" w:rsidP="007856C3">
      <w:pPr>
        <w:jc w:val="both"/>
        <w:rPr>
          <w:sz w:val="28"/>
          <w:szCs w:val="28"/>
        </w:rPr>
      </w:pPr>
      <w:r w:rsidRPr="004E04D7">
        <w:rPr>
          <w:sz w:val="28"/>
          <w:szCs w:val="28"/>
        </w:rPr>
        <w:t>g) diseminează informaţiile privind activităţile educative derulate în unitatea de învăţământ;</w:t>
      </w:r>
    </w:p>
    <w:p w:rsidR="004E04D7" w:rsidRPr="004E04D7" w:rsidRDefault="004E04D7" w:rsidP="007856C3">
      <w:pPr>
        <w:jc w:val="both"/>
        <w:rPr>
          <w:sz w:val="28"/>
          <w:szCs w:val="28"/>
        </w:rPr>
      </w:pPr>
      <w:r w:rsidRPr="004E04D7">
        <w:rPr>
          <w:sz w:val="28"/>
          <w:szCs w:val="28"/>
        </w:rPr>
        <w:t>h) facilitează implicarea părinţilor şi a partenerilor educaţionali în activităţile educative;</w:t>
      </w:r>
    </w:p>
    <w:p w:rsidR="004E04D7" w:rsidRPr="004E04D7" w:rsidRDefault="004E04D7" w:rsidP="007856C3">
      <w:pPr>
        <w:jc w:val="both"/>
        <w:rPr>
          <w:sz w:val="28"/>
          <w:szCs w:val="28"/>
        </w:rPr>
      </w:pPr>
      <w:r w:rsidRPr="004E04D7">
        <w:rPr>
          <w:sz w:val="28"/>
          <w:szCs w:val="28"/>
        </w:rPr>
        <w:t>i) elaborează tematici şi propune forme de desfăşurare a consultaţiilor cu părinţii, tutorii sau susţinătorii legali pe teme educative;</w:t>
      </w:r>
    </w:p>
    <w:p w:rsidR="004E04D7" w:rsidRPr="004E04D7" w:rsidRDefault="004E04D7" w:rsidP="007856C3">
      <w:pPr>
        <w:jc w:val="both"/>
        <w:rPr>
          <w:sz w:val="28"/>
          <w:szCs w:val="28"/>
        </w:rPr>
      </w:pPr>
      <w:r w:rsidRPr="004E04D7">
        <w:rPr>
          <w:sz w:val="28"/>
          <w:szCs w:val="28"/>
        </w:rPr>
        <w:t>j) propune/elaborează instrumente de evaluare a activităţii educative nonformale desfăşurate la nivelul unităţii de învăţământ;</w:t>
      </w:r>
    </w:p>
    <w:p w:rsidR="004E04D7" w:rsidRPr="004E04D7" w:rsidRDefault="004E04D7" w:rsidP="007856C3">
      <w:pPr>
        <w:jc w:val="both"/>
        <w:rPr>
          <w:sz w:val="28"/>
          <w:szCs w:val="28"/>
        </w:rPr>
      </w:pPr>
      <w:r w:rsidRPr="004E04D7">
        <w:rPr>
          <w:sz w:val="28"/>
          <w:szCs w:val="28"/>
        </w:rPr>
        <w:t>k) facilitează vizite de studii pentru elevi, în ţară şi în străinătate, desfăşurate în cadrul programelor de parteneriat educaţional;</w:t>
      </w:r>
    </w:p>
    <w:p w:rsidR="004E04D7" w:rsidRPr="004E04D7" w:rsidRDefault="004E04D7" w:rsidP="007856C3">
      <w:pPr>
        <w:jc w:val="both"/>
        <w:rPr>
          <w:sz w:val="28"/>
          <w:szCs w:val="28"/>
        </w:rPr>
      </w:pPr>
      <w:r w:rsidRPr="004E04D7">
        <w:rPr>
          <w:sz w:val="28"/>
          <w:szCs w:val="28"/>
        </w:rPr>
        <w:t>l) orice alte atribuţii rezultând din legislaţia în vigoare.</w:t>
      </w:r>
    </w:p>
    <w:p w:rsidR="004E04D7" w:rsidRPr="004E04D7" w:rsidRDefault="00DE5460" w:rsidP="007856C3">
      <w:pPr>
        <w:jc w:val="both"/>
        <w:rPr>
          <w:sz w:val="28"/>
          <w:szCs w:val="28"/>
        </w:rPr>
      </w:pPr>
      <w:r>
        <w:rPr>
          <w:sz w:val="28"/>
          <w:szCs w:val="28"/>
        </w:rPr>
        <w:t>A</w:t>
      </w:r>
      <w:r w:rsidR="004E04D7" w:rsidRPr="004E04D7">
        <w:rPr>
          <w:sz w:val="28"/>
          <w:szCs w:val="28"/>
        </w:rPr>
        <w:t>rt. 70. — Portofoliul coordonatorului pentru proiecte şi programe educative şcolare şi extraşcolare conţine:</w:t>
      </w:r>
    </w:p>
    <w:p w:rsidR="004E04D7" w:rsidRPr="004E04D7" w:rsidRDefault="004E04D7" w:rsidP="007856C3">
      <w:pPr>
        <w:jc w:val="both"/>
        <w:rPr>
          <w:sz w:val="28"/>
          <w:szCs w:val="28"/>
        </w:rPr>
      </w:pPr>
      <w:r w:rsidRPr="004E04D7">
        <w:rPr>
          <w:sz w:val="28"/>
          <w:szCs w:val="28"/>
        </w:rPr>
        <w:t>a) oferta educaţională a unităţii de învăţământ în domeniul activităţii educative extraşcolare;</w:t>
      </w:r>
    </w:p>
    <w:p w:rsidR="004E04D7" w:rsidRPr="004E04D7" w:rsidRDefault="004E04D7" w:rsidP="007856C3">
      <w:pPr>
        <w:jc w:val="both"/>
        <w:rPr>
          <w:sz w:val="28"/>
          <w:szCs w:val="28"/>
        </w:rPr>
      </w:pPr>
      <w:r w:rsidRPr="004E04D7">
        <w:rPr>
          <w:sz w:val="28"/>
          <w:szCs w:val="28"/>
        </w:rPr>
        <w:t>b) planul anual şi semestrial al activităţii educative extraşcolare;</w:t>
      </w:r>
    </w:p>
    <w:p w:rsidR="004E04D7" w:rsidRPr="004E04D7" w:rsidRDefault="004E04D7" w:rsidP="007856C3">
      <w:pPr>
        <w:jc w:val="both"/>
        <w:rPr>
          <w:sz w:val="28"/>
          <w:szCs w:val="28"/>
        </w:rPr>
      </w:pPr>
      <w:r w:rsidRPr="004E04D7">
        <w:rPr>
          <w:sz w:val="28"/>
          <w:szCs w:val="28"/>
        </w:rPr>
        <w:t>c) programe de parteneriat pentru realizarea de activităţi</w:t>
      </w:r>
      <w:r w:rsidR="00DE5460">
        <w:rPr>
          <w:sz w:val="28"/>
          <w:szCs w:val="28"/>
        </w:rPr>
        <w:t xml:space="preserve"> </w:t>
      </w:r>
      <w:r w:rsidRPr="004E04D7">
        <w:rPr>
          <w:sz w:val="28"/>
          <w:szCs w:val="28"/>
        </w:rPr>
        <w:t>educative extraşcolare;</w:t>
      </w:r>
    </w:p>
    <w:p w:rsidR="004E04D7" w:rsidRPr="004E04D7" w:rsidRDefault="004E04D7" w:rsidP="007856C3">
      <w:pPr>
        <w:jc w:val="both"/>
        <w:rPr>
          <w:sz w:val="28"/>
          <w:szCs w:val="28"/>
        </w:rPr>
      </w:pPr>
      <w:r w:rsidRPr="004E04D7">
        <w:rPr>
          <w:sz w:val="28"/>
          <w:szCs w:val="28"/>
        </w:rPr>
        <w:t>d) programe educative de prevenţie şi intervenţie;</w:t>
      </w:r>
    </w:p>
    <w:p w:rsidR="004E04D7" w:rsidRPr="004E04D7" w:rsidRDefault="004E04D7" w:rsidP="007856C3">
      <w:pPr>
        <w:jc w:val="both"/>
        <w:rPr>
          <w:sz w:val="28"/>
          <w:szCs w:val="28"/>
        </w:rPr>
      </w:pPr>
      <w:r w:rsidRPr="004E04D7">
        <w:rPr>
          <w:sz w:val="28"/>
          <w:szCs w:val="28"/>
        </w:rPr>
        <w:t>e) modalităţi de monitorizare şi evaluare a activităţii educative extraşcolare;</w:t>
      </w:r>
    </w:p>
    <w:p w:rsidR="004E04D7" w:rsidRPr="004E04D7" w:rsidRDefault="004E04D7" w:rsidP="007856C3">
      <w:pPr>
        <w:jc w:val="both"/>
        <w:rPr>
          <w:sz w:val="28"/>
          <w:szCs w:val="28"/>
        </w:rPr>
      </w:pPr>
      <w:r w:rsidRPr="004E04D7">
        <w:rPr>
          <w:sz w:val="28"/>
          <w:szCs w:val="28"/>
        </w:rPr>
        <w:t>f) măsuri de optimizare a ofertei educaţionale extraşcolare;</w:t>
      </w:r>
    </w:p>
    <w:p w:rsidR="004E04D7" w:rsidRPr="004E04D7" w:rsidRDefault="004E04D7" w:rsidP="007856C3">
      <w:pPr>
        <w:jc w:val="both"/>
        <w:rPr>
          <w:sz w:val="28"/>
          <w:szCs w:val="28"/>
        </w:rPr>
      </w:pPr>
      <w:r w:rsidRPr="004E04D7">
        <w:rPr>
          <w:sz w:val="28"/>
          <w:szCs w:val="28"/>
        </w:rPr>
        <w:t>g) rapoarte de activitate semestriale şi anuale;</w:t>
      </w:r>
    </w:p>
    <w:p w:rsidR="004E04D7" w:rsidRPr="004E04D7" w:rsidRDefault="004E04D7" w:rsidP="007856C3">
      <w:pPr>
        <w:jc w:val="both"/>
        <w:rPr>
          <w:sz w:val="28"/>
          <w:szCs w:val="28"/>
        </w:rPr>
      </w:pPr>
      <w:r w:rsidRPr="004E04D7">
        <w:rPr>
          <w:sz w:val="28"/>
          <w:szCs w:val="28"/>
        </w:rPr>
        <w:t>h) documente care reglementează activitatea extraşcolară, în format letric/electronic, transmise de inspectoratul şcolar şi minister, privind activitatea educativă extraşcolară.</w:t>
      </w:r>
    </w:p>
    <w:p w:rsidR="004E04D7" w:rsidRPr="004E04D7" w:rsidRDefault="004E04D7" w:rsidP="007856C3">
      <w:pPr>
        <w:jc w:val="both"/>
        <w:rPr>
          <w:sz w:val="28"/>
          <w:szCs w:val="28"/>
        </w:rPr>
      </w:pPr>
      <w:r w:rsidRPr="004E04D7">
        <w:rPr>
          <w:sz w:val="28"/>
          <w:szCs w:val="28"/>
        </w:rPr>
        <w:t>Art. 71. — (1) Inspectoratul şcolar stabileşte o zi metodică pentru coordonatorii pentru proiecte şi programe educative şcolare şi extraşcolare.</w:t>
      </w:r>
    </w:p>
    <w:p w:rsidR="004E04D7" w:rsidRPr="004E04D7" w:rsidRDefault="004E04D7" w:rsidP="007856C3">
      <w:pPr>
        <w:jc w:val="both"/>
        <w:rPr>
          <w:sz w:val="28"/>
          <w:szCs w:val="28"/>
        </w:rPr>
      </w:pPr>
      <w:r w:rsidRPr="004E04D7">
        <w:rPr>
          <w:sz w:val="28"/>
          <w:szCs w:val="28"/>
        </w:rPr>
        <w:t>(2) Activitatea desfăşurată de coordonatorul pentru proiecte şi programe educative şcolare şi extraşcolare se regăseşte în raportul anual de activitate, prezentat în consiliul de administraţie. Activitatea educativă şcolară şi extraşcolară este parte a planului de dezvoltare instituţională a unităţii de învăţământ.</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SECŢIUNEA a 2-a</w:t>
      </w:r>
    </w:p>
    <w:p w:rsidR="004E04D7" w:rsidRPr="00A057AC" w:rsidRDefault="004E04D7" w:rsidP="007856C3">
      <w:pPr>
        <w:jc w:val="center"/>
        <w:rPr>
          <w:b/>
          <w:sz w:val="28"/>
          <w:szCs w:val="28"/>
        </w:rPr>
      </w:pPr>
      <w:r w:rsidRPr="00A057AC">
        <w:rPr>
          <w:b/>
          <w:sz w:val="28"/>
          <w:szCs w:val="28"/>
        </w:rPr>
        <w:t>Profesorul diriginte</w:t>
      </w:r>
    </w:p>
    <w:p w:rsidR="004E04D7" w:rsidRPr="00A057AC" w:rsidRDefault="004E04D7" w:rsidP="007856C3">
      <w:pPr>
        <w:jc w:val="center"/>
        <w:rPr>
          <w:b/>
          <w:sz w:val="28"/>
          <w:szCs w:val="28"/>
        </w:rPr>
      </w:pPr>
    </w:p>
    <w:p w:rsidR="004E04D7" w:rsidRPr="004E04D7" w:rsidRDefault="004E04D7" w:rsidP="007856C3">
      <w:pPr>
        <w:jc w:val="both"/>
        <w:rPr>
          <w:sz w:val="28"/>
          <w:szCs w:val="28"/>
        </w:rPr>
      </w:pPr>
      <w:r w:rsidRPr="004E04D7">
        <w:rPr>
          <w:sz w:val="28"/>
          <w:szCs w:val="28"/>
        </w:rPr>
        <w:t>Art. 72. — (1) Profesorul diriginte coordonează activitatea clasei din învăţământul gimnazial, liceal, profesional şi posti iceal.</w:t>
      </w:r>
    </w:p>
    <w:p w:rsidR="004E04D7" w:rsidRPr="004E04D7" w:rsidRDefault="004E04D7" w:rsidP="007856C3">
      <w:pPr>
        <w:jc w:val="both"/>
        <w:rPr>
          <w:sz w:val="28"/>
          <w:szCs w:val="28"/>
        </w:rPr>
      </w:pPr>
      <w:r w:rsidRPr="004E04D7">
        <w:rPr>
          <w:sz w:val="28"/>
          <w:szCs w:val="28"/>
        </w:rPr>
        <w:t>(2) Un cadru didactic poate îndeplini atribuţiile de profesor diriginte la o singură formaţiune de studiu.</w:t>
      </w:r>
    </w:p>
    <w:p w:rsidR="004E04D7" w:rsidRPr="004E04D7" w:rsidRDefault="004E04D7" w:rsidP="007856C3">
      <w:pPr>
        <w:jc w:val="both"/>
        <w:rPr>
          <w:sz w:val="28"/>
          <w:szCs w:val="28"/>
        </w:rPr>
      </w:pPr>
      <w:r w:rsidRPr="004E04D7">
        <w:rPr>
          <w:sz w:val="28"/>
          <w:szCs w:val="28"/>
        </w:rPr>
        <w:lastRenderedPageBreak/>
        <w:t>(3) în cazul învăţământului primar, atribuţiile dirigintelui revin învăţătorului/institutorului/profesorului pentru învăţământul primar.</w:t>
      </w:r>
    </w:p>
    <w:p w:rsidR="004E04D7" w:rsidRPr="004E04D7" w:rsidRDefault="004E04D7" w:rsidP="007856C3">
      <w:pPr>
        <w:jc w:val="both"/>
        <w:rPr>
          <w:sz w:val="28"/>
          <w:szCs w:val="28"/>
        </w:rPr>
      </w:pPr>
      <w:r w:rsidRPr="004E04D7">
        <w:rPr>
          <w:sz w:val="28"/>
          <w:szCs w:val="28"/>
        </w:rPr>
        <w:t>Art. 73. — (1) Profesorii diriginţi sunt numiţi, anual, de către directorul unităţii de învăţământ, în baza hotărârii consiliului de administraţie, după consultarea consiliului profesoral.</w:t>
      </w:r>
    </w:p>
    <w:p w:rsidR="004E04D7" w:rsidRPr="004E04D7" w:rsidRDefault="004E04D7" w:rsidP="007856C3">
      <w:pPr>
        <w:jc w:val="both"/>
        <w:rPr>
          <w:sz w:val="28"/>
          <w:szCs w:val="28"/>
        </w:rPr>
      </w:pPr>
      <w:r w:rsidRPr="004E04D7">
        <w:rPr>
          <w:sz w:val="28"/>
          <w:szCs w:val="28"/>
        </w:rPr>
        <w:t>(2) La numirea profesori lor diriginţi se are în vedere principiul continuităţii, astfel încât o formaţiune de studiu să aibă acelaşi diriginte pe parcursul unui nivel de învăţământ.</w:t>
      </w:r>
    </w:p>
    <w:p w:rsidR="004E04D7" w:rsidRPr="004E04D7" w:rsidRDefault="004E04D7" w:rsidP="007856C3">
      <w:pPr>
        <w:jc w:val="both"/>
        <w:rPr>
          <w:sz w:val="28"/>
          <w:szCs w:val="28"/>
        </w:rPr>
      </w:pPr>
      <w:r w:rsidRPr="004E04D7">
        <w:rPr>
          <w:sz w:val="28"/>
          <w:szCs w:val="28"/>
        </w:rPr>
        <w:t>(3) De regulă, poate fi numit profesor diriginte un cadru didactic titular sau suplinitor care are cel puţin o jumătate din norma didactică în unitatea de învăţământ şi care predă la clasa respectivă.</w:t>
      </w:r>
    </w:p>
    <w:p w:rsidR="004E04D7" w:rsidRPr="004E04D7" w:rsidRDefault="004E04D7" w:rsidP="007856C3">
      <w:pPr>
        <w:jc w:val="both"/>
        <w:rPr>
          <w:sz w:val="28"/>
          <w:szCs w:val="28"/>
        </w:rPr>
      </w:pPr>
      <w:r w:rsidRPr="004E04D7">
        <w:rPr>
          <w:sz w:val="28"/>
          <w:szCs w:val="28"/>
        </w:rPr>
        <w:t>(4) Pot fi numiţi ca profesori diriginţi şi cadrele didactice din centrele şi cabinetele de asistenţă psihopedagogică.</w:t>
      </w:r>
    </w:p>
    <w:p w:rsidR="004E04D7" w:rsidRPr="004E04D7" w:rsidRDefault="004E04D7" w:rsidP="007856C3">
      <w:pPr>
        <w:jc w:val="both"/>
        <w:rPr>
          <w:sz w:val="28"/>
          <w:szCs w:val="28"/>
        </w:rPr>
      </w:pPr>
      <w:r w:rsidRPr="004E04D7">
        <w:rPr>
          <w:sz w:val="28"/>
          <w:szCs w:val="28"/>
        </w:rPr>
        <w:t>Art. 74. — (1) Activităţile specifice funcţiei de diriginte sunt prevăzute în fişa postului cadrului didactic.</w:t>
      </w:r>
    </w:p>
    <w:p w:rsidR="004E04D7" w:rsidRPr="004E04D7" w:rsidRDefault="004E04D7" w:rsidP="007856C3">
      <w:pPr>
        <w:jc w:val="both"/>
        <w:rPr>
          <w:sz w:val="28"/>
          <w:szCs w:val="28"/>
        </w:rPr>
      </w:pPr>
      <w:r w:rsidRPr="004E04D7">
        <w:rPr>
          <w:sz w:val="28"/>
          <w:szCs w:val="28"/>
        </w:rPr>
        <w:t>(2) Profesorul diriginte realizează, semestrial şi anual, planificarea activităţilor conform proiectului de dezvoltare instituţională şi nevoilor educaţionale ale colectivului de elevi pe care îl coordonează. Planificarea se avizează de către directorul unităţii de învăţământ.</w:t>
      </w:r>
    </w:p>
    <w:p w:rsidR="004E04D7" w:rsidRPr="004E04D7" w:rsidRDefault="004E04D7" w:rsidP="007856C3">
      <w:pPr>
        <w:jc w:val="both"/>
        <w:rPr>
          <w:sz w:val="28"/>
          <w:szCs w:val="28"/>
        </w:rPr>
      </w:pPr>
      <w:r w:rsidRPr="004E04D7">
        <w:rPr>
          <w:sz w:val="28"/>
          <w:szCs w:val="28"/>
        </w:rPr>
        <w:t>(3) Activităţile de suport educaţional, consiliere şi orientare profesională sunt obligatorii şi sunt desfăşurate de profesorul diriginte în cadrul orelor de consiliere şi orientare, orelor de dirigenţie sau în afara orelor de curs, după caz.</w:t>
      </w:r>
    </w:p>
    <w:p w:rsidR="004E04D7" w:rsidRPr="004E04D7" w:rsidRDefault="004E04D7" w:rsidP="007856C3">
      <w:pPr>
        <w:jc w:val="both"/>
        <w:rPr>
          <w:sz w:val="28"/>
          <w:szCs w:val="28"/>
        </w:rPr>
      </w:pPr>
      <w:r w:rsidRPr="004E04D7">
        <w:rPr>
          <w:sz w:val="28"/>
          <w:szCs w:val="28"/>
        </w:rPr>
        <w:t>(4) Profesorul diriginte desfăşoară activităţi de suport educaţional, consiliere şi orientare profesională pentru elevii clasei. Activităţile se referă la:</w:t>
      </w:r>
    </w:p>
    <w:p w:rsidR="004E04D7" w:rsidRPr="004E04D7" w:rsidRDefault="004E04D7" w:rsidP="007856C3">
      <w:pPr>
        <w:jc w:val="both"/>
        <w:rPr>
          <w:sz w:val="28"/>
          <w:szCs w:val="28"/>
        </w:rPr>
      </w:pPr>
      <w:r w:rsidRPr="004E04D7">
        <w:rPr>
          <w:sz w:val="28"/>
          <w:szCs w:val="28"/>
        </w:rPr>
        <w:t>a) teme stabilite în concordanţă cu specificul vârstei, cu interesele sau solicitările elevilor, pe baza programelor şcolare în vigoare elaborate pentru aria curriculară „Consiliere şi orientare”;</w:t>
      </w:r>
    </w:p>
    <w:p w:rsidR="004E04D7" w:rsidRPr="004E04D7" w:rsidRDefault="004E04D7" w:rsidP="007856C3">
      <w:pPr>
        <w:jc w:val="both"/>
        <w:rPr>
          <w:sz w:val="28"/>
          <w:szCs w:val="28"/>
        </w:rPr>
      </w:pPr>
      <w:r w:rsidRPr="004E04D7">
        <w:rPr>
          <w:sz w:val="28"/>
          <w:szCs w:val="28"/>
        </w:rPr>
        <w:t>b) teme de educaţie în conformitate cu prevederile actelor normative şi ale strategiilor naţionale, precum şi în baza parteneriatelor încheiate de ministerul educaţiei cu alte ministere, instituţii şi organizaţii.</w:t>
      </w:r>
    </w:p>
    <w:p w:rsidR="004E04D7" w:rsidRPr="004E04D7" w:rsidRDefault="004E04D7" w:rsidP="007856C3">
      <w:pPr>
        <w:jc w:val="both"/>
        <w:rPr>
          <w:sz w:val="28"/>
          <w:szCs w:val="28"/>
        </w:rPr>
      </w:pPr>
      <w:r w:rsidRPr="004E04D7">
        <w:rPr>
          <w:sz w:val="28"/>
          <w:szCs w:val="28"/>
        </w:rPr>
        <w:t>(5) Orele destinate activităţilor de suport educaţional, consiliere şi orientare profesională se consemnează în condica de prezenţă a cadrelor didactice conform planificării aprobate de directorul unităţii.</w:t>
      </w:r>
    </w:p>
    <w:p w:rsidR="004E04D7" w:rsidRPr="004E04D7" w:rsidRDefault="004E04D7" w:rsidP="007856C3">
      <w:pPr>
        <w:jc w:val="both"/>
        <w:rPr>
          <w:sz w:val="28"/>
          <w:szCs w:val="28"/>
        </w:rPr>
      </w:pPr>
      <w:r w:rsidRPr="004E04D7">
        <w:rPr>
          <w:sz w:val="28"/>
          <w:szCs w:val="28"/>
        </w:rPr>
        <w:t>(6) Profesorul diriginte desfăşoară activităţi educative extraşcolare, pe care le stabileşte după consultarea elevilor şi a părinţilor, în concordanţă cu specificul vârstei şi nevoilor identificate pentru colectivul de elevi.</w:t>
      </w:r>
    </w:p>
    <w:p w:rsidR="004E04D7" w:rsidRPr="004E04D7" w:rsidRDefault="004E04D7" w:rsidP="007856C3">
      <w:pPr>
        <w:jc w:val="both"/>
        <w:rPr>
          <w:sz w:val="28"/>
          <w:szCs w:val="28"/>
        </w:rPr>
      </w:pPr>
      <w:r w:rsidRPr="004E04D7">
        <w:rPr>
          <w:sz w:val="28"/>
          <w:szCs w:val="28"/>
        </w:rPr>
        <w:t>Art. 75. — (1) Pentru realizarea unei comunicări constante cu părinţii, tutorii sau susţinătorii legali, profesorul diriginte stabileşte cel puţin o oră în fiecare lună în care se întâlneşte cu aceştia, pentru prezentarea situaţiei şcolare a elevilor, pentru discutarea problemelor educaţionale sau comportamentale specifice ale acestora.</w:t>
      </w:r>
    </w:p>
    <w:p w:rsidR="004E04D7" w:rsidRPr="004E04D7" w:rsidRDefault="004E04D7" w:rsidP="007856C3">
      <w:pPr>
        <w:jc w:val="both"/>
        <w:rPr>
          <w:sz w:val="28"/>
          <w:szCs w:val="28"/>
        </w:rPr>
      </w:pPr>
      <w:r w:rsidRPr="004E04D7">
        <w:rPr>
          <w:sz w:val="28"/>
          <w:szCs w:val="28"/>
        </w:rPr>
        <w:t>(2) Planificarea orelor dedicate întâlnirilor diriginţilor cu părinţii, tutorii sau susţinătorii legali de la fiecare formaţiune de studiu se aprobă de către director, se comunică elevilor şi părinţilor, tutorilor sau susţinătorilor legali ai acestora şi se afişează la avizierul şcolii.</w:t>
      </w:r>
    </w:p>
    <w:p w:rsidR="004E04D7" w:rsidRPr="004E04D7" w:rsidRDefault="004E04D7" w:rsidP="007856C3">
      <w:pPr>
        <w:jc w:val="both"/>
        <w:rPr>
          <w:sz w:val="28"/>
          <w:szCs w:val="28"/>
        </w:rPr>
      </w:pPr>
      <w:r w:rsidRPr="004E04D7">
        <w:rPr>
          <w:sz w:val="28"/>
          <w:szCs w:val="28"/>
        </w:rPr>
        <w:t>Art. 76. — Profesorul diriginte are următoarele atribuţii:</w:t>
      </w:r>
    </w:p>
    <w:p w:rsidR="004E04D7" w:rsidRPr="004E04D7" w:rsidRDefault="004E04D7" w:rsidP="007856C3">
      <w:pPr>
        <w:jc w:val="both"/>
        <w:rPr>
          <w:sz w:val="28"/>
          <w:szCs w:val="28"/>
        </w:rPr>
      </w:pPr>
      <w:r w:rsidRPr="004E04D7">
        <w:rPr>
          <w:sz w:val="28"/>
          <w:szCs w:val="28"/>
        </w:rPr>
        <w:t>1. organizează şi coordonează:</w:t>
      </w:r>
    </w:p>
    <w:p w:rsidR="004E04D7" w:rsidRPr="004E04D7" w:rsidRDefault="004E04D7" w:rsidP="007856C3">
      <w:pPr>
        <w:jc w:val="both"/>
        <w:rPr>
          <w:sz w:val="28"/>
          <w:szCs w:val="28"/>
        </w:rPr>
      </w:pPr>
      <w:r w:rsidRPr="004E04D7">
        <w:rPr>
          <w:sz w:val="28"/>
          <w:szCs w:val="28"/>
        </w:rPr>
        <w:t>a) activitatea colectivului de elevi;</w:t>
      </w:r>
    </w:p>
    <w:p w:rsidR="004E04D7" w:rsidRPr="004E04D7" w:rsidRDefault="004E04D7" w:rsidP="007856C3">
      <w:pPr>
        <w:jc w:val="both"/>
        <w:rPr>
          <w:sz w:val="28"/>
          <w:szCs w:val="28"/>
        </w:rPr>
      </w:pPr>
      <w:r w:rsidRPr="004E04D7">
        <w:rPr>
          <w:sz w:val="28"/>
          <w:szCs w:val="28"/>
        </w:rPr>
        <w:lastRenderedPageBreak/>
        <w:t>b) activitatea consiliului clasei;</w:t>
      </w:r>
    </w:p>
    <w:p w:rsidR="004E04D7" w:rsidRPr="004E04D7" w:rsidRDefault="004E04D7" w:rsidP="007856C3">
      <w:pPr>
        <w:jc w:val="both"/>
        <w:rPr>
          <w:sz w:val="28"/>
          <w:szCs w:val="28"/>
        </w:rPr>
      </w:pPr>
      <w:r w:rsidRPr="004E04D7">
        <w:rPr>
          <w:sz w:val="28"/>
          <w:szCs w:val="28"/>
        </w:rPr>
        <w:t>c) întâlniri cu părinţii, tutorii sau susţinătorii legali la începutul şi sfârşitul semestrului şi ori de câte ori este cazul;</w:t>
      </w:r>
    </w:p>
    <w:p w:rsidR="004E04D7" w:rsidRPr="004E04D7" w:rsidRDefault="004E04D7" w:rsidP="007856C3">
      <w:pPr>
        <w:jc w:val="both"/>
        <w:rPr>
          <w:sz w:val="28"/>
          <w:szCs w:val="28"/>
        </w:rPr>
      </w:pPr>
      <w:r w:rsidRPr="004E04D7">
        <w:rPr>
          <w:sz w:val="28"/>
          <w:szCs w:val="28"/>
        </w:rPr>
        <w:t>d) acţiuni de orientare şcolară şi profesională pentru elevii clasei;</w:t>
      </w:r>
    </w:p>
    <w:p w:rsidR="004E04D7" w:rsidRPr="004E04D7" w:rsidRDefault="004E04D7" w:rsidP="007856C3">
      <w:pPr>
        <w:jc w:val="both"/>
        <w:rPr>
          <w:sz w:val="28"/>
          <w:szCs w:val="28"/>
        </w:rPr>
      </w:pPr>
      <w:r w:rsidRPr="004E04D7">
        <w:rPr>
          <w:sz w:val="28"/>
          <w:szCs w:val="28"/>
        </w:rPr>
        <w:t>e) activităţi educative şi de consiliere;</w:t>
      </w:r>
    </w:p>
    <w:p w:rsidR="004E04D7" w:rsidRPr="004E04D7" w:rsidRDefault="004E04D7" w:rsidP="007856C3">
      <w:pPr>
        <w:jc w:val="both"/>
        <w:rPr>
          <w:sz w:val="28"/>
          <w:szCs w:val="28"/>
        </w:rPr>
      </w:pPr>
      <w:r w:rsidRPr="004E04D7">
        <w:rPr>
          <w:sz w:val="28"/>
          <w:szCs w:val="28"/>
        </w:rPr>
        <w:t>f) activităţi extracurriculare şi extraşcolare în unitatea de învăţământ activităţi extracurriculare:</w:t>
      </w:r>
    </w:p>
    <w:p w:rsidR="004E04D7" w:rsidRPr="004E04D7" w:rsidRDefault="004E04D7" w:rsidP="007856C3">
      <w:pPr>
        <w:jc w:val="both"/>
        <w:rPr>
          <w:sz w:val="28"/>
          <w:szCs w:val="28"/>
        </w:rPr>
      </w:pPr>
      <w:r w:rsidRPr="004E04D7">
        <w:rPr>
          <w:sz w:val="28"/>
          <w:szCs w:val="28"/>
        </w:rPr>
        <w:t>2. monitorizează;</w:t>
      </w:r>
    </w:p>
    <w:p w:rsidR="004E04D7" w:rsidRPr="004E04D7" w:rsidRDefault="004E04D7" w:rsidP="007856C3">
      <w:pPr>
        <w:jc w:val="both"/>
        <w:rPr>
          <w:sz w:val="28"/>
          <w:szCs w:val="28"/>
        </w:rPr>
      </w:pPr>
      <w:r w:rsidRPr="004E04D7">
        <w:rPr>
          <w:sz w:val="28"/>
          <w:szCs w:val="28"/>
        </w:rPr>
        <w:t>a) situaţia la învăţătură a elevilor;</w:t>
      </w:r>
    </w:p>
    <w:p w:rsidR="004E04D7" w:rsidRPr="004E04D7" w:rsidRDefault="004E04D7" w:rsidP="007856C3">
      <w:pPr>
        <w:jc w:val="both"/>
        <w:rPr>
          <w:sz w:val="28"/>
          <w:szCs w:val="28"/>
        </w:rPr>
      </w:pPr>
      <w:r w:rsidRPr="004E04D7">
        <w:rPr>
          <w:sz w:val="28"/>
          <w:szCs w:val="28"/>
        </w:rPr>
        <w:t>b) frecvenţa la ore a elevilor;</w:t>
      </w:r>
    </w:p>
    <w:p w:rsidR="004E04D7" w:rsidRPr="004E04D7" w:rsidRDefault="004E04D7" w:rsidP="007856C3">
      <w:pPr>
        <w:jc w:val="both"/>
        <w:rPr>
          <w:sz w:val="28"/>
          <w:szCs w:val="28"/>
        </w:rPr>
      </w:pPr>
      <w:r w:rsidRPr="004E04D7">
        <w:rPr>
          <w:sz w:val="28"/>
          <w:szCs w:val="28"/>
        </w:rPr>
        <w:t>c) participarea şi rezultatele elevilor la concursurile şi competiţiile şcolare;</w:t>
      </w:r>
    </w:p>
    <w:p w:rsidR="004E04D7" w:rsidRPr="004E04D7" w:rsidRDefault="004E04D7" w:rsidP="007856C3">
      <w:pPr>
        <w:jc w:val="both"/>
        <w:rPr>
          <w:sz w:val="28"/>
          <w:szCs w:val="28"/>
        </w:rPr>
      </w:pPr>
      <w:r w:rsidRPr="004E04D7">
        <w:rPr>
          <w:sz w:val="28"/>
          <w:szCs w:val="28"/>
        </w:rPr>
        <w:t>d) comportamentul elevilor în timpul activităţilor şcolare, extraşcolare şi extracurriculare;</w:t>
      </w:r>
    </w:p>
    <w:p w:rsidR="004E04D7" w:rsidRPr="004E04D7" w:rsidRDefault="004E04D7" w:rsidP="007856C3">
      <w:pPr>
        <w:jc w:val="both"/>
        <w:rPr>
          <w:sz w:val="28"/>
          <w:szCs w:val="28"/>
        </w:rPr>
      </w:pPr>
      <w:r w:rsidRPr="004E04D7">
        <w:rPr>
          <w:sz w:val="28"/>
          <w:szCs w:val="28"/>
        </w:rPr>
        <w:t>e) participarea elevilor la programe sau proiecte şi implicarea acestora în activităţi de voluntariat;</w:t>
      </w:r>
    </w:p>
    <w:p w:rsidR="004E04D7" w:rsidRPr="004E04D7" w:rsidRDefault="004E04D7" w:rsidP="007856C3">
      <w:pPr>
        <w:jc w:val="both"/>
        <w:rPr>
          <w:sz w:val="28"/>
          <w:szCs w:val="28"/>
        </w:rPr>
      </w:pPr>
      <w:r w:rsidRPr="004E04D7">
        <w:rPr>
          <w:sz w:val="28"/>
          <w:szCs w:val="28"/>
        </w:rPr>
        <w:t>3. colaborează cu:</w:t>
      </w:r>
    </w:p>
    <w:p w:rsidR="004E04D7" w:rsidRPr="004E04D7" w:rsidRDefault="004E04D7" w:rsidP="007856C3">
      <w:pPr>
        <w:jc w:val="both"/>
        <w:rPr>
          <w:sz w:val="28"/>
          <w:szCs w:val="28"/>
        </w:rPr>
      </w:pPr>
      <w:r w:rsidRPr="004E04D7">
        <w:rPr>
          <w:sz w:val="28"/>
          <w:szCs w:val="28"/>
        </w:rPr>
        <w:t>a) profesorii clasei şi coordonatorul pentru proiecte şi programe educative şcolare şi extraşcolare pentru informarea privind activitatea elevilor, pentru soluţionarea unor situaţii specifice activităţilor şcolare şi pentru toate aspectele care vizează procesul instructiv-educativ, care-i implică pe elevi;</w:t>
      </w:r>
    </w:p>
    <w:p w:rsidR="004E04D7" w:rsidRPr="004E04D7" w:rsidRDefault="004E04D7" w:rsidP="007856C3">
      <w:pPr>
        <w:jc w:val="both"/>
        <w:rPr>
          <w:sz w:val="28"/>
          <w:szCs w:val="28"/>
        </w:rPr>
      </w:pPr>
      <w:r w:rsidRPr="004E04D7">
        <w:rPr>
          <w:sz w:val="28"/>
          <w:szCs w:val="28"/>
        </w:rPr>
        <w:t>b) cabinetele de asistenţă psihopedagogică, în activităţi de consiliere şi orientare a elevilor clasei;</w:t>
      </w:r>
    </w:p>
    <w:p w:rsidR="004E04D7" w:rsidRPr="004E04D7" w:rsidRDefault="004E04D7" w:rsidP="007856C3">
      <w:pPr>
        <w:jc w:val="both"/>
        <w:rPr>
          <w:sz w:val="28"/>
          <w:szCs w:val="28"/>
        </w:rPr>
      </w:pPr>
      <w:r w:rsidRPr="004E04D7">
        <w:rPr>
          <w:sz w:val="28"/>
          <w:szCs w:val="28"/>
        </w:rPr>
        <w:t>c) directorul unităţii de învăţământ, pentru organizarea unor activităţi ale colectivului de elevi, pentru iniţierea unor proiecte educaţionale cu elevii, pentru rezolvarea unor probleme administrative referitoare la întreţinerea şi dotarea sălii de clasă, inclusiv în scopul păstrării bazei materiale, pentru soluţionarea unor probleme sau situaţii deosebite, apărute în legătură cu colectivul de elevi;</w:t>
      </w:r>
    </w:p>
    <w:p w:rsidR="004E04D7" w:rsidRPr="004E04D7" w:rsidRDefault="004E04D7" w:rsidP="007856C3">
      <w:pPr>
        <w:jc w:val="both"/>
        <w:rPr>
          <w:sz w:val="28"/>
          <w:szCs w:val="28"/>
        </w:rPr>
      </w:pPr>
      <w:r w:rsidRPr="004E04D7">
        <w:rPr>
          <w:sz w:val="28"/>
          <w:szCs w:val="28"/>
        </w:rPr>
        <w:t>d) comitetul de părinţi, părinţii, tutorii sau susţinătorii legali pentru toate aspectele care vizează activitatea elevilor şi evenimentele importante la care aceştia participă şi cu alţi parteneri implicaţi în activitatea educativă şcolară şi extraşcolară;</w:t>
      </w:r>
    </w:p>
    <w:p w:rsidR="004E04D7" w:rsidRPr="004E04D7" w:rsidRDefault="004E04D7" w:rsidP="007856C3">
      <w:pPr>
        <w:jc w:val="both"/>
        <w:rPr>
          <w:sz w:val="28"/>
          <w:szCs w:val="28"/>
        </w:rPr>
      </w:pPr>
      <w:r w:rsidRPr="004E04D7">
        <w:rPr>
          <w:sz w:val="28"/>
          <w:szCs w:val="28"/>
        </w:rPr>
        <w:t>e) alţi parteneri implicaţi în activitatea educativă şcolară şi extraşcolară;</w:t>
      </w:r>
    </w:p>
    <w:p w:rsidR="004E04D7" w:rsidRPr="004E04D7" w:rsidRDefault="004E04D7" w:rsidP="007856C3">
      <w:pPr>
        <w:jc w:val="both"/>
        <w:rPr>
          <w:sz w:val="28"/>
          <w:szCs w:val="28"/>
        </w:rPr>
      </w:pPr>
      <w:r w:rsidRPr="004E04D7">
        <w:rPr>
          <w:sz w:val="28"/>
          <w:szCs w:val="28"/>
        </w:rPr>
        <w:t>f) compartimentul secretariat, pentru întocmirea documentelor şcolare şi a actelor de studii ale elevilor clasei;</w:t>
      </w:r>
    </w:p>
    <w:p w:rsidR="004E04D7" w:rsidRPr="004E04D7" w:rsidRDefault="004E04D7" w:rsidP="007856C3">
      <w:pPr>
        <w:jc w:val="both"/>
        <w:rPr>
          <w:sz w:val="28"/>
          <w:szCs w:val="28"/>
        </w:rPr>
      </w:pPr>
      <w:r w:rsidRPr="004E04D7">
        <w:rPr>
          <w:sz w:val="28"/>
          <w:szCs w:val="28"/>
        </w:rPr>
        <w:t>g) persoana desemnată pentru gestionarea SIIIR, în vederea completării şi actualizării datelor referitoare la elevi;</w:t>
      </w:r>
    </w:p>
    <w:p w:rsidR="004E04D7" w:rsidRPr="004E04D7" w:rsidRDefault="004E04D7" w:rsidP="007856C3">
      <w:pPr>
        <w:jc w:val="both"/>
        <w:rPr>
          <w:sz w:val="28"/>
          <w:szCs w:val="28"/>
        </w:rPr>
      </w:pPr>
      <w:r w:rsidRPr="004E04D7">
        <w:rPr>
          <w:sz w:val="28"/>
          <w:szCs w:val="28"/>
        </w:rPr>
        <w:t>4. informează:</w:t>
      </w:r>
    </w:p>
    <w:p w:rsidR="004E04D7" w:rsidRPr="004E04D7" w:rsidRDefault="004E04D7" w:rsidP="007856C3">
      <w:pPr>
        <w:jc w:val="both"/>
        <w:rPr>
          <w:sz w:val="28"/>
          <w:szCs w:val="28"/>
        </w:rPr>
      </w:pPr>
      <w:r w:rsidRPr="004E04D7">
        <w:rPr>
          <w:sz w:val="28"/>
          <w:szCs w:val="28"/>
        </w:rPr>
        <w:t>a) elevii şi părinţii, tutorii sau susţinătorii legali, despre prevederile regulamentului de organizare şi funcţionare a unităţilor de învăţământ;</w:t>
      </w:r>
    </w:p>
    <w:p w:rsidR="004E04D7" w:rsidRPr="004E04D7" w:rsidRDefault="004E04D7" w:rsidP="007856C3">
      <w:pPr>
        <w:jc w:val="both"/>
        <w:rPr>
          <w:sz w:val="28"/>
          <w:szCs w:val="28"/>
        </w:rPr>
      </w:pPr>
      <w:r w:rsidRPr="004E04D7">
        <w:rPr>
          <w:sz w:val="28"/>
          <w:szCs w:val="28"/>
        </w:rPr>
        <w:t>b) elevii şi părinţii, tutorii sau susţinătorii legali, cu privire la reglementările referitoare la examene/testări naţionale şi cu privire la alte documente care reglementează activitatea şi parcursul şcolar al elevilor;</w:t>
      </w:r>
    </w:p>
    <w:p w:rsidR="004E04D7" w:rsidRPr="004E04D7" w:rsidRDefault="004E04D7" w:rsidP="007856C3">
      <w:pPr>
        <w:jc w:val="both"/>
        <w:rPr>
          <w:sz w:val="28"/>
          <w:szCs w:val="28"/>
        </w:rPr>
      </w:pPr>
      <w:r w:rsidRPr="004E04D7">
        <w:rPr>
          <w:sz w:val="28"/>
          <w:szCs w:val="28"/>
        </w:rPr>
        <w:t>c) părinţii, tutorii sau susţinătorii legali, despre situaţia şcolară, despre comportamentul elevilor, despre frecvenţa acestora la ore; informarea se realizează în cadrul întâlnirilor cu părinţii, tutorii sau susţinătorii legali, precum şi în scris, ori de câte ori este nevoie;</w:t>
      </w:r>
    </w:p>
    <w:p w:rsidR="004E04D7" w:rsidRPr="004E04D7" w:rsidRDefault="004E04D7" w:rsidP="007856C3">
      <w:pPr>
        <w:jc w:val="both"/>
        <w:rPr>
          <w:sz w:val="28"/>
          <w:szCs w:val="28"/>
        </w:rPr>
      </w:pPr>
      <w:r w:rsidRPr="004E04D7">
        <w:rPr>
          <w:sz w:val="28"/>
          <w:szCs w:val="28"/>
        </w:rPr>
        <w:lastRenderedPageBreak/>
        <w:t>d) părinţii, tutorii sau susţinătorii legali, în cazul în care elevul înregistrează absenţe nemotivate; informarea se face în scris; numărul acestora se stabileşte prin regulamentul de organizare şi funcţionare a fiecărei unităţi de învăţământ.</w:t>
      </w:r>
    </w:p>
    <w:p w:rsidR="004E04D7" w:rsidRPr="004E04D7" w:rsidRDefault="004E04D7" w:rsidP="007856C3">
      <w:pPr>
        <w:jc w:val="both"/>
        <w:rPr>
          <w:sz w:val="28"/>
          <w:szCs w:val="28"/>
        </w:rPr>
      </w:pPr>
      <w:r w:rsidRPr="004E04D7">
        <w:rPr>
          <w:sz w:val="28"/>
          <w:szCs w:val="28"/>
        </w:rPr>
        <w:t>e) părinţii, tutorii sau susţinătorii legali, în scris, referitor la situaţiile de corigenţă, sancţionările disciplinare, neîncheierea situaţiei şcolare sau repetenţie;</w:t>
      </w:r>
    </w:p>
    <w:p w:rsidR="004E04D7" w:rsidRPr="004E04D7" w:rsidRDefault="004E04D7" w:rsidP="007856C3">
      <w:pPr>
        <w:jc w:val="both"/>
        <w:rPr>
          <w:sz w:val="28"/>
          <w:szCs w:val="28"/>
        </w:rPr>
      </w:pPr>
      <w:r w:rsidRPr="004E04D7">
        <w:rPr>
          <w:sz w:val="28"/>
          <w:szCs w:val="28"/>
        </w:rPr>
        <w:t>5. îndeplineşte alte atribuţii stabilite de către conducerea unităţii de învăţământ, în conformitate cu legislaţia în vigoare sau fişa postului.</w:t>
      </w:r>
    </w:p>
    <w:p w:rsidR="004E04D7" w:rsidRPr="004E04D7" w:rsidRDefault="004E04D7" w:rsidP="007856C3">
      <w:pPr>
        <w:jc w:val="both"/>
        <w:rPr>
          <w:sz w:val="28"/>
          <w:szCs w:val="28"/>
        </w:rPr>
      </w:pPr>
      <w:r w:rsidRPr="004E04D7">
        <w:rPr>
          <w:sz w:val="28"/>
          <w:szCs w:val="28"/>
        </w:rPr>
        <w:t>Art. 77. — Profesorul diriginte mai are şi următoarele atribuţii:</w:t>
      </w:r>
    </w:p>
    <w:p w:rsidR="004E04D7" w:rsidRPr="004E04D7" w:rsidRDefault="004E04D7" w:rsidP="007856C3">
      <w:pPr>
        <w:jc w:val="both"/>
        <w:rPr>
          <w:sz w:val="28"/>
          <w:szCs w:val="28"/>
        </w:rPr>
      </w:pPr>
      <w:r w:rsidRPr="004E04D7">
        <w:rPr>
          <w:sz w:val="28"/>
          <w:szCs w:val="28"/>
        </w:rPr>
        <w:t>a) răspunde de păstrarea bunurilor cu care este dotată sala de clasă, împreună cu elevi, părinţi, tutori sau susţinători legali, precum şi cu membrii consiliului clasei;</w:t>
      </w:r>
    </w:p>
    <w:p w:rsidR="004E04D7" w:rsidRPr="004E04D7" w:rsidRDefault="004E04D7" w:rsidP="007856C3">
      <w:pPr>
        <w:jc w:val="both"/>
        <w:rPr>
          <w:sz w:val="28"/>
          <w:szCs w:val="28"/>
        </w:rPr>
      </w:pPr>
      <w:r w:rsidRPr="004E04D7">
        <w:rPr>
          <w:sz w:val="28"/>
          <w:szCs w:val="28"/>
        </w:rPr>
        <w:t>b) completează catalogul clasei cu datele personale ale elevilor;</w:t>
      </w:r>
    </w:p>
    <w:p w:rsidR="004E04D7" w:rsidRPr="004E04D7" w:rsidRDefault="004E04D7" w:rsidP="007856C3">
      <w:pPr>
        <w:jc w:val="both"/>
        <w:rPr>
          <w:sz w:val="28"/>
          <w:szCs w:val="28"/>
        </w:rPr>
      </w:pPr>
      <w:r w:rsidRPr="004E04D7">
        <w:rPr>
          <w:sz w:val="28"/>
          <w:szCs w:val="28"/>
        </w:rPr>
        <w:t>c) motivează absenţele elevilor, în conformitate cu prevederile prezentului regulament şi ale regulamentului de organizare şi funcţionare a unităţii de învăţământ;</w:t>
      </w:r>
    </w:p>
    <w:p w:rsidR="004E04D7" w:rsidRPr="004E04D7" w:rsidRDefault="004E04D7" w:rsidP="007856C3">
      <w:pPr>
        <w:jc w:val="both"/>
        <w:rPr>
          <w:sz w:val="28"/>
          <w:szCs w:val="28"/>
        </w:rPr>
      </w:pPr>
      <w:r w:rsidRPr="004E04D7">
        <w:rPr>
          <w:sz w:val="28"/>
          <w:szCs w:val="28"/>
        </w:rPr>
        <w:t>d) încheie situaţia şcolară a fiecărui elev la sfârşit de semestru şi de an şcolar şi o consemnează în catalog şi în carnetul de elev;</w:t>
      </w:r>
    </w:p>
    <w:p w:rsidR="004E04D7" w:rsidRPr="004E04D7" w:rsidRDefault="004E04D7" w:rsidP="007856C3">
      <w:pPr>
        <w:jc w:val="both"/>
        <w:rPr>
          <w:sz w:val="28"/>
          <w:szCs w:val="28"/>
        </w:rPr>
      </w:pPr>
      <w:r w:rsidRPr="004E04D7">
        <w:rPr>
          <w:sz w:val="28"/>
          <w:szCs w:val="28"/>
        </w:rPr>
        <w:t>e) realizează ierarhizarea elevilor la sfârşit de an şcolar pe baza rezultatelor acestora;</w:t>
      </w:r>
    </w:p>
    <w:p w:rsidR="004E04D7" w:rsidRPr="004E04D7" w:rsidRDefault="004E04D7" w:rsidP="007856C3">
      <w:pPr>
        <w:jc w:val="both"/>
        <w:rPr>
          <w:sz w:val="28"/>
          <w:szCs w:val="28"/>
        </w:rPr>
      </w:pPr>
      <w:r w:rsidRPr="004E04D7">
        <w:rPr>
          <w:sz w:val="28"/>
          <w:szCs w:val="28"/>
        </w:rPr>
        <w:t>f) propune consiliului de administraţie acordarea de burse pentru elevi, în conformitate cu legislaţia în vigoare;</w:t>
      </w:r>
    </w:p>
    <w:p w:rsidR="004E04D7" w:rsidRPr="004E04D7" w:rsidRDefault="004E04D7" w:rsidP="007856C3">
      <w:pPr>
        <w:jc w:val="both"/>
        <w:rPr>
          <w:sz w:val="28"/>
          <w:szCs w:val="28"/>
        </w:rPr>
      </w:pPr>
      <w:r w:rsidRPr="004E04D7">
        <w:rPr>
          <w:sz w:val="28"/>
          <w:szCs w:val="28"/>
        </w:rPr>
        <w:t>g) completează documentele specifice colectivului de elevi şi monitorizează completarea portofoliului educaţional al elevilor;</w:t>
      </w:r>
    </w:p>
    <w:p w:rsidR="004E04D7" w:rsidRPr="004E04D7" w:rsidRDefault="004E04D7" w:rsidP="007856C3">
      <w:pPr>
        <w:jc w:val="both"/>
        <w:rPr>
          <w:sz w:val="28"/>
          <w:szCs w:val="28"/>
        </w:rPr>
      </w:pPr>
      <w:r w:rsidRPr="004E04D7">
        <w:rPr>
          <w:sz w:val="28"/>
          <w:szCs w:val="28"/>
        </w:rPr>
        <w:t>h) întocmeşte calendarul activităţilor educative extraşcolare ale clasei;</w:t>
      </w:r>
    </w:p>
    <w:p w:rsidR="004E04D7" w:rsidRPr="004E04D7" w:rsidRDefault="004E04D7" w:rsidP="007856C3">
      <w:pPr>
        <w:jc w:val="both"/>
        <w:rPr>
          <w:sz w:val="28"/>
          <w:szCs w:val="28"/>
        </w:rPr>
      </w:pPr>
      <w:r w:rsidRPr="004E04D7">
        <w:rPr>
          <w:sz w:val="28"/>
          <w:szCs w:val="28"/>
        </w:rPr>
        <w:t>i) elaborează portofoliul dirigintelui.</w:t>
      </w:r>
    </w:p>
    <w:p w:rsidR="004E04D7" w:rsidRPr="004E04D7" w:rsidRDefault="004E04D7" w:rsidP="007856C3">
      <w:pPr>
        <w:jc w:val="both"/>
        <w:rPr>
          <w:sz w:val="28"/>
          <w:szCs w:val="28"/>
        </w:rPr>
      </w:pPr>
      <w:r w:rsidRPr="004E04D7">
        <w:rPr>
          <w:sz w:val="28"/>
          <w:szCs w:val="28"/>
        </w:rPr>
        <w:t>Art. 78. — Dispoziţiile art. 76 şi 77 se aplică în mod corespunzător personalului didactic din învăţământul primar, gimnazial şi liceal.</w:t>
      </w:r>
    </w:p>
    <w:p w:rsidR="004E04D7" w:rsidRPr="004E04D7" w:rsidRDefault="004E04D7" w:rsidP="007856C3">
      <w:pPr>
        <w:jc w:val="both"/>
        <w:rPr>
          <w:sz w:val="28"/>
          <w:szCs w:val="28"/>
        </w:rPr>
      </w:pPr>
    </w:p>
    <w:p w:rsidR="004E04D7" w:rsidRPr="00A057AC" w:rsidRDefault="004E04D7" w:rsidP="007856C3">
      <w:pPr>
        <w:jc w:val="center"/>
        <w:rPr>
          <w:b/>
          <w:sz w:val="28"/>
          <w:szCs w:val="28"/>
        </w:rPr>
      </w:pPr>
      <w:r w:rsidRPr="00A057AC">
        <w:rPr>
          <w:b/>
          <w:sz w:val="28"/>
          <w:szCs w:val="28"/>
        </w:rPr>
        <w:t>CAPITOLUL III</w:t>
      </w:r>
    </w:p>
    <w:p w:rsidR="004E04D7" w:rsidRPr="00A057AC" w:rsidRDefault="004E04D7" w:rsidP="007856C3">
      <w:pPr>
        <w:jc w:val="center"/>
        <w:rPr>
          <w:b/>
          <w:sz w:val="28"/>
          <w:szCs w:val="28"/>
        </w:rPr>
      </w:pPr>
      <w:r w:rsidRPr="00A057AC">
        <w:rPr>
          <w:b/>
          <w:sz w:val="28"/>
          <w:szCs w:val="28"/>
        </w:rPr>
        <w:t>Comisiile din unităţile de învăţământ</w:t>
      </w:r>
    </w:p>
    <w:p w:rsidR="00E223B5" w:rsidRPr="004E04D7" w:rsidRDefault="00E223B5" w:rsidP="007856C3">
      <w:pPr>
        <w:jc w:val="center"/>
        <w:rPr>
          <w:sz w:val="28"/>
          <w:szCs w:val="28"/>
        </w:rPr>
      </w:pPr>
    </w:p>
    <w:p w:rsidR="004E04D7" w:rsidRPr="004E04D7" w:rsidRDefault="004E04D7" w:rsidP="007856C3">
      <w:pPr>
        <w:jc w:val="both"/>
        <w:rPr>
          <w:sz w:val="28"/>
          <w:szCs w:val="28"/>
        </w:rPr>
      </w:pPr>
      <w:r w:rsidRPr="004E04D7">
        <w:rPr>
          <w:sz w:val="28"/>
          <w:szCs w:val="28"/>
        </w:rPr>
        <w:t>Art. 79. — (1) La nivelul fiecărei unităţi de învăţământ funcţionează următoarele comisii:</w:t>
      </w:r>
    </w:p>
    <w:p w:rsidR="004E04D7" w:rsidRPr="004E04D7" w:rsidRDefault="004E04D7" w:rsidP="007856C3">
      <w:pPr>
        <w:jc w:val="both"/>
        <w:rPr>
          <w:sz w:val="28"/>
          <w:szCs w:val="28"/>
        </w:rPr>
      </w:pPr>
      <w:r w:rsidRPr="004E04D7">
        <w:rPr>
          <w:sz w:val="28"/>
          <w:szCs w:val="28"/>
        </w:rPr>
        <w:t>1. cu caracter permanent;</w:t>
      </w:r>
    </w:p>
    <w:p w:rsidR="004E04D7" w:rsidRPr="004E04D7" w:rsidRDefault="004E04D7" w:rsidP="007856C3">
      <w:pPr>
        <w:jc w:val="both"/>
        <w:rPr>
          <w:sz w:val="28"/>
          <w:szCs w:val="28"/>
        </w:rPr>
      </w:pPr>
      <w:r w:rsidRPr="004E04D7">
        <w:rPr>
          <w:sz w:val="28"/>
          <w:szCs w:val="28"/>
        </w:rPr>
        <w:t>2. cu caracter temporar;</w:t>
      </w:r>
    </w:p>
    <w:p w:rsidR="004E04D7" w:rsidRPr="004E04D7" w:rsidRDefault="004E04D7" w:rsidP="007856C3">
      <w:pPr>
        <w:jc w:val="both"/>
        <w:rPr>
          <w:sz w:val="28"/>
          <w:szCs w:val="28"/>
        </w:rPr>
      </w:pPr>
      <w:r w:rsidRPr="004E04D7">
        <w:rPr>
          <w:sz w:val="28"/>
          <w:szCs w:val="28"/>
        </w:rPr>
        <w:t>3. cu caracter ocazional.</w:t>
      </w:r>
    </w:p>
    <w:p w:rsidR="004E04D7" w:rsidRPr="004E04D7" w:rsidRDefault="004E04D7" w:rsidP="007856C3">
      <w:pPr>
        <w:jc w:val="both"/>
        <w:rPr>
          <w:sz w:val="28"/>
          <w:szCs w:val="28"/>
        </w:rPr>
      </w:pPr>
      <w:r w:rsidRPr="004E04D7">
        <w:rPr>
          <w:sz w:val="28"/>
          <w:szCs w:val="28"/>
        </w:rPr>
        <w:t>(2) Comisiile cu caracter permanent sunt:</w:t>
      </w:r>
    </w:p>
    <w:p w:rsidR="004E04D7" w:rsidRPr="004E04D7" w:rsidRDefault="004E04D7" w:rsidP="007856C3">
      <w:pPr>
        <w:jc w:val="both"/>
        <w:rPr>
          <w:sz w:val="28"/>
          <w:szCs w:val="28"/>
        </w:rPr>
      </w:pPr>
      <w:r w:rsidRPr="004E04D7">
        <w:rPr>
          <w:sz w:val="28"/>
          <w:szCs w:val="28"/>
        </w:rPr>
        <w:t>a) Comisia pentru curriculum;</w:t>
      </w:r>
    </w:p>
    <w:p w:rsidR="004E04D7" w:rsidRPr="004E04D7" w:rsidRDefault="004E04D7" w:rsidP="007856C3">
      <w:pPr>
        <w:jc w:val="both"/>
        <w:rPr>
          <w:sz w:val="28"/>
          <w:szCs w:val="28"/>
        </w:rPr>
      </w:pPr>
      <w:r w:rsidRPr="004E04D7">
        <w:rPr>
          <w:sz w:val="28"/>
          <w:szCs w:val="28"/>
        </w:rPr>
        <w:t>b) Comisia de evaluare şi asigurare a calităţii;</w:t>
      </w:r>
    </w:p>
    <w:p w:rsidR="004E04D7" w:rsidRPr="004E04D7" w:rsidRDefault="004E04D7" w:rsidP="007856C3">
      <w:pPr>
        <w:jc w:val="both"/>
        <w:rPr>
          <w:sz w:val="28"/>
          <w:szCs w:val="28"/>
        </w:rPr>
      </w:pPr>
      <w:r w:rsidRPr="004E04D7">
        <w:rPr>
          <w:sz w:val="28"/>
          <w:szCs w:val="28"/>
        </w:rPr>
        <w:t>c) Comisia pentru perfecţionare şi formare continuă;</w:t>
      </w:r>
    </w:p>
    <w:p w:rsidR="004E04D7" w:rsidRPr="004E04D7" w:rsidRDefault="004E04D7" w:rsidP="007856C3">
      <w:pPr>
        <w:jc w:val="both"/>
        <w:rPr>
          <w:sz w:val="28"/>
          <w:szCs w:val="28"/>
        </w:rPr>
      </w:pPr>
      <w:r w:rsidRPr="004E04D7">
        <w:rPr>
          <w:sz w:val="28"/>
          <w:szCs w:val="28"/>
        </w:rPr>
        <w:t>d) Comisia de securitate şi sănătate în muncă şi pentru situaţii de urgenţă;</w:t>
      </w:r>
    </w:p>
    <w:p w:rsidR="004E04D7" w:rsidRPr="004E04D7" w:rsidRDefault="004E04D7" w:rsidP="007856C3">
      <w:pPr>
        <w:jc w:val="both"/>
        <w:rPr>
          <w:sz w:val="28"/>
          <w:szCs w:val="28"/>
        </w:rPr>
      </w:pPr>
      <w:r w:rsidRPr="004E04D7">
        <w:rPr>
          <w:sz w:val="28"/>
          <w:szCs w:val="28"/>
        </w:rPr>
        <w:t>e) Comisia pentru controlul managerial intern;</w:t>
      </w:r>
    </w:p>
    <w:p w:rsidR="004E04D7" w:rsidRPr="004E04D7" w:rsidRDefault="004E04D7" w:rsidP="007856C3">
      <w:pPr>
        <w:jc w:val="both"/>
        <w:rPr>
          <w:sz w:val="28"/>
          <w:szCs w:val="28"/>
        </w:rPr>
      </w:pPr>
      <w:r w:rsidRPr="004E04D7">
        <w:rPr>
          <w:sz w:val="28"/>
          <w:szCs w:val="28"/>
        </w:rPr>
        <w:t>f) Comisia pentru prevenirea şi eliminarea violenţei, a faptelor de corupţie şi discriminării în mediul şcolar şi promovarea interculturalităţii;</w:t>
      </w:r>
    </w:p>
    <w:p w:rsidR="004E04D7" w:rsidRPr="004E04D7" w:rsidRDefault="004E04D7" w:rsidP="007856C3">
      <w:pPr>
        <w:jc w:val="both"/>
        <w:rPr>
          <w:sz w:val="28"/>
          <w:szCs w:val="28"/>
        </w:rPr>
      </w:pPr>
      <w:r w:rsidRPr="004E04D7">
        <w:rPr>
          <w:sz w:val="28"/>
          <w:szCs w:val="28"/>
        </w:rPr>
        <w:t>g) Comisia pentru programe şi proiecte educative.</w:t>
      </w:r>
    </w:p>
    <w:p w:rsidR="004E04D7" w:rsidRPr="004E04D7" w:rsidRDefault="004E04D7" w:rsidP="007856C3">
      <w:pPr>
        <w:jc w:val="both"/>
        <w:rPr>
          <w:sz w:val="28"/>
          <w:szCs w:val="28"/>
        </w:rPr>
      </w:pPr>
      <w:r w:rsidRPr="004E04D7">
        <w:rPr>
          <w:sz w:val="28"/>
          <w:szCs w:val="28"/>
        </w:rPr>
        <w:t xml:space="preserve">(3) Comisiile cu caracter permanent îşi desfăşoară activitatea pe tot parcursul anului şcolar, comisiile cu caracter temporar îşi desfăşoară activitatea doar în anumite perioade ale anului şcolar, iar comisiile cu caracter ocazional sunt înfiinţate ori de câte ori se </w:t>
      </w:r>
      <w:r w:rsidRPr="004E04D7">
        <w:rPr>
          <w:sz w:val="28"/>
          <w:szCs w:val="28"/>
        </w:rPr>
        <w:lastRenderedPageBreak/>
        <w:t>impune constituirea unei astfel de comisii, pentru rezolvarea unor probleme specifice apărute la nivelul unităţii de învăţământ.</w:t>
      </w:r>
    </w:p>
    <w:p w:rsidR="004E04D7" w:rsidRPr="004E04D7" w:rsidRDefault="004E04D7" w:rsidP="007856C3">
      <w:pPr>
        <w:jc w:val="both"/>
        <w:rPr>
          <w:sz w:val="28"/>
          <w:szCs w:val="28"/>
        </w:rPr>
      </w:pPr>
      <w:r w:rsidRPr="004E04D7">
        <w:rPr>
          <w:sz w:val="28"/>
          <w:szCs w:val="28"/>
        </w:rPr>
        <w:t>(4) Comisiile cu caracter temporar şi ocazional vor fi stabilite de fiecare unitate de învăţământ, prin regulamentul de organizare şi funcţionare a unităţii de învăţământ.</w:t>
      </w:r>
    </w:p>
    <w:p w:rsidR="004E04D7" w:rsidRPr="004E04D7" w:rsidRDefault="004E04D7" w:rsidP="007856C3">
      <w:pPr>
        <w:jc w:val="both"/>
        <w:rPr>
          <w:sz w:val="28"/>
          <w:szCs w:val="28"/>
        </w:rPr>
      </w:pPr>
      <w:r w:rsidRPr="004E04D7">
        <w:rPr>
          <w:sz w:val="28"/>
          <w:szCs w:val="28"/>
        </w:rPr>
        <w:t>Art. 80. — (1) Comisiile de la nivelul unităţii de învăţământ îşi desfăşoară activitatea pe baza deciziei de constituire emise de directorul unităţii de învăţământ. în cadrul comisiilor prevăzute la art. 79 alin. (2) lit. b), f) şi g) sunt cuprinşi şi reprezentanţi ai elevilor şi ai părinţilor, tutorilor sau ai susţinătorilor legali, nominalizaţi de consiliul şcolar al elevilor, respectiv comitetul/asociaţia de părinţi.</w:t>
      </w:r>
    </w:p>
    <w:p w:rsidR="004E04D7" w:rsidRPr="004E04D7" w:rsidRDefault="004E04D7" w:rsidP="007856C3">
      <w:pPr>
        <w:jc w:val="both"/>
        <w:rPr>
          <w:sz w:val="28"/>
          <w:szCs w:val="28"/>
        </w:rPr>
      </w:pPr>
      <w:r w:rsidRPr="004E04D7">
        <w:rPr>
          <w:sz w:val="28"/>
          <w:szCs w:val="28"/>
        </w:rPr>
        <w:t>(2) Activitatea comisiilor din unitatea de învăţământ şi documentele elaborate de membrii comisiei sunt reglementate prin acte normative sau prin regulamentul de organizare şi funcţionare a unităţii de învăţământ.</w:t>
      </w:r>
    </w:p>
    <w:p w:rsidR="004E04D7" w:rsidRPr="004E04D7" w:rsidRDefault="004E04D7" w:rsidP="007856C3">
      <w:pPr>
        <w:jc w:val="both"/>
        <w:rPr>
          <w:sz w:val="28"/>
          <w:szCs w:val="28"/>
        </w:rPr>
      </w:pPr>
      <w:r w:rsidRPr="004E04D7">
        <w:rPr>
          <w:sz w:val="28"/>
          <w:szCs w:val="28"/>
        </w:rPr>
        <w:t>(3) Fiecare unitate de învăţământ îşi elaborează proceduri, privind funcţionarea comisiilor în funcţie de nevoile proprii.</w:t>
      </w:r>
    </w:p>
    <w:p w:rsidR="004E04D7" w:rsidRPr="00A057AC" w:rsidRDefault="004E04D7" w:rsidP="007856C3">
      <w:pPr>
        <w:jc w:val="both"/>
        <w:rPr>
          <w:b/>
          <w:sz w:val="28"/>
          <w:szCs w:val="28"/>
        </w:rPr>
      </w:pPr>
    </w:p>
    <w:p w:rsidR="004E04D7" w:rsidRPr="00A057AC" w:rsidRDefault="004E04D7" w:rsidP="007856C3">
      <w:pPr>
        <w:jc w:val="center"/>
        <w:rPr>
          <w:b/>
          <w:sz w:val="28"/>
          <w:szCs w:val="28"/>
        </w:rPr>
      </w:pPr>
      <w:r w:rsidRPr="00A057AC">
        <w:rPr>
          <w:b/>
          <w:sz w:val="28"/>
          <w:szCs w:val="28"/>
        </w:rPr>
        <w:t>TITLUL VI</w:t>
      </w:r>
    </w:p>
    <w:p w:rsidR="004E04D7" w:rsidRPr="00A057AC" w:rsidRDefault="004E04D7" w:rsidP="007856C3">
      <w:pPr>
        <w:jc w:val="center"/>
        <w:rPr>
          <w:b/>
          <w:sz w:val="28"/>
          <w:szCs w:val="28"/>
        </w:rPr>
      </w:pPr>
      <w:r w:rsidRPr="00A057AC">
        <w:rPr>
          <w:b/>
          <w:sz w:val="28"/>
          <w:szCs w:val="28"/>
        </w:rPr>
        <w:t>Structura, organizarea şi responsabilităţile personalului didactic auxiliar şi nedidactic</w:t>
      </w:r>
    </w:p>
    <w:p w:rsidR="004E04D7" w:rsidRPr="00A057AC" w:rsidRDefault="004E04D7" w:rsidP="007856C3">
      <w:pPr>
        <w:jc w:val="center"/>
        <w:rPr>
          <w:b/>
          <w:sz w:val="28"/>
          <w:szCs w:val="28"/>
        </w:rPr>
      </w:pPr>
      <w:r w:rsidRPr="00A057AC">
        <w:rPr>
          <w:b/>
          <w:sz w:val="28"/>
          <w:szCs w:val="28"/>
        </w:rPr>
        <w:t>CAPITOLUL I</w:t>
      </w:r>
    </w:p>
    <w:p w:rsidR="004E04D7" w:rsidRPr="00A057AC" w:rsidRDefault="004E04D7" w:rsidP="007856C3">
      <w:pPr>
        <w:jc w:val="center"/>
        <w:rPr>
          <w:b/>
          <w:sz w:val="28"/>
          <w:szCs w:val="28"/>
        </w:rPr>
      </w:pPr>
      <w:r w:rsidRPr="00A057AC">
        <w:rPr>
          <w:b/>
          <w:sz w:val="28"/>
          <w:szCs w:val="28"/>
        </w:rPr>
        <w:t>Compartimentul secretariat</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81. — (1) Compartimentul secretariat cuprinde, după caz, posturile de secretar-şef, secretar şi informatician.</w:t>
      </w:r>
    </w:p>
    <w:p w:rsidR="004E04D7" w:rsidRPr="004E04D7" w:rsidRDefault="004E04D7" w:rsidP="007856C3">
      <w:pPr>
        <w:jc w:val="both"/>
        <w:rPr>
          <w:sz w:val="28"/>
          <w:szCs w:val="28"/>
        </w:rPr>
      </w:pPr>
      <w:r w:rsidRPr="004E04D7">
        <w:rPr>
          <w:sz w:val="28"/>
          <w:szCs w:val="28"/>
        </w:rPr>
        <w:t>(2) Compartimentul secretariat este subordonat directorului.</w:t>
      </w:r>
    </w:p>
    <w:p w:rsidR="004E04D7" w:rsidRPr="004E04D7" w:rsidRDefault="004E04D7" w:rsidP="007856C3">
      <w:pPr>
        <w:jc w:val="both"/>
        <w:rPr>
          <w:sz w:val="28"/>
          <w:szCs w:val="28"/>
        </w:rPr>
      </w:pPr>
      <w:r w:rsidRPr="004E04D7">
        <w:rPr>
          <w:sz w:val="28"/>
          <w:szCs w:val="28"/>
        </w:rPr>
        <w:t>(3) Secretariatul funcţionează în program de lucru cu elevii, părinţii, tutorii sau susţinătorii legali sau alte persoane interesate din afara unităţii, aprobat de director, în baza hotărârii consiliului de administraţie.</w:t>
      </w:r>
    </w:p>
    <w:p w:rsidR="004E04D7" w:rsidRPr="004E04D7" w:rsidRDefault="004E04D7" w:rsidP="007856C3">
      <w:pPr>
        <w:jc w:val="both"/>
        <w:rPr>
          <w:sz w:val="28"/>
          <w:szCs w:val="28"/>
        </w:rPr>
      </w:pPr>
      <w:r w:rsidRPr="004E04D7">
        <w:rPr>
          <w:sz w:val="28"/>
          <w:szCs w:val="28"/>
        </w:rPr>
        <w:t>Art. 82. — Compartimentul secretariat are următoarele atribuţii:</w:t>
      </w:r>
    </w:p>
    <w:p w:rsidR="004E04D7" w:rsidRPr="004E04D7" w:rsidRDefault="004E04D7" w:rsidP="007856C3">
      <w:pPr>
        <w:jc w:val="both"/>
        <w:rPr>
          <w:sz w:val="28"/>
          <w:szCs w:val="28"/>
        </w:rPr>
      </w:pPr>
      <w:r w:rsidRPr="004E04D7">
        <w:rPr>
          <w:sz w:val="28"/>
          <w:szCs w:val="28"/>
        </w:rPr>
        <w:t>a) transmiterea informaţiilor la nivelul unităţii de învăţământ;</w:t>
      </w:r>
    </w:p>
    <w:p w:rsidR="004E04D7" w:rsidRPr="004E04D7" w:rsidRDefault="004E04D7" w:rsidP="007856C3">
      <w:pPr>
        <w:jc w:val="both"/>
        <w:rPr>
          <w:sz w:val="28"/>
          <w:szCs w:val="28"/>
        </w:rPr>
      </w:pPr>
      <w:r w:rsidRPr="004E04D7">
        <w:rPr>
          <w:sz w:val="28"/>
          <w:szCs w:val="28"/>
        </w:rPr>
        <w:t>b) întocmirea, actualizarea şi gestionarea bazelor de date;</w:t>
      </w:r>
    </w:p>
    <w:p w:rsidR="004E04D7" w:rsidRPr="004E04D7" w:rsidRDefault="004E04D7" w:rsidP="007856C3">
      <w:pPr>
        <w:jc w:val="both"/>
        <w:rPr>
          <w:sz w:val="28"/>
          <w:szCs w:val="28"/>
        </w:rPr>
      </w:pPr>
      <w:r w:rsidRPr="004E04D7">
        <w:rPr>
          <w:sz w:val="28"/>
          <w:szCs w:val="28"/>
        </w:rPr>
        <w:t>c) întocmirea şi transmiterea situaţiilor statistice şi a celorlalte categorii de documente solicitate de către autorităţi, precum şi a corespondenţei unităţii;</w:t>
      </w:r>
    </w:p>
    <w:p w:rsidR="004E04D7" w:rsidRPr="004E04D7" w:rsidRDefault="004E04D7" w:rsidP="007856C3">
      <w:pPr>
        <w:jc w:val="both"/>
        <w:rPr>
          <w:sz w:val="28"/>
          <w:szCs w:val="28"/>
        </w:rPr>
      </w:pPr>
      <w:r w:rsidRPr="004E04D7">
        <w:rPr>
          <w:sz w:val="28"/>
          <w:szCs w:val="28"/>
        </w:rPr>
        <w:t>d) înscrierea copiilor/elevilor pe baza dosarelor personale, păstrarea, organizarea şi actualizarea permanentă a evidenţei acestora şi rezolvarea problemelor privind mişcarea antepreşcolarilor/preşcolarilor/elevilor, în baza hotărârilor consiliului de administraţie;</w:t>
      </w:r>
    </w:p>
    <w:p w:rsidR="004E04D7" w:rsidRPr="004E04D7" w:rsidRDefault="004E04D7" w:rsidP="007856C3">
      <w:pPr>
        <w:jc w:val="both"/>
        <w:rPr>
          <w:sz w:val="28"/>
          <w:szCs w:val="28"/>
        </w:rPr>
      </w:pPr>
      <w:r w:rsidRPr="004E04D7">
        <w:rPr>
          <w:sz w:val="28"/>
          <w:szCs w:val="28"/>
        </w:rPr>
        <w:t>e) rezolvarea problemelor specifice pregătirii şi desfăşurării examenelor şi evaluărilor naţionale, ale examenelor de admitere şi de ocupare a posturilor vacante, conform atribuţiilor prevăzute de legislaţia în vigoare sau de fişa postului;</w:t>
      </w:r>
    </w:p>
    <w:p w:rsidR="004E04D7" w:rsidRPr="004E04D7" w:rsidRDefault="004E04D7" w:rsidP="007856C3">
      <w:pPr>
        <w:jc w:val="both"/>
        <w:rPr>
          <w:sz w:val="28"/>
          <w:szCs w:val="28"/>
        </w:rPr>
      </w:pPr>
      <w:r w:rsidRPr="004E04D7">
        <w:rPr>
          <w:sz w:val="28"/>
          <w:szCs w:val="28"/>
        </w:rPr>
        <w:t>f) completarea, verificarea, păstrarea în condiţii de securitate şi arhivarea documentelor referitoare la situaţia şcolară a elevilor şi a statelor de funcţii;</w:t>
      </w:r>
    </w:p>
    <w:p w:rsidR="00A057AC" w:rsidRDefault="004E04D7" w:rsidP="007856C3">
      <w:pPr>
        <w:jc w:val="both"/>
        <w:rPr>
          <w:sz w:val="28"/>
          <w:szCs w:val="28"/>
        </w:rPr>
      </w:pPr>
      <w:r w:rsidRPr="004E04D7">
        <w:rPr>
          <w:sz w:val="28"/>
          <w:szCs w:val="28"/>
        </w:rPr>
        <w:t>g) procurarea, completarea, eliberarea şi evidenţa actelor de studii şi a documentelor şcolare, în conformitate cu prevederile regulamentului privind regimul juridic al actelor de studii şi al documentelor de evidenţă şcolară în învăţământul preuniversitar, aprobat prin ordin al ministrului educaţiei naţionale şi cercetării ştiinţifice;</w:t>
      </w:r>
    </w:p>
    <w:p w:rsidR="004E04D7" w:rsidRPr="004E04D7" w:rsidRDefault="004E04D7" w:rsidP="007856C3">
      <w:pPr>
        <w:jc w:val="both"/>
        <w:rPr>
          <w:sz w:val="28"/>
          <w:szCs w:val="28"/>
        </w:rPr>
      </w:pPr>
      <w:r w:rsidRPr="004E04D7">
        <w:rPr>
          <w:sz w:val="28"/>
          <w:szCs w:val="28"/>
        </w:rPr>
        <w:lastRenderedPageBreak/>
        <w:t>h) selecţia, evidenţa şi depunerea documentelor la Arhivele Naţionale, după expirarea termenelor de păstrare, stabilite prin „Indicatorul termenelor de păstrare”, aprobat prin ordin al ministrului educaţiei naţionale şi cercetării ştiinţifice;</w:t>
      </w:r>
    </w:p>
    <w:p w:rsidR="004E04D7" w:rsidRPr="004E04D7" w:rsidRDefault="004E04D7" w:rsidP="007856C3">
      <w:pPr>
        <w:jc w:val="both"/>
        <w:rPr>
          <w:sz w:val="28"/>
          <w:szCs w:val="28"/>
        </w:rPr>
      </w:pPr>
      <w:r w:rsidRPr="004E04D7">
        <w:rPr>
          <w:sz w:val="28"/>
          <w:szCs w:val="28"/>
        </w:rPr>
        <w:t>i) păstrarea şi aplicarea ştampilei unităţii pe documentele avizate şi semnate de persoanele competente, în situaţia existenţei deciziei directorului în acest sens;</w:t>
      </w:r>
    </w:p>
    <w:p w:rsidR="004E04D7" w:rsidRPr="004E04D7" w:rsidRDefault="004E04D7" w:rsidP="007856C3">
      <w:pPr>
        <w:jc w:val="both"/>
        <w:rPr>
          <w:sz w:val="28"/>
          <w:szCs w:val="28"/>
        </w:rPr>
      </w:pPr>
      <w:r w:rsidRPr="004E04D7">
        <w:rPr>
          <w:sz w:val="28"/>
          <w:szCs w:val="28"/>
        </w:rPr>
        <w:t>j) întocmirea şi/sau verificarea, respectiv avizarea documentelor/documentaţiilor, potrivit legislaţiei în vigoare sau fişei postului;</w:t>
      </w:r>
    </w:p>
    <w:p w:rsidR="004E04D7" w:rsidRPr="004E04D7" w:rsidRDefault="004E04D7" w:rsidP="007856C3">
      <w:pPr>
        <w:jc w:val="both"/>
        <w:rPr>
          <w:sz w:val="28"/>
          <w:szCs w:val="28"/>
        </w:rPr>
      </w:pPr>
      <w:r w:rsidRPr="004E04D7">
        <w:rPr>
          <w:sz w:val="28"/>
          <w:szCs w:val="28"/>
        </w:rPr>
        <w:t>k) întocmirea statelor de personal;</w:t>
      </w:r>
    </w:p>
    <w:p w:rsidR="004E04D7" w:rsidRPr="004E04D7" w:rsidRDefault="004E04D7" w:rsidP="007856C3">
      <w:pPr>
        <w:jc w:val="both"/>
        <w:rPr>
          <w:sz w:val="28"/>
          <w:szCs w:val="28"/>
        </w:rPr>
      </w:pPr>
      <w:r w:rsidRPr="004E04D7">
        <w:rPr>
          <w:sz w:val="28"/>
          <w:szCs w:val="28"/>
        </w:rPr>
        <w:t>l) întocmirea, actualizarea şi gestionarea dosarelor de personal ale angajaţilor unităţii de învăţământ;</w:t>
      </w:r>
    </w:p>
    <w:p w:rsidR="004E04D7" w:rsidRPr="004E04D7" w:rsidRDefault="004E04D7" w:rsidP="007856C3">
      <w:pPr>
        <w:jc w:val="both"/>
        <w:rPr>
          <w:sz w:val="28"/>
          <w:szCs w:val="28"/>
        </w:rPr>
      </w:pPr>
      <w:r w:rsidRPr="004E04D7">
        <w:rPr>
          <w:sz w:val="28"/>
          <w:szCs w:val="28"/>
        </w:rPr>
        <w:t>m) calcularea drepturilor salariale sau de altă natură în colaborare cu serviciul contabilitate;</w:t>
      </w:r>
    </w:p>
    <w:p w:rsidR="004E04D7" w:rsidRPr="004E04D7" w:rsidRDefault="004E04D7" w:rsidP="007856C3">
      <w:pPr>
        <w:jc w:val="both"/>
        <w:rPr>
          <w:sz w:val="28"/>
          <w:szCs w:val="28"/>
        </w:rPr>
      </w:pPr>
      <w:r w:rsidRPr="004E04D7">
        <w:rPr>
          <w:sz w:val="28"/>
          <w:szCs w:val="28"/>
        </w:rPr>
        <w:t>n) gestionarea corespondenţei unităţii de învăţământ;</w:t>
      </w:r>
    </w:p>
    <w:p w:rsidR="004E04D7" w:rsidRPr="004E04D7" w:rsidRDefault="004E04D7" w:rsidP="007856C3">
      <w:pPr>
        <w:jc w:val="both"/>
        <w:rPr>
          <w:sz w:val="28"/>
          <w:szCs w:val="28"/>
        </w:rPr>
      </w:pPr>
      <w:r w:rsidRPr="004E04D7">
        <w:rPr>
          <w:sz w:val="28"/>
          <w:szCs w:val="28"/>
        </w:rPr>
        <w:t>o) întocmirea şi actualizarea procedurilor activităţilor desfăşurate la nivelul compartimentului, în conformitate cu legislaţia în vigoare;</w:t>
      </w:r>
    </w:p>
    <w:p w:rsidR="004E04D7" w:rsidRPr="004E04D7" w:rsidRDefault="004E04D7" w:rsidP="007856C3">
      <w:pPr>
        <w:jc w:val="both"/>
        <w:rPr>
          <w:sz w:val="28"/>
          <w:szCs w:val="28"/>
        </w:rPr>
      </w:pPr>
      <w:r w:rsidRPr="004E04D7">
        <w:rPr>
          <w:sz w:val="28"/>
          <w:szCs w:val="28"/>
        </w:rPr>
        <w:t>p) orice alte atribuţii specifice compartimentului, rezultând din legislaţia în vigoare, contractele colective de muncă aplicabile, regulamentul de organizare şi funcţionare al unităţii, regulamentul intern, hotărârile consiliului de administraţie şi deciziile directorului, stabilite în sarcina sa.</w:t>
      </w:r>
    </w:p>
    <w:p w:rsidR="004E04D7" w:rsidRPr="004E04D7" w:rsidRDefault="004E04D7" w:rsidP="007856C3">
      <w:pPr>
        <w:jc w:val="both"/>
        <w:rPr>
          <w:sz w:val="28"/>
          <w:szCs w:val="28"/>
        </w:rPr>
      </w:pPr>
      <w:r w:rsidRPr="004E04D7">
        <w:rPr>
          <w:sz w:val="28"/>
          <w:szCs w:val="28"/>
        </w:rPr>
        <w:t>Art. 83. — (1) Secretarul-şef/Secretarul unităţii de învăţământ pune la dispoziţia personalului condicile de prezenţă, fiind responsabil cu siguranţa acestora.</w:t>
      </w:r>
    </w:p>
    <w:p w:rsidR="004E04D7" w:rsidRPr="004E04D7" w:rsidRDefault="004E04D7" w:rsidP="007856C3">
      <w:pPr>
        <w:jc w:val="both"/>
        <w:rPr>
          <w:sz w:val="28"/>
          <w:szCs w:val="28"/>
        </w:rPr>
      </w:pPr>
      <w:r w:rsidRPr="004E04D7">
        <w:rPr>
          <w:sz w:val="28"/>
          <w:szCs w:val="28"/>
        </w:rPr>
        <w:t>(2) Secretarul-şef/Secretarul răspunde de securitatea cataloagelor şi verifică, la sfârşitul orelor de curs, împreună cu profesorul de serviciu, existenţa tuturor cataloagelor încheind un proces-verbal în acest sens.</w:t>
      </w:r>
    </w:p>
    <w:p w:rsidR="004E04D7" w:rsidRPr="004E04D7" w:rsidRDefault="004E04D7" w:rsidP="007856C3">
      <w:pPr>
        <w:jc w:val="both"/>
        <w:rPr>
          <w:sz w:val="28"/>
          <w:szCs w:val="28"/>
        </w:rPr>
      </w:pPr>
      <w:r w:rsidRPr="004E04D7">
        <w:rPr>
          <w:sz w:val="28"/>
          <w:szCs w:val="28"/>
        </w:rPr>
        <w:t>(3) în perioada cursurilor, cataloagele se păstrează în cancelarie, într-un fişet securizat, iar în perioada vacanţelor şcolare, la secretariat, în aceleaşi condiţii de siguranţă.</w:t>
      </w:r>
    </w:p>
    <w:p w:rsidR="004E04D7" w:rsidRPr="004E04D7" w:rsidRDefault="004E04D7" w:rsidP="007856C3">
      <w:pPr>
        <w:jc w:val="both"/>
        <w:rPr>
          <w:sz w:val="28"/>
          <w:szCs w:val="28"/>
        </w:rPr>
      </w:pPr>
      <w:r w:rsidRPr="004E04D7">
        <w:rPr>
          <w:sz w:val="28"/>
          <w:szCs w:val="28"/>
        </w:rPr>
        <w:t>(4) în situaţii speciale, atribuţiile prevăzute la alin. (1) şi (2) pot fi îndeplinite, prin delegare de sarcini, şi de către cadre didactice sau personal didactic auxiliar, din cadrul unităţii de învăţământ, cu acordul prealabil al personalului solicitat.</w:t>
      </w:r>
    </w:p>
    <w:p w:rsidR="004E04D7" w:rsidRPr="004E04D7" w:rsidRDefault="004E04D7" w:rsidP="007856C3">
      <w:pPr>
        <w:jc w:val="both"/>
        <w:rPr>
          <w:sz w:val="28"/>
          <w:szCs w:val="28"/>
        </w:rPr>
      </w:pPr>
      <w:r w:rsidRPr="004E04D7">
        <w:rPr>
          <w:sz w:val="28"/>
          <w:szCs w:val="28"/>
        </w:rPr>
        <w:t>(5) Se interzice condiţionarea eliberării adeverinţelor, foilor matricole, caracterizărilor şi a oricăror acte de studii sau documente şcolare de obţinerea de beneficii materiale.</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CAPITOLUL II</w:t>
      </w:r>
    </w:p>
    <w:p w:rsidR="004E04D7" w:rsidRPr="00A057AC" w:rsidRDefault="004E04D7" w:rsidP="007856C3">
      <w:pPr>
        <w:jc w:val="center"/>
        <w:rPr>
          <w:b/>
          <w:sz w:val="28"/>
          <w:szCs w:val="28"/>
        </w:rPr>
      </w:pPr>
      <w:r w:rsidRPr="00A057AC">
        <w:rPr>
          <w:b/>
          <w:sz w:val="28"/>
          <w:szCs w:val="28"/>
        </w:rPr>
        <w:t>Serviciul financiar</w:t>
      </w:r>
    </w:p>
    <w:p w:rsidR="004E04D7" w:rsidRPr="00A057AC" w:rsidRDefault="004E04D7" w:rsidP="007856C3">
      <w:pPr>
        <w:jc w:val="center"/>
        <w:rPr>
          <w:b/>
          <w:sz w:val="28"/>
          <w:szCs w:val="28"/>
        </w:rPr>
      </w:pPr>
      <w:r w:rsidRPr="00A057AC">
        <w:rPr>
          <w:b/>
          <w:sz w:val="28"/>
          <w:szCs w:val="28"/>
        </w:rPr>
        <w:t>SECŢIUNEA 1</w:t>
      </w:r>
    </w:p>
    <w:p w:rsidR="004E04D7" w:rsidRPr="00A057AC" w:rsidRDefault="004E04D7" w:rsidP="007856C3">
      <w:pPr>
        <w:jc w:val="center"/>
        <w:rPr>
          <w:b/>
          <w:sz w:val="28"/>
          <w:szCs w:val="28"/>
        </w:rPr>
      </w:pPr>
      <w:r w:rsidRPr="00A057AC">
        <w:rPr>
          <w:b/>
          <w:sz w:val="28"/>
          <w:szCs w:val="28"/>
        </w:rPr>
        <w:t>Organizare şi responsabilităţi</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84. — (1) Serviciul financiar reprezintă structura organizatorică din cadrul unităţii de învăţământ în care sunt realizate: fundamentarea şi execuţia bugetului, evidenţa contabilă, întocmirea şi transmiterea situaţiilor financiare, precum şi orice alte activităţi cu privire la finanţarea şi contabilitatea instituţiilor, prevăzute de legislaţia în vigoare, de contractele colective de muncă aplicabile, de regulamentul de organizare şi funcţionare al unităţii şi de regulamentul intern.</w:t>
      </w:r>
    </w:p>
    <w:p w:rsidR="004E04D7" w:rsidRPr="004E04D7" w:rsidRDefault="004E04D7" w:rsidP="007856C3">
      <w:pPr>
        <w:jc w:val="both"/>
        <w:rPr>
          <w:sz w:val="28"/>
          <w:szCs w:val="28"/>
        </w:rPr>
      </w:pPr>
      <w:r w:rsidRPr="004E04D7">
        <w:rPr>
          <w:sz w:val="28"/>
          <w:szCs w:val="28"/>
        </w:rPr>
        <w:t>(2) Serviciul financiar cuprinde, după caz, administratorul financiar, precum şi ceilalţi angajaţi asimilaţi funcţiei prevăzute de legislaţia în vigoare, denumit generic „contabil”.</w:t>
      </w:r>
    </w:p>
    <w:p w:rsidR="004E04D7" w:rsidRPr="004E04D7" w:rsidRDefault="004E04D7" w:rsidP="007856C3">
      <w:pPr>
        <w:jc w:val="both"/>
        <w:rPr>
          <w:sz w:val="28"/>
          <w:szCs w:val="28"/>
        </w:rPr>
      </w:pPr>
      <w:r w:rsidRPr="004E04D7">
        <w:rPr>
          <w:sz w:val="28"/>
          <w:szCs w:val="28"/>
        </w:rPr>
        <w:t>(3) Serviciul financiar este subordonat directorului unităţii de învăţământ.</w:t>
      </w:r>
    </w:p>
    <w:p w:rsidR="004E04D7" w:rsidRPr="004E04D7" w:rsidRDefault="004E04D7" w:rsidP="007856C3">
      <w:pPr>
        <w:jc w:val="both"/>
        <w:rPr>
          <w:sz w:val="28"/>
          <w:szCs w:val="28"/>
        </w:rPr>
      </w:pPr>
      <w:r w:rsidRPr="004E04D7">
        <w:rPr>
          <w:sz w:val="28"/>
          <w:szCs w:val="28"/>
        </w:rPr>
        <w:lastRenderedPageBreak/>
        <w:t>Art. 85. — Serviciul financiar are următoarele atribuţii:</w:t>
      </w:r>
    </w:p>
    <w:p w:rsidR="004E04D7" w:rsidRPr="004E04D7" w:rsidRDefault="004E04D7" w:rsidP="007856C3">
      <w:pPr>
        <w:jc w:val="both"/>
        <w:rPr>
          <w:sz w:val="28"/>
          <w:szCs w:val="28"/>
        </w:rPr>
      </w:pPr>
      <w:r w:rsidRPr="004E04D7">
        <w:rPr>
          <w:sz w:val="28"/>
          <w:szCs w:val="28"/>
        </w:rPr>
        <w:t>a) desfăşurarea activităţii financiar-contabile a unităţii de învăţământ;</w:t>
      </w:r>
    </w:p>
    <w:p w:rsidR="004E04D7" w:rsidRPr="004E04D7" w:rsidRDefault="004E04D7" w:rsidP="007856C3">
      <w:pPr>
        <w:jc w:val="both"/>
        <w:rPr>
          <w:sz w:val="28"/>
          <w:szCs w:val="28"/>
        </w:rPr>
      </w:pPr>
      <w:r w:rsidRPr="004E04D7">
        <w:rPr>
          <w:sz w:val="28"/>
          <w:szCs w:val="28"/>
        </w:rPr>
        <w:t>b) gestionarea, din punct de vedere financiar, a întregului patrimoniu al unităţii de învăţământ, în conformitate cu dispoziţiile legale în vigoare şi cu hotărârile consiliului de administraţie;</w:t>
      </w:r>
    </w:p>
    <w:p w:rsidR="004E04D7" w:rsidRPr="004E04D7" w:rsidRDefault="004E04D7" w:rsidP="007856C3">
      <w:pPr>
        <w:jc w:val="both"/>
        <w:rPr>
          <w:sz w:val="28"/>
          <w:szCs w:val="28"/>
        </w:rPr>
      </w:pPr>
      <w:r w:rsidRPr="004E04D7">
        <w:rPr>
          <w:sz w:val="28"/>
          <w:szCs w:val="28"/>
        </w:rPr>
        <w:t>c) întocmirea proiectului de buget şi a raportului de execuţie bugetară, conform legislaţiei în vigoare şi contractelor colective de muncă aplicabile;</w:t>
      </w:r>
    </w:p>
    <w:p w:rsidR="004E04D7" w:rsidRPr="004E04D7" w:rsidRDefault="004E04D7" w:rsidP="007856C3">
      <w:pPr>
        <w:jc w:val="both"/>
        <w:rPr>
          <w:sz w:val="28"/>
          <w:szCs w:val="28"/>
        </w:rPr>
      </w:pPr>
      <w:r w:rsidRPr="004E04D7">
        <w:rPr>
          <w:sz w:val="28"/>
          <w:szCs w:val="28"/>
        </w:rPr>
        <w:t>d) informarea periodică a consiliului de administraţie cu privire la execuţia bugetară;</w:t>
      </w:r>
    </w:p>
    <w:p w:rsidR="004E04D7" w:rsidRPr="004E04D7" w:rsidRDefault="004E04D7" w:rsidP="007856C3">
      <w:pPr>
        <w:jc w:val="both"/>
        <w:rPr>
          <w:sz w:val="28"/>
          <w:szCs w:val="28"/>
        </w:rPr>
      </w:pPr>
      <w:r w:rsidRPr="004E04D7">
        <w:rPr>
          <w:sz w:val="28"/>
          <w:szCs w:val="28"/>
        </w:rPr>
        <w:t>e) organizarea contabilităţii veniturilor şi cheltuielilor;</w:t>
      </w:r>
    </w:p>
    <w:p w:rsidR="004E04D7" w:rsidRPr="004E04D7" w:rsidRDefault="004E04D7" w:rsidP="007856C3">
      <w:pPr>
        <w:jc w:val="both"/>
        <w:rPr>
          <w:sz w:val="28"/>
          <w:szCs w:val="28"/>
        </w:rPr>
      </w:pPr>
      <w:r w:rsidRPr="004E04D7">
        <w:rPr>
          <w:sz w:val="28"/>
          <w:szCs w:val="28"/>
        </w:rPr>
        <w:t>f) consemnarea în documente justificative a oricărei operaţiuni care afectează patrimoniul unităţii de învăţământ şi înregistrarea în evidenţa contabilă a documentelor;</w:t>
      </w:r>
    </w:p>
    <w:p w:rsidR="004E04D7" w:rsidRPr="004E04D7" w:rsidRDefault="004E04D7" w:rsidP="007856C3">
      <w:pPr>
        <w:jc w:val="both"/>
        <w:rPr>
          <w:sz w:val="28"/>
          <w:szCs w:val="28"/>
        </w:rPr>
      </w:pPr>
      <w:r w:rsidRPr="004E04D7">
        <w:rPr>
          <w:sz w:val="28"/>
          <w:szCs w:val="28"/>
        </w:rPr>
        <w:t>g) întocmirea şi verificarea statelor de plată în colaborare cu serviciul secretariat;</w:t>
      </w:r>
    </w:p>
    <w:p w:rsidR="004E04D7" w:rsidRPr="004E04D7" w:rsidRDefault="004E04D7" w:rsidP="007856C3">
      <w:pPr>
        <w:jc w:val="both"/>
        <w:rPr>
          <w:sz w:val="28"/>
          <w:szCs w:val="28"/>
        </w:rPr>
      </w:pPr>
      <w:r w:rsidRPr="004E04D7">
        <w:rPr>
          <w:sz w:val="28"/>
          <w:szCs w:val="28"/>
        </w:rPr>
        <w:t>h) valorifică rezultatele procesului de inventariere, a patrimoniului, în situaţiile prevăzute de lege şi ori de câte ori consiliul de administraţie consideră necesar;</w:t>
      </w:r>
    </w:p>
    <w:p w:rsidR="004E04D7" w:rsidRPr="004E04D7" w:rsidRDefault="004E04D7" w:rsidP="007856C3">
      <w:pPr>
        <w:jc w:val="both"/>
        <w:rPr>
          <w:sz w:val="28"/>
          <w:szCs w:val="28"/>
        </w:rPr>
      </w:pPr>
      <w:r w:rsidRPr="004E04D7">
        <w:rPr>
          <w:sz w:val="28"/>
          <w:szCs w:val="28"/>
        </w:rPr>
        <w:t>i) întocmirea lucrărilor de închidere a exerciţiului financiar;</w:t>
      </w:r>
    </w:p>
    <w:p w:rsidR="004E04D7" w:rsidRPr="004E04D7" w:rsidRDefault="004E04D7" w:rsidP="007856C3">
      <w:pPr>
        <w:jc w:val="both"/>
        <w:rPr>
          <w:sz w:val="28"/>
          <w:szCs w:val="28"/>
        </w:rPr>
      </w:pPr>
      <w:r w:rsidRPr="004E04D7">
        <w:rPr>
          <w:sz w:val="28"/>
          <w:szCs w:val="28"/>
        </w:rPr>
        <w:t>j) îndeplinirea obligaţiilor patrimoniale ale unităţii de învăţământ faţă de bugetul de stat, bugetul asigurărilor sociale de stat, bugetul local şi faţă de terţi;</w:t>
      </w:r>
    </w:p>
    <w:p w:rsidR="004E04D7" w:rsidRPr="004E04D7" w:rsidRDefault="004E04D7" w:rsidP="007856C3">
      <w:pPr>
        <w:jc w:val="both"/>
        <w:rPr>
          <w:sz w:val="28"/>
          <w:szCs w:val="28"/>
        </w:rPr>
      </w:pPr>
      <w:r w:rsidRPr="004E04D7">
        <w:rPr>
          <w:sz w:val="28"/>
          <w:szCs w:val="28"/>
        </w:rPr>
        <w:t>k) implementarea procedurilor de contabilitate;</w:t>
      </w:r>
    </w:p>
    <w:p w:rsidR="004E04D7" w:rsidRPr="004E04D7" w:rsidRDefault="004E04D7" w:rsidP="007856C3">
      <w:pPr>
        <w:jc w:val="both"/>
        <w:rPr>
          <w:sz w:val="28"/>
          <w:szCs w:val="28"/>
        </w:rPr>
      </w:pPr>
      <w:r w:rsidRPr="004E04D7">
        <w:rPr>
          <w:sz w:val="28"/>
          <w:szCs w:val="28"/>
        </w:rPr>
        <w:t>l) avizarea, în condiţiile legii, a proiectelor de contracte sau de hotărâri ale consiliului de administraţie, prin care se angajează fondurile unităţii;</w:t>
      </w:r>
    </w:p>
    <w:p w:rsidR="004E04D7" w:rsidRPr="004E04D7" w:rsidRDefault="004E04D7" w:rsidP="007856C3">
      <w:pPr>
        <w:jc w:val="both"/>
        <w:rPr>
          <w:sz w:val="28"/>
          <w:szCs w:val="28"/>
        </w:rPr>
      </w:pPr>
      <w:r w:rsidRPr="004E04D7">
        <w:rPr>
          <w:sz w:val="28"/>
          <w:szCs w:val="28"/>
        </w:rPr>
        <w:t>m) asigurarea şi gestionarea documentelor şi a instrumentelor financiare cu regim special;</w:t>
      </w:r>
    </w:p>
    <w:p w:rsidR="004E04D7" w:rsidRPr="004E04D7" w:rsidRDefault="004E04D7" w:rsidP="007856C3">
      <w:pPr>
        <w:jc w:val="both"/>
        <w:rPr>
          <w:sz w:val="28"/>
          <w:szCs w:val="28"/>
        </w:rPr>
      </w:pPr>
      <w:r w:rsidRPr="004E04D7">
        <w:rPr>
          <w:sz w:val="28"/>
          <w:szCs w:val="28"/>
        </w:rPr>
        <w:t>n) întocmirea, cu respectarea normelor legale în vigoare, a documentelor privind angajarea, lichidarea, ordonanţarea şi plata cheltuielilor bugetare, realizând operaţiunile prevăzute de normele legale în materie;</w:t>
      </w:r>
    </w:p>
    <w:p w:rsidR="004E04D7" w:rsidRPr="004E04D7" w:rsidRDefault="004E04D7" w:rsidP="007856C3">
      <w:pPr>
        <w:jc w:val="both"/>
        <w:rPr>
          <w:sz w:val="28"/>
          <w:szCs w:val="28"/>
        </w:rPr>
      </w:pPr>
      <w:r w:rsidRPr="004E04D7">
        <w:rPr>
          <w:sz w:val="28"/>
          <w:szCs w:val="28"/>
        </w:rPr>
        <w:t>o) orice alte atribuţii specifice serviciului, rezultând din legislaţia în vigoare şi hotărârile consiliului de administraţie şi deciziile directorului, stabilite în sarcina sa.</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SECŢIUNEA a 2-a</w:t>
      </w:r>
    </w:p>
    <w:p w:rsidR="004E04D7" w:rsidRPr="00A057AC" w:rsidRDefault="004E04D7" w:rsidP="007856C3">
      <w:pPr>
        <w:jc w:val="center"/>
        <w:rPr>
          <w:b/>
          <w:sz w:val="28"/>
          <w:szCs w:val="28"/>
        </w:rPr>
      </w:pPr>
      <w:r w:rsidRPr="00A057AC">
        <w:rPr>
          <w:b/>
          <w:sz w:val="28"/>
          <w:szCs w:val="28"/>
        </w:rPr>
        <w:t>Management financiar</w:t>
      </w:r>
    </w:p>
    <w:p w:rsidR="004E04D7" w:rsidRPr="004E04D7" w:rsidRDefault="004E04D7" w:rsidP="007856C3">
      <w:pPr>
        <w:jc w:val="both"/>
        <w:rPr>
          <w:sz w:val="28"/>
          <w:szCs w:val="28"/>
        </w:rPr>
      </w:pPr>
      <w:r w:rsidRPr="004E04D7">
        <w:rPr>
          <w:sz w:val="28"/>
          <w:szCs w:val="28"/>
        </w:rPr>
        <w:t>Art. 86. — (1) întreaga activitate financiară a unităţilor de învăţământ se organizează şi se desfăşoară cu respectarea legislaţiei în vigoare.</w:t>
      </w:r>
    </w:p>
    <w:p w:rsidR="004E04D7" w:rsidRPr="004E04D7" w:rsidRDefault="004E04D7" w:rsidP="007856C3">
      <w:pPr>
        <w:jc w:val="both"/>
        <w:rPr>
          <w:sz w:val="28"/>
          <w:szCs w:val="28"/>
        </w:rPr>
      </w:pPr>
      <w:r w:rsidRPr="004E04D7">
        <w:rPr>
          <w:sz w:val="28"/>
          <w:szCs w:val="28"/>
        </w:rPr>
        <w:t>(2) Activitatea financiară a unităţii de învăţământ se desfăşoară pe baza bugetului propriu.</w:t>
      </w:r>
    </w:p>
    <w:p w:rsidR="004E04D7" w:rsidRPr="004E04D7" w:rsidRDefault="004E04D7" w:rsidP="007856C3">
      <w:pPr>
        <w:jc w:val="both"/>
        <w:rPr>
          <w:sz w:val="28"/>
          <w:szCs w:val="28"/>
        </w:rPr>
      </w:pPr>
      <w:r w:rsidRPr="004E04D7">
        <w:rPr>
          <w:sz w:val="28"/>
          <w:szCs w:val="28"/>
        </w:rPr>
        <w:t>(3) Răspunde de organizarea activităţii financiare şi de încadrarea în bugetul aprobat.</w:t>
      </w:r>
    </w:p>
    <w:p w:rsidR="004E04D7" w:rsidRPr="004E04D7" w:rsidRDefault="004E04D7" w:rsidP="007856C3">
      <w:pPr>
        <w:jc w:val="both"/>
        <w:rPr>
          <w:sz w:val="28"/>
          <w:szCs w:val="28"/>
        </w:rPr>
      </w:pPr>
      <w:r w:rsidRPr="004E04D7">
        <w:rPr>
          <w:sz w:val="28"/>
          <w:szCs w:val="28"/>
        </w:rPr>
        <w:t>Art. 87. — Pe baza bugetului aprobat, directorul şi consiliul de administraţie actualizează programul anual de achiziţii publice, stabilind şi celelalte măsuri ce se impun pentru asigurarea încadrării tuturor categoriilor de cheltuieli în limitele fondurilor alocate.</w:t>
      </w:r>
    </w:p>
    <w:p w:rsidR="004E04D7" w:rsidRPr="004E04D7" w:rsidRDefault="004E04D7" w:rsidP="007856C3">
      <w:pPr>
        <w:jc w:val="both"/>
        <w:rPr>
          <w:sz w:val="28"/>
          <w:szCs w:val="28"/>
        </w:rPr>
      </w:pPr>
      <w:r w:rsidRPr="004E04D7">
        <w:rPr>
          <w:sz w:val="28"/>
          <w:szCs w:val="28"/>
        </w:rPr>
        <w:t>Art. 88. — (1) Este interzisă angajarea de cheltuieli, dacă nu este asigurată sursa de finanţare.</w:t>
      </w:r>
    </w:p>
    <w:p w:rsidR="004E04D7" w:rsidRPr="004E04D7" w:rsidRDefault="004E04D7" w:rsidP="007856C3">
      <w:pPr>
        <w:jc w:val="both"/>
        <w:rPr>
          <w:sz w:val="28"/>
          <w:szCs w:val="28"/>
        </w:rPr>
      </w:pPr>
      <w:r w:rsidRPr="004E04D7">
        <w:rPr>
          <w:sz w:val="28"/>
          <w:szCs w:val="28"/>
        </w:rPr>
        <w:t>(2) Resursele extrabugetare ale unităţii pot fi folosite exclusiv de aceasta, conform hotărârii consiliului de administraţie.</w:t>
      </w:r>
    </w:p>
    <w:p w:rsidR="004E04D7" w:rsidRPr="00A057AC" w:rsidRDefault="004E04D7" w:rsidP="007856C3">
      <w:pPr>
        <w:jc w:val="center"/>
        <w:rPr>
          <w:b/>
          <w:sz w:val="28"/>
          <w:szCs w:val="28"/>
        </w:rPr>
      </w:pPr>
    </w:p>
    <w:p w:rsidR="004E04D7" w:rsidRPr="00A057AC" w:rsidRDefault="004E04D7" w:rsidP="007856C3">
      <w:pPr>
        <w:jc w:val="center"/>
        <w:rPr>
          <w:b/>
          <w:sz w:val="28"/>
          <w:szCs w:val="28"/>
        </w:rPr>
      </w:pPr>
      <w:r w:rsidRPr="00A057AC">
        <w:rPr>
          <w:b/>
          <w:sz w:val="28"/>
          <w:szCs w:val="28"/>
        </w:rPr>
        <w:t>CAPITOLUL III</w:t>
      </w:r>
    </w:p>
    <w:p w:rsidR="004E04D7" w:rsidRPr="004E04D7" w:rsidRDefault="004E04D7" w:rsidP="007856C3">
      <w:pPr>
        <w:jc w:val="center"/>
        <w:rPr>
          <w:sz w:val="28"/>
          <w:szCs w:val="28"/>
        </w:rPr>
      </w:pPr>
      <w:r w:rsidRPr="00A057AC">
        <w:rPr>
          <w:b/>
          <w:sz w:val="28"/>
          <w:szCs w:val="28"/>
        </w:rPr>
        <w:t>Compartimentul administrativ</w:t>
      </w:r>
    </w:p>
    <w:p w:rsidR="004E04D7" w:rsidRPr="00A057AC" w:rsidRDefault="004E04D7" w:rsidP="007856C3">
      <w:pPr>
        <w:jc w:val="center"/>
        <w:rPr>
          <w:b/>
          <w:sz w:val="28"/>
          <w:szCs w:val="28"/>
        </w:rPr>
      </w:pPr>
      <w:r w:rsidRPr="00A057AC">
        <w:rPr>
          <w:b/>
          <w:sz w:val="28"/>
          <w:szCs w:val="28"/>
        </w:rPr>
        <w:lastRenderedPageBreak/>
        <w:t>SECŢIUNEA 1</w:t>
      </w:r>
    </w:p>
    <w:p w:rsidR="004E04D7" w:rsidRPr="00A057AC" w:rsidRDefault="004E04D7" w:rsidP="007856C3">
      <w:pPr>
        <w:jc w:val="center"/>
        <w:rPr>
          <w:b/>
          <w:sz w:val="28"/>
          <w:szCs w:val="28"/>
        </w:rPr>
      </w:pPr>
      <w:r w:rsidRPr="00A057AC">
        <w:rPr>
          <w:b/>
          <w:sz w:val="28"/>
          <w:szCs w:val="28"/>
        </w:rPr>
        <w:t>Organizare şi responsabilităţi</w:t>
      </w:r>
    </w:p>
    <w:p w:rsidR="004E04D7" w:rsidRPr="004E04D7" w:rsidRDefault="004E04D7" w:rsidP="007856C3">
      <w:pPr>
        <w:jc w:val="both"/>
        <w:rPr>
          <w:sz w:val="28"/>
          <w:szCs w:val="28"/>
        </w:rPr>
      </w:pPr>
      <w:r w:rsidRPr="004E04D7">
        <w:rPr>
          <w:sz w:val="28"/>
          <w:szCs w:val="28"/>
        </w:rPr>
        <w:t>Art. 89. — (1) Compartimentul administrativ este coordonat de administratorul de patrimoniu şi cuprinde personalul nedidactic al unităţii de învăţământ.</w:t>
      </w:r>
    </w:p>
    <w:p w:rsidR="004E04D7" w:rsidRPr="004E04D7" w:rsidRDefault="004E04D7" w:rsidP="007856C3">
      <w:pPr>
        <w:jc w:val="both"/>
        <w:rPr>
          <w:sz w:val="28"/>
          <w:szCs w:val="28"/>
        </w:rPr>
      </w:pPr>
      <w:r w:rsidRPr="004E04D7">
        <w:rPr>
          <w:sz w:val="28"/>
          <w:szCs w:val="28"/>
        </w:rPr>
        <w:t>(2) Compartimentul administrativ este subordonat directorului unităţii de învăţământ.</w:t>
      </w:r>
    </w:p>
    <w:p w:rsidR="004E04D7" w:rsidRPr="004E04D7" w:rsidRDefault="004E04D7" w:rsidP="007856C3">
      <w:pPr>
        <w:jc w:val="both"/>
        <w:rPr>
          <w:sz w:val="28"/>
          <w:szCs w:val="28"/>
        </w:rPr>
      </w:pPr>
      <w:r w:rsidRPr="004E04D7">
        <w:rPr>
          <w:sz w:val="28"/>
          <w:szCs w:val="28"/>
        </w:rPr>
        <w:t>Art. 90. — Compartimentul administrativ are următoarele atribuţii:</w:t>
      </w:r>
    </w:p>
    <w:p w:rsidR="004E04D7" w:rsidRPr="004E04D7" w:rsidRDefault="004E04D7" w:rsidP="007856C3">
      <w:pPr>
        <w:jc w:val="both"/>
        <w:rPr>
          <w:sz w:val="28"/>
          <w:szCs w:val="28"/>
        </w:rPr>
      </w:pPr>
      <w:r w:rsidRPr="004E04D7">
        <w:rPr>
          <w:sz w:val="28"/>
          <w:szCs w:val="28"/>
        </w:rPr>
        <w:t>a) gestionarea bazei materiale;</w:t>
      </w:r>
    </w:p>
    <w:p w:rsidR="004E04D7" w:rsidRPr="004E04D7" w:rsidRDefault="004E04D7" w:rsidP="007856C3">
      <w:pPr>
        <w:jc w:val="both"/>
        <w:rPr>
          <w:sz w:val="28"/>
          <w:szCs w:val="28"/>
        </w:rPr>
      </w:pPr>
      <w:r w:rsidRPr="004E04D7">
        <w:rPr>
          <w:sz w:val="28"/>
          <w:szCs w:val="28"/>
        </w:rPr>
        <w:t>b) realizarea reparaţiilor, care sunt în sarcina unităţii, şi a lucrărilor de întreţinere, igienizare, curăţenie şi gospodărire a unităţii de învăţământ;</w:t>
      </w:r>
    </w:p>
    <w:p w:rsidR="004E04D7" w:rsidRPr="004E04D7" w:rsidRDefault="004E04D7" w:rsidP="007856C3">
      <w:pPr>
        <w:jc w:val="both"/>
        <w:rPr>
          <w:sz w:val="28"/>
          <w:szCs w:val="28"/>
        </w:rPr>
      </w:pPr>
      <w:r w:rsidRPr="004E04D7">
        <w:rPr>
          <w:sz w:val="28"/>
          <w:szCs w:val="28"/>
        </w:rPr>
        <w:t>c) întreţinerea terenurilor, clădirilor şi a tuturor componentelor bazei didactico-materiale;</w:t>
      </w:r>
    </w:p>
    <w:p w:rsidR="004E04D7" w:rsidRPr="004E04D7" w:rsidRDefault="004E04D7" w:rsidP="007856C3">
      <w:pPr>
        <w:jc w:val="both"/>
        <w:rPr>
          <w:sz w:val="28"/>
          <w:szCs w:val="28"/>
        </w:rPr>
      </w:pPr>
      <w:r w:rsidRPr="004E04D7">
        <w:rPr>
          <w:sz w:val="28"/>
          <w:szCs w:val="28"/>
        </w:rPr>
        <w:t>d) realizarea demersurilor necesare obţinerii autorizaţiilor de funcţionare a unităţii de învăţământ;</w:t>
      </w:r>
    </w:p>
    <w:p w:rsidR="004E04D7" w:rsidRPr="004E04D7" w:rsidRDefault="004E04D7" w:rsidP="007856C3">
      <w:pPr>
        <w:jc w:val="both"/>
        <w:rPr>
          <w:sz w:val="28"/>
          <w:szCs w:val="28"/>
        </w:rPr>
      </w:pPr>
      <w:r w:rsidRPr="004E04D7">
        <w:rPr>
          <w:sz w:val="28"/>
          <w:szCs w:val="28"/>
        </w:rPr>
        <w:t>e) recepţia bunurilor, serviciilor şi a lucrărilor, printr-o comisie constituită la nivelul compartimentului;</w:t>
      </w:r>
    </w:p>
    <w:p w:rsidR="004E04D7" w:rsidRPr="004E04D7" w:rsidRDefault="004E04D7" w:rsidP="007856C3">
      <w:pPr>
        <w:jc w:val="both"/>
        <w:rPr>
          <w:sz w:val="28"/>
          <w:szCs w:val="28"/>
        </w:rPr>
      </w:pPr>
      <w:r w:rsidRPr="004E04D7">
        <w:rPr>
          <w:sz w:val="28"/>
          <w:szCs w:val="28"/>
        </w:rPr>
        <w:t>f) înregistrarea modificărilor produse cu privire la existenţa, utilizarea şi mişcarea bunurilor din gestiune şi prezentarea actelor corespunzătoare Serviciului financiar;</w:t>
      </w:r>
    </w:p>
    <w:p w:rsidR="004E04D7" w:rsidRPr="004E04D7" w:rsidRDefault="004E04D7" w:rsidP="007856C3">
      <w:pPr>
        <w:jc w:val="both"/>
        <w:rPr>
          <w:sz w:val="28"/>
          <w:szCs w:val="28"/>
        </w:rPr>
      </w:pPr>
      <w:r w:rsidRPr="004E04D7">
        <w:rPr>
          <w:sz w:val="28"/>
          <w:szCs w:val="28"/>
        </w:rPr>
        <w:t>g) evidenţa consumului de materiale;</w:t>
      </w:r>
    </w:p>
    <w:p w:rsidR="004E04D7" w:rsidRPr="004E04D7" w:rsidRDefault="004E04D7" w:rsidP="007856C3">
      <w:pPr>
        <w:jc w:val="both"/>
        <w:rPr>
          <w:sz w:val="28"/>
          <w:szCs w:val="28"/>
        </w:rPr>
      </w:pPr>
      <w:r w:rsidRPr="004E04D7">
        <w:rPr>
          <w:sz w:val="28"/>
          <w:szCs w:val="28"/>
        </w:rPr>
        <w:t>h) punerea în aplicare a măsurilor stabilite de către conducerea unităţii de învăţământ privind sănătatea şi securitatea în muncă, situaţiile de urgenţă şi P.S.I.;</w:t>
      </w:r>
    </w:p>
    <w:p w:rsidR="004E04D7" w:rsidRPr="004E04D7" w:rsidRDefault="004E04D7" w:rsidP="007856C3">
      <w:pPr>
        <w:jc w:val="both"/>
        <w:rPr>
          <w:sz w:val="28"/>
          <w:szCs w:val="28"/>
        </w:rPr>
      </w:pPr>
      <w:r w:rsidRPr="004E04D7">
        <w:rPr>
          <w:sz w:val="28"/>
          <w:szCs w:val="28"/>
        </w:rPr>
        <w:t>i) întocmirea proiectului anual de achiziţii şi a documentaţiilor de atribuire a contractelor;</w:t>
      </w:r>
    </w:p>
    <w:p w:rsidR="004E04D7" w:rsidRPr="004E04D7" w:rsidRDefault="004E04D7" w:rsidP="007856C3">
      <w:pPr>
        <w:jc w:val="both"/>
        <w:rPr>
          <w:sz w:val="28"/>
          <w:szCs w:val="28"/>
        </w:rPr>
      </w:pPr>
      <w:r w:rsidRPr="004E04D7">
        <w:rPr>
          <w:sz w:val="28"/>
          <w:szCs w:val="28"/>
        </w:rPr>
        <w:t>j) orice alte atribuţii specifice compartimentului, rezultând din legislaţia în vigoare, hotărârile consiliului de administraţie şi deciziile directorului, stabilite în sarcina sa.</w:t>
      </w:r>
    </w:p>
    <w:p w:rsidR="004E04D7" w:rsidRPr="004E04D7" w:rsidRDefault="004E04D7" w:rsidP="007856C3">
      <w:pPr>
        <w:jc w:val="both"/>
        <w:rPr>
          <w:sz w:val="28"/>
          <w:szCs w:val="28"/>
        </w:rPr>
      </w:pPr>
    </w:p>
    <w:p w:rsidR="004E04D7" w:rsidRPr="00A057AC" w:rsidRDefault="004E04D7" w:rsidP="00E223B5">
      <w:pPr>
        <w:jc w:val="center"/>
        <w:rPr>
          <w:b/>
          <w:sz w:val="28"/>
          <w:szCs w:val="28"/>
        </w:rPr>
      </w:pPr>
      <w:r w:rsidRPr="00A057AC">
        <w:rPr>
          <w:b/>
          <w:sz w:val="28"/>
          <w:szCs w:val="28"/>
        </w:rPr>
        <w:t>SECŢIUNEA a 2-a</w:t>
      </w:r>
    </w:p>
    <w:p w:rsidR="004E04D7" w:rsidRPr="00A057AC" w:rsidRDefault="004E04D7" w:rsidP="00E223B5">
      <w:pPr>
        <w:jc w:val="center"/>
        <w:rPr>
          <w:b/>
          <w:sz w:val="28"/>
          <w:szCs w:val="28"/>
        </w:rPr>
      </w:pPr>
      <w:r w:rsidRPr="00A057AC">
        <w:rPr>
          <w:b/>
          <w:sz w:val="28"/>
          <w:szCs w:val="28"/>
        </w:rPr>
        <w:t>Management administrativ</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Art. 91. — Evidenţa, organizarea, actualizarea documentelor contabile, prezentarea situaţiilor financiare referitoare la patrimoniu şi administrarea bazei didactico-materiale a unităţilor de învăţământ se realizează în conformitate cu prevederile legislaţiei în vigoare.</w:t>
      </w:r>
    </w:p>
    <w:p w:rsidR="004E04D7" w:rsidRPr="004E04D7" w:rsidRDefault="004E04D7" w:rsidP="007856C3">
      <w:pPr>
        <w:jc w:val="both"/>
        <w:rPr>
          <w:sz w:val="28"/>
          <w:szCs w:val="28"/>
        </w:rPr>
      </w:pPr>
      <w:r w:rsidRPr="004E04D7">
        <w:rPr>
          <w:sz w:val="28"/>
          <w:szCs w:val="28"/>
        </w:rPr>
        <w:t>Art. 92. — (1) Inventarierea bunurilor unităţii de învăţământ se realizează de către comisia de inventariere, numită prin decizia directorului.</w:t>
      </w:r>
    </w:p>
    <w:p w:rsidR="004E04D7" w:rsidRPr="004E04D7" w:rsidRDefault="004E04D7" w:rsidP="007856C3">
      <w:pPr>
        <w:jc w:val="both"/>
        <w:rPr>
          <w:sz w:val="28"/>
          <w:szCs w:val="28"/>
        </w:rPr>
      </w:pPr>
      <w:r w:rsidRPr="004E04D7">
        <w:rPr>
          <w:sz w:val="28"/>
          <w:szCs w:val="28"/>
        </w:rPr>
        <w:t>(2) Modificările care se operează în listele ce cuprind bunurile aflate în proprietatea unităţii de învăţământ se supun aprobării consiliului de administraţie de către director, la propunerea administratorului de patrimoniu, în baza solicitării compartimentelor funcţionale.</w:t>
      </w:r>
    </w:p>
    <w:p w:rsidR="004E04D7" w:rsidRPr="004E04D7" w:rsidRDefault="004E04D7" w:rsidP="007856C3">
      <w:pPr>
        <w:jc w:val="both"/>
        <w:rPr>
          <w:sz w:val="28"/>
          <w:szCs w:val="28"/>
        </w:rPr>
      </w:pPr>
      <w:r w:rsidRPr="004E04D7">
        <w:rPr>
          <w:sz w:val="28"/>
          <w:szCs w:val="28"/>
        </w:rPr>
        <w:t>Art. 93. — (1) Bunurile aflate în proprietatea unităţii de învăţământ de stat sunt administrate de către consiliul de administraţie.</w:t>
      </w:r>
    </w:p>
    <w:p w:rsidR="004E04D7" w:rsidRPr="004E04D7" w:rsidRDefault="004E04D7" w:rsidP="007856C3">
      <w:pPr>
        <w:jc w:val="both"/>
        <w:rPr>
          <w:sz w:val="28"/>
          <w:szCs w:val="28"/>
        </w:rPr>
      </w:pPr>
      <w:r w:rsidRPr="004E04D7">
        <w:rPr>
          <w:sz w:val="28"/>
          <w:szCs w:val="28"/>
        </w:rPr>
        <w:t>(2) Bunurile aflate în proprietatea unităţii de învăţământ particular sunt supuse regimului juridic al proprietăţii private.</w:t>
      </w:r>
    </w:p>
    <w:p w:rsidR="004E04D7" w:rsidRPr="004E04D7" w:rsidRDefault="004E04D7" w:rsidP="007856C3">
      <w:pPr>
        <w:jc w:val="both"/>
        <w:rPr>
          <w:sz w:val="28"/>
          <w:szCs w:val="28"/>
        </w:rPr>
      </w:pPr>
      <w:r w:rsidRPr="004E04D7">
        <w:rPr>
          <w:sz w:val="28"/>
          <w:szCs w:val="28"/>
        </w:rPr>
        <w:t>Art. 94. — Bunurile, care sunt temporar disponibile şi care sunt în proprietatea sau administrarea unităţii de învăţământ, pot fi închiriate în baza hotărârii consiliului de administraţie.</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lastRenderedPageBreak/>
        <w:t>CAPITOLUL IV</w:t>
      </w:r>
    </w:p>
    <w:p w:rsidR="004E04D7" w:rsidRPr="00A057AC" w:rsidRDefault="004E04D7" w:rsidP="007856C3">
      <w:pPr>
        <w:jc w:val="center"/>
        <w:rPr>
          <w:b/>
          <w:sz w:val="28"/>
          <w:szCs w:val="28"/>
        </w:rPr>
      </w:pPr>
      <w:r w:rsidRPr="00A057AC">
        <w:rPr>
          <w:b/>
          <w:sz w:val="28"/>
          <w:szCs w:val="28"/>
        </w:rPr>
        <w:t>Biblioteca şcolară sau Centrul de documentare şi informare</w:t>
      </w:r>
    </w:p>
    <w:p w:rsidR="00E223B5" w:rsidRPr="004E04D7" w:rsidRDefault="00E223B5" w:rsidP="007856C3">
      <w:pPr>
        <w:jc w:val="center"/>
        <w:rPr>
          <w:sz w:val="28"/>
          <w:szCs w:val="28"/>
        </w:rPr>
      </w:pPr>
    </w:p>
    <w:p w:rsidR="004E04D7" w:rsidRPr="004E04D7" w:rsidRDefault="004E04D7" w:rsidP="007856C3">
      <w:pPr>
        <w:jc w:val="both"/>
        <w:rPr>
          <w:sz w:val="28"/>
          <w:szCs w:val="28"/>
        </w:rPr>
      </w:pPr>
      <w:r w:rsidRPr="004E04D7">
        <w:rPr>
          <w:sz w:val="28"/>
          <w:szCs w:val="28"/>
        </w:rPr>
        <w:t>Art. 95. — (1) în unităţile de învăţământ se organizează şi funcţionează Biblioteca şcolară sau Centrul de documentare şi informare.</w:t>
      </w:r>
    </w:p>
    <w:p w:rsidR="004E04D7" w:rsidRPr="004E04D7" w:rsidRDefault="004E04D7" w:rsidP="007856C3">
      <w:pPr>
        <w:jc w:val="both"/>
        <w:rPr>
          <w:sz w:val="28"/>
          <w:szCs w:val="28"/>
        </w:rPr>
      </w:pPr>
      <w:r w:rsidRPr="004E04D7">
        <w:rPr>
          <w:sz w:val="28"/>
          <w:szCs w:val="28"/>
        </w:rPr>
        <w:t>(2) Acestea se organizează şi funcţionează în baza Legii bibliotecilor şi a regulamentului aprobat prin ordin al ministrului educaţiei naţionale şi cercetării tiinţifice.</w:t>
      </w:r>
    </w:p>
    <w:p w:rsidR="004E04D7" w:rsidRPr="004E04D7" w:rsidRDefault="004E04D7" w:rsidP="007856C3">
      <w:pPr>
        <w:jc w:val="both"/>
        <w:rPr>
          <w:sz w:val="28"/>
          <w:szCs w:val="28"/>
        </w:rPr>
      </w:pPr>
      <w:r w:rsidRPr="004E04D7">
        <w:rPr>
          <w:sz w:val="28"/>
          <w:szCs w:val="28"/>
        </w:rPr>
        <w:t>(3) Biblioteca şcolară sau Centrul de documentare şi informare se subordonează directorului.</w:t>
      </w:r>
    </w:p>
    <w:p w:rsidR="004E04D7" w:rsidRPr="004E04D7" w:rsidRDefault="004E04D7" w:rsidP="007856C3">
      <w:pPr>
        <w:jc w:val="both"/>
        <w:rPr>
          <w:sz w:val="28"/>
          <w:szCs w:val="28"/>
        </w:rPr>
      </w:pPr>
      <w:r w:rsidRPr="004E04D7">
        <w:rPr>
          <w:sz w:val="28"/>
          <w:szCs w:val="28"/>
        </w:rPr>
        <w:t>(4) Centrele de documentare şi informare se pot înfiinţa şi pot funcţiona în orice unitate de învăţământ din învăţământul de stat, particular şi confesional prin decizia directorului Casei Corpului Didactic, pe baza criteriilor stabilite de ministerul educaţiei, la propunerea consiliului de administraţie al unităţii de învăţământ, cu avizul inspectoratului şcolar.</w:t>
      </w:r>
    </w:p>
    <w:p w:rsidR="004E04D7" w:rsidRPr="004E04D7" w:rsidRDefault="004E04D7" w:rsidP="007856C3">
      <w:pPr>
        <w:jc w:val="both"/>
        <w:rPr>
          <w:sz w:val="28"/>
          <w:szCs w:val="28"/>
        </w:rPr>
      </w:pPr>
      <w:r w:rsidRPr="004E04D7">
        <w:rPr>
          <w:sz w:val="28"/>
          <w:szCs w:val="28"/>
        </w:rPr>
        <w:t>(5) într-un centru de documentare şi informare pot activa, în condiţiile legii, atât profesorul documentarist, cât şi bibliotecarul şcolar.</w:t>
      </w:r>
    </w:p>
    <w:p w:rsidR="004E04D7" w:rsidRPr="004E04D7" w:rsidRDefault="004E04D7" w:rsidP="007856C3">
      <w:pPr>
        <w:jc w:val="both"/>
        <w:rPr>
          <w:sz w:val="28"/>
          <w:szCs w:val="28"/>
        </w:rPr>
      </w:pPr>
      <w:r w:rsidRPr="004E04D7">
        <w:rPr>
          <w:sz w:val="28"/>
          <w:szCs w:val="28"/>
        </w:rPr>
        <w:t>(6) în unităţile de învăţământ se asigură accesul gratuit al elevilor şi al personalului la Biblioteca Şcolară Virtuală şi la Platforma şcolară de e-learning.</w:t>
      </w:r>
    </w:p>
    <w:p w:rsidR="004E04D7" w:rsidRPr="004E04D7" w:rsidRDefault="004E04D7" w:rsidP="007856C3">
      <w:pPr>
        <w:jc w:val="both"/>
        <w:rPr>
          <w:sz w:val="28"/>
          <w:szCs w:val="28"/>
        </w:rPr>
      </w:pPr>
      <w:r w:rsidRPr="004E04D7">
        <w:rPr>
          <w:sz w:val="28"/>
          <w:szCs w:val="28"/>
        </w:rPr>
        <w:t>(7) Platforma şcolară de e-learning este utilizată de către unitatea de învăţământ, pentru a acorda asistenţă elevilor în timpul sau în afara programului şcolar, precum şi elevilor care nu pot frecventa temporar şcoala, din motive de sănătate.</w:t>
      </w:r>
    </w:p>
    <w:p w:rsidR="004E04D7" w:rsidRPr="004E04D7" w:rsidRDefault="004E04D7" w:rsidP="007856C3">
      <w:pPr>
        <w:jc w:val="both"/>
        <w:rPr>
          <w:sz w:val="28"/>
          <w:szCs w:val="28"/>
        </w:rPr>
      </w:pPr>
    </w:p>
    <w:p w:rsidR="004E04D7" w:rsidRPr="00A057AC" w:rsidRDefault="004E04D7" w:rsidP="007856C3">
      <w:pPr>
        <w:jc w:val="center"/>
        <w:rPr>
          <w:b/>
          <w:sz w:val="28"/>
          <w:szCs w:val="28"/>
        </w:rPr>
      </w:pPr>
      <w:r w:rsidRPr="00A057AC">
        <w:rPr>
          <w:b/>
          <w:sz w:val="28"/>
          <w:szCs w:val="28"/>
        </w:rPr>
        <w:t>TITLUL VII</w:t>
      </w:r>
    </w:p>
    <w:p w:rsidR="00E223B5" w:rsidRPr="00A057AC" w:rsidRDefault="004E04D7" w:rsidP="007856C3">
      <w:pPr>
        <w:jc w:val="center"/>
        <w:rPr>
          <w:b/>
          <w:sz w:val="28"/>
          <w:szCs w:val="28"/>
        </w:rPr>
      </w:pPr>
      <w:r w:rsidRPr="00A057AC">
        <w:rPr>
          <w:b/>
          <w:sz w:val="28"/>
          <w:szCs w:val="28"/>
        </w:rPr>
        <w:t>Elevii</w:t>
      </w:r>
    </w:p>
    <w:p w:rsidR="004E04D7" w:rsidRPr="00A057AC" w:rsidRDefault="004E04D7" w:rsidP="007856C3">
      <w:pPr>
        <w:jc w:val="center"/>
        <w:rPr>
          <w:b/>
          <w:sz w:val="28"/>
          <w:szCs w:val="28"/>
        </w:rPr>
      </w:pPr>
      <w:r w:rsidRPr="00A057AC">
        <w:rPr>
          <w:b/>
          <w:sz w:val="28"/>
          <w:szCs w:val="28"/>
        </w:rPr>
        <w:t>CAPITOLUL I</w:t>
      </w:r>
    </w:p>
    <w:p w:rsidR="004E04D7" w:rsidRPr="00A057AC" w:rsidRDefault="004E04D7" w:rsidP="007856C3">
      <w:pPr>
        <w:jc w:val="center"/>
        <w:rPr>
          <w:b/>
          <w:sz w:val="28"/>
          <w:szCs w:val="28"/>
        </w:rPr>
      </w:pPr>
      <w:r w:rsidRPr="00A057AC">
        <w:rPr>
          <w:b/>
          <w:sz w:val="28"/>
          <w:szCs w:val="28"/>
        </w:rPr>
        <w:t>Dobândirea si exercitarea calităţii de elevi</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96. — Beneficiarii primari ai educaţiei sunt antepreşcolarii, preşcolarii şi elevii.</w:t>
      </w:r>
    </w:p>
    <w:p w:rsidR="004E04D7" w:rsidRPr="004E04D7" w:rsidRDefault="004E04D7" w:rsidP="007856C3">
      <w:pPr>
        <w:jc w:val="both"/>
        <w:rPr>
          <w:sz w:val="28"/>
          <w:szCs w:val="28"/>
        </w:rPr>
      </w:pPr>
      <w:r w:rsidRPr="004E04D7">
        <w:rPr>
          <w:sz w:val="28"/>
          <w:szCs w:val="28"/>
        </w:rPr>
        <w:t>Art. 97. — (1) Dobândirea calităţii de preşcolar/elev se obţine prin înscrierea într-o unitate de învăţământ.</w:t>
      </w:r>
    </w:p>
    <w:p w:rsidR="004E04D7" w:rsidRPr="004E04D7" w:rsidRDefault="004E04D7" w:rsidP="007856C3">
      <w:pPr>
        <w:jc w:val="both"/>
        <w:rPr>
          <w:sz w:val="28"/>
          <w:szCs w:val="28"/>
        </w:rPr>
      </w:pPr>
      <w:r w:rsidRPr="004E04D7">
        <w:rPr>
          <w:sz w:val="28"/>
          <w:szCs w:val="28"/>
        </w:rPr>
        <w:t>(2) înscrierea se aprobă de către consiliul de administraţie, cu respectarea legislaţiei în vigoare, a prezentului regulament şi a regulamentul de organizare şi funcţionare al unităţii, ca urmare a solicitării scrise a părinţilor, tutorilor sau susţinătorilor legali.</w:t>
      </w:r>
    </w:p>
    <w:p w:rsidR="004E04D7" w:rsidRPr="004E04D7" w:rsidRDefault="004E04D7" w:rsidP="007856C3">
      <w:pPr>
        <w:jc w:val="both"/>
        <w:rPr>
          <w:sz w:val="28"/>
          <w:szCs w:val="28"/>
        </w:rPr>
      </w:pPr>
      <w:r w:rsidRPr="004E04D7">
        <w:rPr>
          <w:sz w:val="28"/>
          <w:szCs w:val="28"/>
        </w:rPr>
        <w:t>Art. 98. — (1) înscrierea în învăţământul de nivel preşcolar şi primar se face conform metodologiei aprobate prin ordin al ministrului educaţiei naţionale şi cercetării ştiinţifice.</w:t>
      </w:r>
    </w:p>
    <w:p w:rsidR="004E04D7" w:rsidRPr="004E04D7" w:rsidRDefault="004E04D7" w:rsidP="007856C3">
      <w:pPr>
        <w:jc w:val="both"/>
        <w:rPr>
          <w:sz w:val="28"/>
          <w:szCs w:val="28"/>
        </w:rPr>
      </w:pPr>
      <w:r w:rsidRPr="004E04D7">
        <w:rPr>
          <w:sz w:val="28"/>
          <w:szCs w:val="28"/>
        </w:rPr>
        <w:t>(2) în situaţia în care, pe durata clasei pregătitoare ori a clasei I, elevul acumulează absenţe ca urmare a unor probleme de sănătate sau se observă, din cauza înscrierii anticipate din punctul de vedere al vârstei, manifestări de oboseală sau de neadaptare şcolară, părinţii, tutorii sau susţinătorii legali pot depune la unitatea de învăţământ o solicitare de retragere a elevului în vederea reînscrierii în clasa pregătitoare, respectiv în clasa I în următorul an şcolar.</w:t>
      </w:r>
    </w:p>
    <w:p w:rsidR="004E04D7" w:rsidRPr="004E04D7" w:rsidRDefault="004E04D7" w:rsidP="007856C3">
      <w:pPr>
        <w:jc w:val="both"/>
        <w:rPr>
          <w:sz w:val="28"/>
          <w:szCs w:val="28"/>
        </w:rPr>
      </w:pPr>
      <w:r w:rsidRPr="004E04D7">
        <w:rPr>
          <w:sz w:val="28"/>
          <w:szCs w:val="28"/>
        </w:rPr>
        <w:t xml:space="preserve">(3) în situaţia solicitării de retragere menţionate la alin. (2), unităţile de învăţământ vor consilia părinţii, tutorii sau susţinătorii legali privind nevoia de a lua decizii în interesul educaţional al elevului şi îi vor informa că solicitarea nu poate fi soluţionată decât în </w:t>
      </w:r>
      <w:r w:rsidRPr="004E04D7">
        <w:rPr>
          <w:sz w:val="28"/>
          <w:szCs w:val="28"/>
        </w:rPr>
        <w:lastRenderedPageBreak/>
        <w:t>situaţia în care evaluarea dezvoltării psihosomatice atestă necesitatea reînscrierii în clasa pregătitoare.</w:t>
      </w:r>
    </w:p>
    <w:p w:rsidR="004E04D7" w:rsidRPr="004E04D7" w:rsidRDefault="004E04D7" w:rsidP="007856C3">
      <w:pPr>
        <w:jc w:val="both"/>
        <w:rPr>
          <w:sz w:val="28"/>
          <w:szCs w:val="28"/>
        </w:rPr>
      </w:pPr>
      <w:r w:rsidRPr="004E04D7">
        <w:rPr>
          <w:sz w:val="28"/>
          <w:szCs w:val="28"/>
        </w:rPr>
        <w:t>(4) Evaluarea dezvoltării psihosomatice a elevilor, menţionată la alin. (3), se efectuează sub coordonarea Centrului judeţean/al municipiului Bucureşti de resurse şi asistenţă educaţională.</w:t>
      </w:r>
    </w:p>
    <w:p w:rsidR="004E04D7" w:rsidRPr="004E04D7" w:rsidRDefault="004E04D7" w:rsidP="007856C3">
      <w:pPr>
        <w:jc w:val="both"/>
        <w:rPr>
          <w:sz w:val="28"/>
          <w:szCs w:val="28"/>
        </w:rPr>
      </w:pPr>
      <w:r w:rsidRPr="004E04D7">
        <w:rPr>
          <w:sz w:val="28"/>
          <w:szCs w:val="28"/>
        </w:rPr>
        <w:t>Art. 99. —înscrierea în clasa a IX-a din învăţământul liceal, respectiv în anul I de studiu din învăţământul profesional şi postliceal se face în conformitate cu metodologia aprobată prin ordin al ministrului educaţiei naţionale şi cercetării ştiinţifice.</w:t>
      </w:r>
    </w:p>
    <w:p w:rsidR="004E04D7" w:rsidRPr="004E04D7" w:rsidRDefault="004E04D7" w:rsidP="007856C3">
      <w:pPr>
        <w:jc w:val="both"/>
        <w:rPr>
          <w:sz w:val="28"/>
          <w:szCs w:val="28"/>
        </w:rPr>
      </w:pPr>
      <w:r w:rsidRPr="004E04D7">
        <w:rPr>
          <w:sz w:val="28"/>
          <w:szCs w:val="28"/>
        </w:rPr>
        <w:t>Art. 100. — Elevii promovaţi vor fi înscrişi de drept în anul următor, dacă nu există prevederi specifice de admitere în clasa respectivă.</w:t>
      </w:r>
    </w:p>
    <w:p w:rsidR="004E04D7" w:rsidRPr="004E04D7" w:rsidRDefault="004E04D7" w:rsidP="007856C3">
      <w:pPr>
        <w:jc w:val="both"/>
        <w:rPr>
          <w:sz w:val="28"/>
          <w:szCs w:val="28"/>
        </w:rPr>
      </w:pPr>
      <w:r w:rsidRPr="004E04D7">
        <w:rPr>
          <w:sz w:val="28"/>
          <w:szCs w:val="28"/>
        </w:rPr>
        <w:t>Art. 101. — (1) Calitatea de elev se exercită prin frecventarea cursurilor şi prin participarea la activităţile existente în programul fiecărei unităţi de învăţământ.</w:t>
      </w:r>
    </w:p>
    <w:p w:rsidR="004E04D7" w:rsidRPr="004E04D7" w:rsidRDefault="004E04D7" w:rsidP="007856C3">
      <w:pPr>
        <w:jc w:val="both"/>
        <w:rPr>
          <w:sz w:val="28"/>
          <w:szCs w:val="28"/>
        </w:rPr>
      </w:pPr>
      <w:r w:rsidRPr="004E04D7">
        <w:rPr>
          <w:sz w:val="28"/>
          <w:szCs w:val="28"/>
        </w:rPr>
        <w:t>(2) Calitatea de elev se dovedeşte cu carnetul de elev, vizat la începutul fiecărui an şcolar de către unitatea de învăţământ la care este înscris elevul.</w:t>
      </w:r>
    </w:p>
    <w:p w:rsidR="004E04D7" w:rsidRPr="004E04D7" w:rsidRDefault="004E04D7" w:rsidP="007856C3">
      <w:pPr>
        <w:jc w:val="both"/>
        <w:rPr>
          <w:sz w:val="28"/>
          <w:szCs w:val="28"/>
        </w:rPr>
      </w:pPr>
      <w:r w:rsidRPr="004E04D7">
        <w:rPr>
          <w:sz w:val="28"/>
          <w:szCs w:val="28"/>
        </w:rPr>
        <w:t>Art. 102. — (1) Prezenţa elevilor la fiecare oră de curs se verifică de către cadrul didactic, care consemnează în catalog, în mod obligatoriu, fiecare absenţă.</w:t>
      </w:r>
    </w:p>
    <w:p w:rsidR="004E04D7" w:rsidRPr="004E04D7" w:rsidRDefault="004E04D7" w:rsidP="007856C3">
      <w:pPr>
        <w:jc w:val="both"/>
        <w:rPr>
          <w:sz w:val="28"/>
          <w:szCs w:val="28"/>
        </w:rPr>
      </w:pPr>
      <w:r w:rsidRPr="004E04D7">
        <w:rPr>
          <w:sz w:val="28"/>
          <w:szCs w:val="28"/>
        </w:rPr>
        <w:t>(2) Motivarea absenţelor se face de către învăţătorul/ institutorul/profesorul pentru învăţământul primar/profesorul diriginte în ziua prezentării actelor justificative.</w:t>
      </w:r>
    </w:p>
    <w:p w:rsidR="004E04D7" w:rsidRPr="004E04D7" w:rsidRDefault="004E04D7" w:rsidP="007856C3">
      <w:pPr>
        <w:jc w:val="both"/>
        <w:rPr>
          <w:sz w:val="28"/>
          <w:szCs w:val="28"/>
        </w:rPr>
      </w:pPr>
      <w:r w:rsidRPr="004E04D7">
        <w:rPr>
          <w:sz w:val="28"/>
          <w:szCs w:val="28"/>
        </w:rPr>
        <w:t>(3) în cazul elevilor minori, părinţii, tutorii sau susţinătorii legali au obligaţia de a prezenta personal învăţătorului/ institutorului/profesorului pentru învăţământul primar/ profesorului diriginte actele justificative pentru absenţele copilului său.</w:t>
      </w:r>
    </w:p>
    <w:p w:rsidR="004E04D7" w:rsidRPr="004E04D7" w:rsidRDefault="004E04D7" w:rsidP="007856C3">
      <w:pPr>
        <w:jc w:val="both"/>
        <w:rPr>
          <w:sz w:val="28"/>
          <w:szCs w:val="28"/>
        </w:rPr>
      </w:pPr>
      <w:r w:rsidRPr="004E04D7">
        <w:rPr>
          <w:sz w:val="28"/>
          <w:szCs w:val="28"/>
        </w:rPr>
        <w:t>(4) Actele medicale pe baza cărora se face motivarea absenţelor sunt, după caz: adeverinţă eliberată de medicul cabinetului şcolar, de medicul de familie sau medicul de specialitate, adeverinţă/certificat medical/foaie de externare/scrisoare medicală eliberate de unitatea sanitară în care elevul a fost internat. Actele medicale trebuie să aibă viza cabinetului şcolar sau a medicului de familie care are în evidenţă fişele medicale/carnetele de sănătate ale elevilor.</w:t>
      </w:r>
    </w:p>
    <w:p w:rsidR="004E04D7" w:rsidRPr="004E04D7" w:rsidRDefault="004E04D7" w:rsidP="007856C3">
      <w:pPr>
        <w:jc w:val="both"/>
        <w:rPr>
          <w:sz w:val="28"/>
          <w:szCs w:val="28"/>
        </w:rPr>
      </w:pPr>
      <w:r w:rsidRPr="004E04D7">
        <w:rPr>
          <w:sz w:val="28"/>
          <w:szCs w:val="28"/>
        </w:rPr>
        <w:t>(5) în limita a 20 de ore de curs pe semestru, absenţele pot fi motivate doar pe baza cererilor scrise ale părintelui, tutorelui sau susţinătorului legal al elevului sau ale elevului major, adresate învăţătorului/institutorului/profesorului pentru învăţământul primar/profesorului diriginte al clasei, avizate în prealabil de motivare de către directorul unităţii.</w:t>
      </w:r>
    </w:p>
    <w:p w:rsidR="004E04D7" w:rsidRPr="004E04D7" w:rsidRDefault="004E04D7" w:rsidP="007856C3">
      <w:pPr>
        <w:jc w:val="both"/>
        <w:rPr>
          <w:sz w:val="28"/>
          <w:szCs w:val="28"/>
        </w:rPr>
      </w:pPr>
      <w:r w:rsidRPr="004E04D7">
        <w:rPr>
          <w:sz w:val="28"/>
          <w:szCs w:val="28"/>
        </w:rPr>
        <w:t>(6) Actele pe baza cărora se face motivarea absenţelor se prezintă în termen de 7 zile de la reluarea activităţii elevului şi sunt păstrate de către învăţătorul/institutorul/profesorul pentru învăţământul primar/profesorul diriginte, pe tot parcursul anului şcolar.</w:t>
      </w:r>
    </w:p>
    <w:p w:rsidR="004E04D7" w:rsidRPr="004E04D7" w:rsidRDefault="004E04D7" w:rsidP="007856C3">
      <w:pPr>
        <w:jc w:val="both"/>
        <w:rPr>
          <w:sz w:val="28"/>
          <w:szCs w:val="28"/>
        </w:rPr>
      </w:pPr>
      <w:r w:rsidRPr="004E04D7">
        <w:rPr>
          <w:sz w:val="28"/>
          <w:szCs w:val="28"/>
        </w:rPr>
        <w:t>(7) Nerespectarea termenului prevăzut la alin. (5) atrage declararea absenţelor ca nemotivate.</w:t>
      </w:r>
    </w:p>
    <w:p w:rsidR="004E04D7" w:rsidRPr="004E04D7" w:rsidRDefault="004E04D7" w:rsidP="007856C3">
      <w:pPr>
        <w:jc w:val="both"/>
        <w:rPr>
          <w:sz w:val="28"/>
          <w:szCs w:val="28"/>
        </w:rPr>
      </w:pPr>
      <w:r w:rsidRPr="004E04D7">
        <w:rPr>
          <w:sz w:val="28"/>
          <w:szCs w:val="28"/>
        </w:rPr>
        <w:t>(8) în cazul elevilor reprezentanţi, absenţele se motivează pe baza actelor justificative, conform prevederilor statutului elevului.</w:t>
      </w:r>
    </w:p>
    <w:p w:rsidR="004E04D7" w:rsidRPr="004E04D7" w:rsidRDefault="004E04D7" w:rsidP="007856C3">
      <w:pPr>
        <w:jc w:val="both"/>
        <w:rPr>
          <w:sz w:val="28"/>
          <w:szCs w:val="28"/>
        </w:rPr>
      </w:pPr>
      <w:r w:rsidRPr="004E04D7">
        <w:rPr>
          <w:sz w:val="28"/>
          <w:szCs w:val="28"/>
        </w:rPr>
        <w:t>Art. 103. — (1) La cererea scrisă a directorilor unităţilor de învăţământ cu program sportiv suplimentar, a profesorilor-antrenori din unităţile de învăţământ cu program sportiv integrat, a directorilor cluburilor sportive şcolare/asociaţiilor sportive şcolare sau a conducerilor structurilor naţionale sportive, directorul unităţii de învăţământ aprobă motivarea absenţelor elevilor care participă la cantonamente şi la competiţii de nivel local, judeţean, regional, naţional şi internaţional.</w:t>
      </w:r>
    </w:p>
    <w:p w:rsidR="004E04D7" w:rsidRPr="004E04D7" w:rsidRDefault="004E04D7" w:rsidP="007856C3">
      <w:pPr>
        <w:jc w:val="both"/>
        <w:rPr>
          <w:sz w:val="28"/>
          <w:szCs w:val="28"/>
        </w:rPr>
      </w:pPr>
      <w:r w:rsidRPr="004E04D7">
        <w:rPr>
          <w:sz w:val="28"/>
          <w:szCs w:val="28"/>
        </w:rPr>
        <w:lastRenderedPageBreak/>
        <w:t>(2) Directorul unităţii de învăţământ aprobă motivarea absenţelor elevilor care participă la olimpiadele şi concursurile şcolare şi profesionale organizate la nivel local, judeţean/interjudeţean, regional, naţional şi internaţional, la cererea scrisă a profesorilor îndrumători/însoţitori.</w:t>
      </w:r>
    </w:p>
    <w:p w:rsidR="004E04D7" w:rsidRPr="004E04D7" w:rsidRDefault="004E04D7" w:rsidP="007856C3">
      <w:pPr>
        <w:jc w:val="both"/>
        <w:rPr>
          <w:sz w:val="28"/>
          <w:szCs w:val="28"/>
        </w:rPr>
      </w:pPr>
      <w:r w:rsidRPr="004E04D7">
        <w:rPr>
          <w:sz w:val="28"/>
          <w:szCs w:val="28"/>
        </w:rPr>
        <w:t>Art. 104. — Elevii din învăţământul preuniversitar retraşi se pot reînmatricula, la cerere, la începutul anului şcolar la acelaşi nivel/ciclu de învăţământ şi aceeaşi formă de învăţământ, redobândind astfel calitatea de elev.</w:t>
      </w:r>
    </w:p>
    <w:p w:rsidR="004E04D7" w:rsidRPr="004E04D7" w:rsidRDefault="004E04D7" w:rsidP="007856C3">
      <w:pPr>
        <w:jc w:val="both"/>
        <w:rPr>
          <w:sz w:val="28"/>
          <w:szCs w:val="28"/>
        </w:rPr>
      </w:pPr>
      <w:r w:rsidRPr="004E04D7">
        <w:rPr>
          <w:sz w:val="28"/>
          <w:szCs w:val="28"/>
        </w:rPr>
        <w:t>Art. 105. — (1) Elevii aflaţi în situaţii speciale — cum ar fi naşterea unui copil, detenţie, care au persoane în îngrijire şi altele asemenea — sunt sprijiniţi să finalizeze învăţământul obligatoriu.</w:t>
      </w:r>
    </w:p>
    <w:p w:rsidR="004E04D7" w:rsidRPr="004E04D7" w:rsidRDefault="004E04D7" w:rsidP="007856C3">
      <w:pPr>
        <w:jc w:val="both"/>
        <w:rPr>
          <w:sz w:val="28"/>
          <w:szCs w:val="28"/>
        </w:rPr>
      </w:pPr>
      <w:r w:rsidRPr="004E04D7">
        <w:rPr>
          <w:sz w:val="28"/>
          <w:szCs w:val="28"/>
        </w:rPr>
        <w:t>(2) Nerespectarea de către elevi a îndatoririlor şi obligaţiilor prevăzute la art. 14 din Statutul elevului, aprobat prin Ordinul ministrului educaţiei naţionale şi cercetării ştiinţifice nr. 4.742/2016, se sancţionează în conformitate cu art. 16 alin. (4) lit. a—f din acelaşi statut.</w:t>
      </w:r>
    </w:p>
    <w:p w:rsidR="004E04D7" w:rsidRPr="004E04D7" w:rsidRDefault="004E04D7" w:rsidP="007856C3">
      <w:pPr>
        <w:jc w:val="center"/>
        <w:rPr>
          <w:sz w:val="28"/>
          <w:szCs w:val="28"/>
        </w:rPr>
      </w:pPr>
      <w:r w:rsidRPr="004E04D7">
        <w:rPr>
          <w:sz w:val="28"/>
          <w:szCs w:val="28"/>
        </w:rPr>
        <w:t xml:space="preserve"> </w:t>
      </w:r>
    </w:p>
    <w:p w:rsidR="004E04D7" w:rsidRPr="00A057AC" w:rsidRDefault="004E04D7" w:rsidP="007856C3">
      <w:pPr>
        <w:jc w:val="center"/>
        <w:rPr>
          <w:b/>
          <w:sz w:val="28"/>
          <w:szCs w:val="28"/>
        </w:rPr>
      </w:pPr>
      <w:r w:rsidRPr="00A057AC">
        <w:rPr>
          <w:b/>
          <w:sz w:val="28"/>
          <w:szCs w:val="28"/>
        </w:rPr>
        <w:t>CAPITOLUL II</w:t>
      </w:r>
    </w:p>
    <w:p w:rsidR="004E04D7" w:rsidRPr="00A057AC" w:rsidRDefault="004E04D7" w:rsidP="007856C3">
      <w:pPr>
        <w:jc w:val="center"/>
        <w:rPr>
          <w:b/>
          <w:sz w:val="28"/>
          <w:szCs w:val="28"/>
        </w:rPr>
      </w:pPr>
      <w:r w:rsidRPr="00A057AC">
        <w:rPr>
          <w:b/>
          <w:sz w:val="28"/>
          <w:szCs w:val="28"/>
        </w:rPr>
        <w:t>Activitatea educativă extraşcolară</w:t>
      </w:r>
    </w:p>
    <w:p w:rsidR="004E04D7" w:rsidRPr="004E04D7" w:rsidRDefault="004E04D7" w:rsidP="007856C3">
      <w:pPr>
        <w:jc w:val="both"/>
        <w:rPr>
          <w:sz w:val="28"/>
          <w:szCs w:val="28"/>
        </w:rPr>
      </w:pPr>
      <w:r w:rsidRPr="004E04D7">
        <w:rPr>
          <w:sz w:val="28"/>
          <w:szCs w:val="28"/>
        </w:rPr>
        <w:t>Art. 106. —Activitatea educativă extraşcolară din unităţile de învăţământ este concepută ca mijloc de dezvoltare personală, ca modalitate de formare şi întărire a culturii organizaţionale a unităţii de învăţământ şi ca mijloc de îmbunătăţire a motivaţiei, frecvenţei şi performanţei şcolare, precum şi de remediere a unor probleme comportamentale ale elevilor.</w:t>
      </w:r>
    </w:p>
    <w:p w:rsidR="004E04D7" w:rsidRPr="004E04D7" w:rsidRDefault="004E04D7" w:rsidP="007856C3">
      <w:pPr>
        <w:jc w:val="both"/>
        <w:rPr>
          <w:sz w:val="28"/>
          <w:szCs w:val="28"/>
        </w:rPr>
      </w:pPr>
      <w:r w:rsidRPr="004E04D7">
        <w:rPr>
          <w:sz w:val="28"/>
          <w:szCs w:val="28"/>
        </w:rPr>
        <w:t>Art. 107. — (1) Activitatea educativă extraşcolară din unităţile de învăţământ se desfăşoară în afara orelor de curs.</w:t>
      </w:r>
    </w:p>
    <w:p w:rsidR="004E04D7" w:rsidRPr="004E04D7" w:rsidRDefault="004E04D7" w:rsidP="007856C3">
      <w:pPr>
        <w:jc w:val="both"/>
        <w:rPr>
          <w:sz w:val="28"/>
          <w:szCs w:val="28"/>
        </w:rPr>
      </w:pPr>
      <w:r w:rsidRPr="004E04D7">
        <w:rPr>
          <w:sz w:val="28"/>
          <w:szCs w:val="28"/>
        </w:rPr>
        <w:t>(2) Activitatea educativă extraşcolară din unităţile de învăţământ se poate desfăşura fie în incinta unităţii de învăţământ, fie în afara acesteia, în palate şi cluburi ale copiilor, în cluburi sportive şcolare, în baze sportive şi de agrement, în spaţii educaţionale, culturale, sportive, turistice, de divertisment.</w:t>
      </w:r>
    </w:p>
    <w:p w:rsidR="004E04D7" w:rsidRPr="004E04D7" w:rsidRDefault="00A057AC" w:rsidP="007856C3">
      <w:pPr>
        <w:jc w:val="both"/>
        <w:rPr>
          <w:sz w:val="28"/>
          <w:szCs w:val="28"/>
        </w:rPr>
      </w:pPr>
      <w:r>
        <w:rPr>
          <w:sz w:val="28"/>
          <w:szCs w:val="28"/>
        </w:rPr>
        <w:t>A</w:t>
      </w:r>
      <w:r w:rsidR="004E04D7" w:rsidRPr="004E04D7">
        <w:rPr>
          <w:sz w:val="28"/>
          <w:szCs w:val="28"/>
        </w:rPr>
        <w:t>rt. 108. — (1) Activităţile educative extraşcolare desfăşurate în unităţile de învăţământ pot fi: culturale, civice, artistice, tehnice, aplicative, ştiinţifice, sportive, turistice, de educaţie rutieră, antreprenoriale, pentru protecţie civilă, de educaţie pentru sănătate şi de voluntariat.</w:t>
      </w:r>
    </w:p>
    <w:p w:rsidR="004E04D7" w:rsidRPr="004E04D7" w:rsidRDefault="004E04D7" w:rsidP="007856C3">
      <w:pPr>
        <w:jc w:val="both"/>
        <w:rPr>
          <w:sz w:val="28"/>
          <w:szCs w:val="28"/>
        </w:rPr>
      </w:pPr>
      <w:r w:rsidRPr="004E04D7">
        <w:rPr>
          <w:sz w:val="28"/>
          <w:szCs w:val="28"/>
        </w:rPr>
        <w:t>(2) Activităţile educative extraşcolare pot consta în: proiecte şi programe educative, concursuri, festivaluri, expoziţii, campanii, schimburi culturale, excursii, serbări, expediţii, şcoli, tabere şi caravane tematice, dezbateri, sesiuni de formare, simpozioane, vizite de studiu, vizite, ateliere deschise etc.</w:t>
      </w:r>
    </w:p>
    <w:p w:rsidR="004E04D7" w:rsidRPr="004E04D7" w:rsidRDefault="004E04D7" w:rsidP="007856C3">
      <w:pPr>
        <w:jc w:val="both"/>
        <w:rPr>
          <w:sz w:val="28"/>
          <w:szCs w:val="28"/>
        </w:rPr>
      </w:pPr>
      <w:r w:rsidRPr="004E04D7">
        <w:rPr>
          <w:sz w:val="28"/>
          <w:szCs w:val="28"/>
        </w:rPr>
        <w:t>(3) Activitatea educativă poate fi proiectată atât la nivelul fiecărei grupe/clase de antepreşcolari/preşcolari/elevi, de către educator-puericultor</w:t>
      </w:r>
      <w:r w:rsidR="00E223B5">
        <w:rPr>
          <w:sz w:val="28"/>
          <w:szCs w:val="28"/>
        </w:rPr>
        <w:t xml:space="preserve"> </w:t>
      </w:r>
      <w:r w:rsidRPr="004E04D7">
        <w:rPr>
          <w:sz w:val="28"/>
          <w:szCs w:val="28"/>
        </w:rPr>
        <w:t>/educatoare</w:t>
      </w:r>
      <w:r w:rsidR="00E223B5">
        <w:rPr>
          <w:sz w:val="28"/>
          <w:szCs w:val="28"/>
        </w:rPr>
        <w:t xml:space="preserve"> </w:t>
      </w:r>
      <w:r w:rsidRPr="004E04D7">
        <w:rPr>
          <w:sz w:val="28"/>
          <w:szCs w:val="28"/>
        </w:rPr>
        <w:t>/învăţător</w:t>
      </w:r>
      <w:r w:rsidR="00E223B5">
        <w:rPr>
          <w:sz w:val="28"/>
          <w:szCs w:val="28"/>
        </w:rPr>
        <w:t xml:space="preserve"> </w:t>
      </w:r>
      <w:r w:rsidRPr="004E04D7">
        <w:rPr>
          <w:sz w:val="28"/>
          <w:szCs w:val="28"/>
        </w:rPr>
        <w:t>/institutor/profesor pentru învăţământul preşcolar/primar/profesor diriginte, cât şi la nivelul unităţii de învăţământ, de către coordonatorul pentru proiecte şi programe educative şcolare şi extraşcolare.</w:t>
      </w:r>
    </w:p>
    <w:p w:rsidR="004E04D7" w:rsidRPr="004E04D7" w:rsidRDefault="004E04D7" w:rsidP="007856C3">
      <w:pPr>
        <w:jc w:val="both"/>
        <w:rPr>
          <w:sz w:val="28"/>
          <w:szCs w:val="28"/>
        </w:rPr>
      </w:pPr>
      <w:r w:rsidRPr="004E04D7">
        <w:rPr>
          <w:sz w:val="28"/>
          <w:szCs w:val="28"/>
        </w:rPr>
        <w:t>(4) Activităţile educative extraşcolare sunt stabilite în consiliul profesoral al unităţii de învăţământ, împreună cu consiliile elevilor, în conformitate cu opţiunile elevilor şi ale părinţilor, tutorilor sau susţinătorilor legali, precum şi cu resursele de care dispune unitatea de învăţământ.</w:t>
      </w:r>
    </w:p>
    <w:p w:rsidR="004E04D7" w:rsidRPr="004E04D7" w:rsidRDefault="004E04D7" w:rsidP="007856C3">
      <w:pPr>
        <w:jc w:val="both"/>
        <w:rPr>
          <w:sz w:val="28"/>
          <w:szCs w:val="28"/>
        </w:rPr>
      </w:pPr>
      <w:r w:rsidRPr="004E04D7">
        <w:rPr>
          <w:sz w:val="28"/>
          <w:szCs w:val="28"/>
        </w:rPr>
        <w:lastRenderedPageBreak/>
        <w:t>(5) Organizarea activităţilor extraşcolare sub forma excursiilor, taberelor, expediţiilor şi a altor activităţi de timp liber care necesită deplasarea din localitatea de domiciliu se face în conformitate cu regulamentul aprobat prin ordin al ministrului educaţiei naţionale şi cercetării ştiinţifice.</w:t>
      </w:r>
    </w:p>
    <w:p w:rsidR="004E04D7" w:rsidRPr="004E04D7" w:rsidRDefault="004E04D7" w:rsidP="007856C3">
      <w:pPr>
        <w:jc w:val="both"/>
        <w:rPr>
          <w:sz w:val="28"/>
          <w:szCs w:val="28"/>
        </w:rPr>
      </w:pPr>
      <w:r w:rsidRPr="004E04D7">
        <w:rPr>
          <w:sz w:val="28"/>
          <w:szCs w:val="28"/>
        </w:rPr>
        <w:t>(6) Calendarul activităţilor educative extraşcolare este aprobat de consiliul de administraţie al unităţii de învăţământ.</w:t>
      </w:r>
    </w:p>
    <w:p w:rsidR="004E04D7" w:rsidRPr="004E04D7" w:rsidRDefault="004E04D7" w:rsidP="007856C3">
      <w:pPr>
        <w:jc w:val="both"/>
        <w:rPr>
          <w:sz w:val="28"/>
          <w:szCs w:val="28"/>
        </w:rPr>
      </w:pPr>
      <w:r w:rsidRPr="004E04D7">
        <w:rPr>
          <w:sz w:val="28"/>
          <w:szCs w:val="28"/>
        </w:rPr>
        <w:t>Art. 109. — Evaluarea activităţii educative extraşcolare la nivelul unităţii de învăţământ se centrează pe:</w:t>
      </w:r>
    </w:p>
    <w:p w:rsidR="004E04D7" w:rsidRPr="004E04D7" w:rsidRDefault="004E04D7" w:rsidP="007856C3">
      <w:pPr>
        <w:jc w:val="both"/>
        <w:rPr>
          <w:sz w:val="28"/>
          <w:szCs w:val="28"/>
        </w:rPr>
      </w:pPr>
      <w:r w:rsidRPr="004E04D7">
        <w:rPr>
          <w:sz w:val="28"/>
          <w:szCs w:val="28"/>
        </w:rPr>
        <w:t>a) gradul de dezvoltare şi diversificare a setului de competenţe-cheie;</w:t>
      </w:r>
    </w:p>
    <w:p w:rsidR="004E04D7" w:rsidRPr="004E04D7" w:rsidRDefault="004E04D7" w:rsidP="007856C3">
      <w:pPr>
        <w:jc w:val="both"/>
        <w:rPr>
          <w:sz w:val="28"/>
          <w:szCs w:val="28"/>
        </w:rPr>
      </w:pPr>
      <w:r w:rsidRPr="004E04D7">
        <w:rPr>
          <w:sz w:val="28"/>
          <w:szCs w:val="28"/>
        </w:rPr>
        <w:t>b) gradul de responsabilizare şi integrare socială;</w:t>
      </w:r>
    </w:p>
    <w:p w:rsidR="004E04D7" w:rsidRPr="004E04D7" w:rsidRDefault="004E04D7" w:rsidP="007856C3">
      <w:pPr>
        <w:jc w:val="both"/>
        <w:rPr>
          <w:sz w:val="28"/>
          <w:szCs w:val="28"/>
        </w:rPr>
      </w:pPr>
      <w:r w:rsidRPr="004E04D7">
        <w:rPr>
          <w:sz w:val="28"/>
          <w:szCs w:val="28"/>
        </w:rPr>
        <w:t>c) cultura organizaţională;</w:t>
      </w:r>
    </w:p>
    <w:p w:rsidR="004E04D7" w:rsidRPr="004E04D7" w:rsidRDefault="004E04D7" w:rsidP="007856C3">
      <w:pPr>
        <w:jc w:val="both"/>
        <w:rPr>
          <w:sz w:val="28"/>
          <w:szCs w:val="28"/>
        </w:rPr>
      </w:pPr>
      <w:r w:rsidRPr="004E04D7">
        <w:rPr>
          <w:sz w:val="28"/>
          <w:szCs w:val="28"/>
        </w:rPr>
        <w:t>d) gradul de formare a mentalităţii specifice învăţării pe tot parcursul vieţii.</w:t>
      </w:r>
    </w:p>
    <w:p w:rsidR="004E04D7" w:rsidRPr="004E04D7" w:rsidRDefault="004E04D7" w:rsidP="007856C3">
      <w:pPr>
        <w:jc w:val="both"/>
        <w:rPr>
          <w:sz w:val="28"/>
          <w:szCs w:val="28"/>
        </w:rPr>
      </w:pPr>
      <w:r w:rsidRPr="004E04D7">
        <w:rPr>
          <w:sz w:val="28"/>
          <w:szCs w:val="28"/>
        </w:rPr>
        <w:t>Art. 110. — (1) Evaluarea activităţii educative extraşcolare la nivelul unităţii de învăţământ este realizată, anual, de către coordonatorul pentru proiecte şi programe educative şcolare şi extraşcolare.</w:t>
      </w:r>
    </w:p>
    <w:p w:rsidR="004E04D7" w:rsidRPr="004E04D7" w:rsidRDefault="004E04D7" w:rsidP="007856C3">
      <w:pPr>
        <w:jc w:val="both"/>
        <w:rPr>
          <w:sz w:val="28"/>
          <w:szCs w:val="28"/>
        </w:rPr>
      </w:pPr>
      <w:r w:rsidRPr="004E04D7">
        <w:rPr>
          <w:sz w:val="28"/>
          <w:szCs w:val="28"/>
        </w:rPr>
        <w:t>(2) Raportul anual privind activitatea educativă extraşcolară derulată la nivelul unităţii de învăţământ este prezentat şi dezbătut în consiliul profesoral şi aprobat în consiliul de administraţie.</w:t>
      </w:r>
    </w:p>
    <w:p w:rsidR="004E04D7" w:rsidRPr="004E04D7" w:rsidRDefault="004E04D7" w:rsidP="007856C3">
      <w:pPr>
        <w:jc w:val="both"/>
        <w:rPr>
          <w:sz w:val="28"/>
          <w:szCs w:val="28"/>
        </w:rPr>
      </w:pPr>
      <w:r w:rsidRPr="004E04D7">
        <w:rPr>
          <w:sz w:val="28"/>
          <w:szCs w:val="28"/>
        </w:rPr>
        <w:t>(3) Raportul anual privind activitatea educativă extraşcolară derulată la nivelul unităţii de învăţământ este inclus în raportul anual privind calitatea educaţiei în respectiva unitate.</w:t>
      </w:r>
    </w:p>
    <w:p w:rsidR="004E04D7" w:rsidRPr="004E04D7" w:rsidRDefault="004E04D7" w:rsidP="007856C3">
      <w:pPr>
        <w:jc w:val="both"/>
        <w:rPr>
          <w:sz w:val="28"/>
          <w:szCs w:val="28"/>
        </w:rPr>
      </w:pPr>
      <w:r w:rsidRPr="004E04D7">
        <w:rPr>
          <w:sz w:val="28"/>
          <w:szCs w:val="28"/>
        </w:rPr>
        <w:t>Art. 111. — Evaluarea activităţii educative extraşcolare derulate la nivelul unităţii de învăţământ este parte a evaluării instituţionale a respectivei unităţi de învăţământ.</w:t>
      </w:r>
    </w:p>
    <w:p w:rsidR="004E04D7" w:rsidRPr="004E04D7" w:rsidRDefault="004E04D7" w:rsidP="007856C3">
      <w:pPr>
        <w:jc w:val="both"/>
        <w:rPr>
          <w:sz w:val="28"/>
          <w:szCs w:val="28"/>
        </w:rPr>
      </w:pPr>
    </w:p>
    <w:p w:rsidR="004E04D7" w:rsidRPr="00A057AC" w:rsidRDefault="004E04D7" w:rsidP="007856C3">
      <w:pPr>
        <w:jc w:val="center"/>
        <w:rPr>
          <w:b/>
          <w:sz w:val="28"/>
          <w:szCs w:val="28"/>
        </w:rPr>
      </w:pPr>
      <w:r w:rsidRPr="00A057AC">
        <w:rPr>
          <w:b/>
          <w:sz w:val="28"/>
          <w:szCs w:val="28"/>
        </w:rPr>
        <w:t>CAPITOLUL III</w:t>
      </w:r>
    </w:p>
    <w:p w:rsidR="004E04D7" w:rsidRPr="00A057AC" w:rsidRDefault="004E04D7" w:rsidP="007856C3">
      <w:pPr>
        <w:jc w:val="center"/>
        <w:rPr>
          <w:b/>
          <w:sz w:val="28"/>
          <w:szCs w:val="28"/>
        </w:rPr>
      </w:pPr>
      <w:r w:rsidRPr="00A057AC">
        <w:rPr>
          <w:b/>
          <w:sz w:val="28"/>
          <w:szCs w:val="28"/>
        </w:rPr>
        <w:t>Evaluarea copiilor/elevilor</w:t>
      </w:r>
    </w:p>
    <w:p w:rsidR="004E04D7" w:rsidRPr="00A057AC" w:rsidRDefault="004E04D7" w:rsidP="007856C3">
      <w:pPr>
        <w:jc w:val="center"/>
        <w:rPr>
          <w:b/>
          <w:sz w:val="28"/>
          <w:szCs w:val="28"/>
        </w:rPr>
      </w:pPr>
      <w:r w:rsidRPr="00A057AC">
        <w:rPr>
          <w:b/>
          <w:sz w:val="28"/>
          <w:szCs w:val="28"/>
        </w:rPr>
        <w:t>SECŢIUNEA 1</w:t>
      </w:r>
    </w:p>
    <w:p w:rsidR="004E04D7" w:rsidRPr="00A057AC" w:rsidRDefault="004E04D7" w:rsidP="007856C3">
      <w:pPr>
        <w:jc w:val="center"/>
        <w:rPr>
          <w:b/>
          <w:sz w:val="28"/>
          <w:szCs w:val="28"/>
        </w:rPr>
      </w:pPr>
      <w:r w:rsidRPr="00A057AC">
        <w:rPr>
          <w:b/>
          <w:sz w:val="28"/>
          <w:szCs w:val="28"/>
        </w:rPr>
        <w:t>Evaluarea rezultatelor învăţării. încheierea situaţiei şcolare</w:t>
      </w:r>
    </w:p>
    <w:p w:rsidR="004E04D7" w:rsidRPr="00A057AC" w:rsidRDefault="004E04D7" w:rsidP="007856C3">
      <w:pPr>
        <w:jc w:val="center"/>
        <w:rPr>
          <w:b/>
          <w:sz w:val="28"/>
          <w:szCs w:val="28"/>
        </w:rPr>
      </w:pPr>
    </w:p>
    <w:p w:rsidR="004E04D7" w:rsidRPr="004E04D7" w:rsidRDefault="004E04D7" w:rsidP="007856C3">
      <w:pPr>
        <w:jc w:val="both"/>
        <w:rPr>
          <w:sz w:val="28"/>
          <w:szCs w:val="28"/>
        </w:rPr>
      </w:pPr>
      <w:r w:rsidRPr="004E04D7">
        <w:rPr>
          <w:sz w:val="28"/>
          <w:szCs w:val="28"/>
        </w:rPr>
        <w:t>Art. 112. — Evaluarea are la bază identificarea nivelului la care se află elevul raportat la competenţele specifice ale fiecărei discipline în scopul optimizării învăţării.</w:t>
      </w:r>
    </w:p>
    <w:p w:rsidR="004E04D7" w:rsidRPr="004E04D7" w:rsidRDefault="004E04D7" w:rsidP="007856C3">
      <w:pPr>
        <w:jc w:val="both"/>
        <w:rPr>
          <w:sz w:val="28"/>
          <w:szCs w:val="28"/>
        </w:rPr>
      </w:pPr>
      <w:r w:rsidRPr="004E04D7">
        <w:rPr>
          <w:sz w:val="28"/>
          <w:szCs w:val="28"/>
        </w:rPr>
        <w:t>Art. 113. — (1) Conform legii, evaluările în sistemul de învăţământ românesc se realizează la nivel de disciplină, domeniu de studiu sau modul de pregătire.</w:t>
      </w:r>
    </w:p>
    <w:p w:rsidR="004E04D7" w:rsidRPr="004E04D7" w:rsidRDefault="004E04D7" w:rsidP="007856C3">
      <w:pPr>
        <w:jc w:val="both"/>
        <w:rPr>
          <w:sz w:val="28"/>
          <w:szCs w:val="28"/>
        </w:rPr>
      </w:pPr>
      <w:r w:rsidRPr="004E04D7">
        <w:rPr>
          <w:sz w:val="28"/>
          <w:szCs w:val="28"/>
        </w:rPr>
        <w:t xml:space="preserve">(2) </w:t>
      </w:r>
      <w:r w:rsidR="00A057AC" w:rsidRPr="004E04D7">
        <w:rPr>
          <w:sz w:val="28"/>
          <w:szCs w:val="28"/>
        </w:rPr>
        <w:t xml:space="preserve">În </w:t>
      </w:r>
      <w:r w:rsidRPr="004E04D7">
        <w:rPr>
          <w:sz w:val="28"/>
          <w:szCs w:val="28"/>
        </w:rPr>
        <w:t>sistemul de învăţământ preuniversitar evaluarea se centrează pe competenţe, oferă feedback real elevilor, părinţilor şi cadrelor didactice şi stă la baza planurilor individuale de învăţare.</w:t>
      </w:r>
    </w:p>
    <w:p w:rsidR="004E04D7" w:rsidRPr="004E04D7" w:rsidRDefault="004E04D7" w:rsidP="007856C3">
      <w:pPr>
        <w:jc w:val="both"/>
        <w:rPr>
          <w:sz w:val="28"/>
          <w:szCs w:val="28"/>
        </w:rPr>
      </w:pPr>
      <w:r w:rsidRPr="004E04D7">
        <w:rPr>
          <w:sz w:val="28"/>
          <w:szCs w:val="28"/>
        </w:rPr>
        <w:t>Art. 114. — (1) Evaluarea rezultatelor la învăţătură se realizează permanent, pe parcursul anului şcolar.</w:t>
      </w:r>
    </w:p>
    <w:p w:rsidR="004E04D7" w:rsidRPr="004E04D7" w:rsidRDefault="004E04D7" w:rsidP="007856C3">
      <w:pPr>
        <w:jc w:val="both"/>
        <w:rPr>
          <w:sz w:val="28"/>
          <w:szCs w:val="28"/>
        </w:rPr>
      </w:pPr>
      <w:r w:rsidRPr="004E04D7">
        <w:rPr>
          <w:sz w:val="28"/>
          <w:szCs w:val="28"/>
        </w:rPr>
        <w:t>(2) La sfârşitul clasei pregătitoare, evaluarea dezvoltării fizice, socioemoţionale, cognitive, a limbajului şi a comunicării, precum şi a dezvoltării capacităţilor şi atitudinilor faţă de învăţare ale copilului, realizată pe parcursul întregului an şcolar, se finalizează prin completarea unui raport, de către cadrul didactic responsabil, în baza unei metodologii aprobate prin ordin al ministrului educaţiei naţionale şi cercetării ştiinţifice.</w:t>
      </w:r>
    </w:p>
    <w:p w:rsidR="004E04D7" w:rsidRPr="004E04D7" w:rsidRDefault="004E04D7" w:rsidP="007856C3">
      <w:pPr>
        <w:jc w:val="both"/>
        <w:rPr>
          <w:sz w:val="28"/>
          <w:szCs w:val="28"/>
        </w:rPr>
      </w:pPr>
      <w:r w:rsidRPr="004E04D7">
        <w:rPr>
          <w:sz w:val="28"/>
          <w:szCs w:val="28"/>
        </w:rPr>
        <w:lastRenderedPageBreak/>
        <w:t>Art. 115. — (1) Instrumentele de evaluare se stabilesc în funcţie de vârstă şi de particularităţile psihopedagogice ale beneficiarilor primari ai educaţiei şi de specificul fiecărei discipline. Acestea sunt:</w:t>
      </w:r>
    </w:p>
    <w:p w:rsidR="004E04D7" w:rsidRPr="004E04D7" w:rsidRDefault="004E04D7" w:rsidP="007856C3">
      <w:pPr>
        <w:jc w:val="both"/>
        <w:rPr>
          <w:sz w:val="28"/>
          <w:szCs w:val="28"/>
        </w:rPr>
      </w:pPr>
      <w:r w:rsidRPr="004E04D7">
        <w:rPr>
          <w:sz w:val="28"/>
          <w:szCs w:val="28"/>
        </w:rPr>
        <w:t>a) chestionări orale;</w:t>
      </w:r>
    </w:p>
    <w:p w:rsidR="004E04D7" w:rsidRPr="004E04D7" w:rsidRDefault="004E04D7" w:rsidP="007856C3">
      <w:pPr>
        <w:jc w:val="both"/>
        <w:rPr>
          <w:sz w:val="28"/>
          <w:szCs w:val="28"/>
        </w:rPr>
      </w:pPr>
      <w:r w:rsidRPr="004E04D7">
        <w:rPr>
          <w:sz w:val="28"/>
          <w:szCs w:val="28"/>
        </w:rPr>
        <w:t>b) teste, lucrări scrise;</w:t>
      </w:r>
    </w:p>
    <w:p w:rsidR="004E04D7" w:rsidRPr="004E04D7" w:rsidRDefault="004E04D7" w:rsidP="007856C3">
      <w:pPr>
        <w:jc w:val="both"/>
        <w:rPr>
          <w:sz w:val="28"/>
          <w:szCs w:val="28"/>
        </w:rPr>
      </w:pPr>
      <w:r w:rsidRPr="004E04D7">
        <w:rPr>
          <w:sz w:val="28"/>
          <w:szCs w:val="28"/>
        </w:rPr>
        <w:t>c) experimente şi activităţi practice;</w:t>
      </w:r>
    </w:p>
    <w:p w:rsidR="004E04D7" w:rsidRPr="004E04D7" w:rsidRDefault="004E04D7" w:rsidP="007856C3">
      <w:pPr>
        <w:jc w:val="both"/>
        <w:rPr>
          <w:sz w:val="28"/>
          <w:szCs w:val="28"/>
        </w:rPr>
      </w:pPr>
      <w:r w:rsidRPr="004E04D7">
        <w:rPr>
          <w:sz w:val="28"/>
          <w:szCs w:val="28"/>
        </w:rPr>
        <w:t>d) referate;</w:t>
      </w:r>
    </w:p>
    <w:p w:rsidR="004E04D7" w:rsidRPr="004E04D7" w:rsidRDefault="004E04D7" w:rsidP="007856C3">
      <w:pPr>
        <w:jc w:val="both"/>
        <w:rPr>
          <w:sz w:val="28"/>
          <w:szCs w:val="28"/>
        </w:rPr>
      </w:pPr>
      <w:r w:rsidRPr="004E04D7">
        <w:rPr>
          <w:sz w:val="28"/>
          <w:szCs w:val="28"/>
        </w:rPr>
        <w:t>e) proiecte;</w:t>
      </w:r>
    </w:p>
    <w:p w:rsidR="004E04D7" w:rsidRPr="004E04D7" w:rsidRDefault="004E04D7" w:rsidP="007856C3">
      <w:pPr>
        <w:jc w:val="both"/>
        <w:rPr>
          <w:sz w:val="28"/>
          <w:szCs w:val="28"/>
        </w:rPr>
      </w:pPr>
      <w:r w:rsidRPr="004E04D7">
        <w:rPr>
          <w:sz w:val="28"/>
          <w:szCs w:val="28"/>
        </w:rPr>
        <w:t>f) interviuri;</w:t>
      </w:r>
    </w:p>
    <w:p w:rsidR="004E04D7" w:rsidRPr="004E04D7" w:rsidRDefault="004E04D7" w:rsidP="007856C3">
      <w:pPr>
        <w:jc w:val="both"/>
        <w:rPr>
          <w:sz w:val="28"/>
          <w:szCs w:val="28"/>
        </w:rPr>
      </w:pPr>
      <w:r w:rsidRPr="004E04D7">
        <w:rPr>
          <w:sz w:val="28"/>
          <w:szCs w:val="28"/>
        </w:rPr>
        <w:t>g) portofolii;</w:t>
      </w:r>
    </w:p>
    <w:p w:rsidR="004E04D7" w:rsidRPr="004E04D7" w:rsidRDefault="004E04D7" w:rsidP="007856C3">
      <w:pPr>
        <w:jc w:val="both"/>
        <w:rPr>
          <w:sz w:val="28"/>
          <w:szCs w:val="28"/>
        </w:rPr>
      </w:pPr>
      <w:r w:rsidRPr="004E04D7">
        <w:rPr>
          <w:sz w:val="28"/>
          <w:szCs w:val="28"/>
        </w:rPr>
        <w:t>h) probe practice;</w:t>
      </w:r>
    </w:p>
    <w:p w:rsidR="004E04D7" w:rsidRPr="004E04D7" w:rsidRDefault="004E04D7" w:rsidP="007856C3">
      <w:pPr>
        <w:jc w:val="both"/>
        <w:rPr>
          <w:sz w:val="28"/>
          <w:szCs w:val="28"/>
        </w:rPr>
      </w:pPr>
      <w:r w:rsidRPr="004E04D7">
        <w:rPr>
          <w:sz w:val="28"/>
          <w:szCs w:val="28"/>
        </w:rPr>
        <w:t>i) alte instrumente stabilite de comisiile metodice şi aprobate de director sau elaborate de către Ministerul Educaţiei Naţionale şi Cercetării Ştiinţifice/inspectoratele şcolare, elaborate în conformitate cu legislaţia naţională.</w:t>
      </w:r>
    </w:p>
    <w:p w:rsidR="004E04D7" w:rsidRPr="004E04D7" w:rsidRDefault="004E04D7" w:rsidP="007856C3">
      <w:pPr>
        <w:jc w:val="both"/>
        <w:rPr>
          <w:sz w:val="28"/>
          <w:szCs w:val="28"/>
        </w:rPr>
      </w:pPr>
      <w:r w:rsidRPr="004E04D7">
        <w:rPr>
          <w:sz w:val="28"/>
          <w:szCs w:val="28"/>
        </w:rPr>
        <w:t xml:space="preserve">(2) </w:t>
      </w:r>
      <w:r w:rsidR="00A057AC" w:rsidRPr="004E04D7">
        <w:rPr>
          <w:sz w:val="28"/>
          <w:szCs w:val="28"/>
        </w:rPr>
        <w:t xml:space="preserve">În </w:t>
      </w:r>
      <w:r w:rsidRPr="004E04D7">
        <w:rPr>
          <w:sz w:val="28"/>
          <w:szCs w:val="28"/>
        </w:rPr>
        <w:t>învăţământul primar, la clasele I—IV, în cel secundar şi în cel postliceal, elevii vor avea la fiecare disciplină/modul, cu excepţia celor preponderent practice, cel puţin o evaluare prin lucrare scrisă pe semestru.</w:t>
      </w:r>
    </w:p>
    <w:p w:rsidR="004E04D7" w:rsidRPr="004E04D7" w:rsidRDefault="004E04D7" w:rsidP="007856C3">
      <w:pPr>
        <w:jc w:val="both"/>
        <w:rPr>
          <w:sz w:val="28"/>
          <w:szCs w:val="28"/>
        </w:rPr>
      </w:pPr>
      <w:r w:rsidRPr="004E04D7">
        <w:rPr>
          <w:sz w:val="28"/>
          <w:szCs w:val="28"/>
        </w:rPr>
        <w:t>Art. 116. — Testele de evaluare, subiectele de examen de orice tip şi lucrările semestriale scrise (teze) se elaborează pe baza cerinţelor didactico-metodologice stabilite de programele şcolare, parte a Curriculumului naţional.</w:t>
      </w:r>
    </w:p>
    <w:p w:rsidR="004E04D7" w:rsidRPr="004E04D7" w:rsidRDefault="004E04D7" w:rsidP="007856C3">
      <w:pPr>
        <w:jc w:val="both"/>
        <w:rPr>
          <w:sz w:val="28"/>
          <w:szCs w:val="28"/>
        </w:rPr>
      </w:pPr>
      <w:r w:rsidRPr="004E04D7">
        <w:rPr>
          <w:sz w:val="28"/>
          <w:szCs w:val="28"/>
        </w:rPr>
        <w:t>Art. 117. — (1) Rezultatele evaluării se exprimă, după caz, prin:</w:t>
      </w:r>
    </w:p>
    <w:p w:rsidR="004E04D7" w:rsidRPr="004E04D7" w:rsidRDefault="004E04D7" w:rsidP="007856C3">
      <w:pPr>
        <w:jc w:val="both"/>
        <w:rPr>
          <w:sz w:val="28"/>
          <w:szCs w:val="28"/>
        </w:rPr>
      </w:pPr>
      <w:r w:rsidRPr="004E04D7">
        <w:rPr>
          <w:sz w:val="28"/>
          <w:szCs w:val="28"/>
        </w:rPr>
        <w:t>a) aprecieri descriptive privind dezvoltarea copilului — la nivelurile antepreşcolar, preşcolar şi clasa pregătitoare;</w:t>
      </w:r>
    </w:p>
    <w:p w:rsidR="004E04D7" w:rsidRPr="004E04D7" w:rsidRDefault="004E04D7" w:rsidP="007856C3">
      <w:pPr>
        <w:jc w:val="both"/>
        <w:rPr>
          <w:sz w:val="28"/>
          <w:szCs w:val="28"/>
        </w:rPr>
      </w:pPr>
      <w:r w:rsidRPr="004E04D7">
        <w:rPr>
          <w:sz w:val="28"/>
          <w:szCs w:val="28"/>
        </w:rPr>
        <w:t>b) calificative la clasele I—IV şi în învăţământul special care şcolarizează elevi cu deficienţe grave, severe, profunde sau asociate;</w:t>
      </w:r>
    </w:p>
    <w:p w:rsidR="004E04D7" w:rsidRPr="004E04D7" w:rsidRDefault="004E04D7" w:rsidP="007856C3">
      <w:pPr>
        <w:jc w:val="both"/>
        <w:rPr>
          <w:sz w:val="28"/>
          <w:szCs w:val="28"/>
        </w:rPr>
      </w:pPr>
      <w:r w:rsidRPr="004E04D7">
        <w:rPr>
          <w:sz w:val="28"/>
          <w:szCs w:val="28"/>
        </w:rPr>
        <w:t>c) note de la 1 la 10 în învăţământul secundar şi în învăţământul postliceal.</w:t>
      </w:r>
    </w:p>
    <w:p w:rsidR="004E04D7" w:rsidRPr="004E04D7" w:rsidRDefault="004E04D7" w:rsidP="007856C3">
      <w:pPr>
        <w:jc w:val="both"/>
        <w:rPr>
          <w:sz w:val="28"/>
          <w:szCs w:val="28"/>
        </w:rPr>
      </w:pPr>
      <w:r w:rsidRPr="004E04D7">
        <w:rPr>
          <w:sz w:val="28"/>
          <w:szCs w:val="28"/>
        </w:rPr>
        <w:t>(2) Rezultatele evaluării se consemnează în catalog, cu cerneală albastră, sub forma: „Calificativul/data” sau</w:t>
      </w:r>
      <w:r w:rsidR="00E223B5">
        <w:rPr>
          <w:sz w:val="28"/>
          <w:szCs w:val="28"/>
        </w:rPr>
        <w:t xml:space="preserve"> </w:t>
      </w:r>
      <w:r w:rsidRPr="004E04D7">
        <w:rPr>
          <w:sz w:val="28"/>
          <w:szCs w:val="28"/>
        </w:rPr>
        <w:t>„Nota/data”, cu excepţia celor de la nivelurile antepreşcolar şi preşcolar, care sunt trecute în caietul de observaţii şi ale celor de ia clasa pregătitoare, care se trec în raportul anual de evaluare.</w:t>
      </w:r>
    </w:p>
    <w:p w:rsidR="004E04D7" w:rsidRPr="004E04D7" w:rsidRDefault="004E04D7" w:rsidP="007856C3">
      <w:pPr>
        <w:jc w:val="both"/>
        <w:rPr>
          <w:sz w:val="28"/>
          <w:szCs w:val="28"/>
        </w:rPr>
      </w:pPr>
      <w:r w:rsidRPr="004E04D7">
        <w:rPr>
          <w:sz w:val="28"/>
          <w:szCs w:val="28"/>
        </w:rPr>
        <w:t>Art. 118. — (1) Pentru nivelurile antepreşcolar şi preşcolar, rezultatele evaluării se comunică şi se discută cu părinţii, tutorii sau susţinătorii legali.</w:t>
      </w:r>
    </w:p>
    <w:p w:rsidR="004E04D7" w:rsidRPr="004E04D7" w:rsidRDefault="004E04D7" w:rsidP="007856C3">
      <w:pPr>
        <w:jc w:val="both"/>
        <w:rPr>
          <w:sz w:val="28"/>
          <w:szCs w:val="28"/>
        </w:rPr>
      </w:pPr>
      <w:r w:rsidRPr="004E04D7">
        <w:rPr>
          <w:sz w:val="28"/>
          <w:szCs w:val="28"/>
        </w:rPr>
        <w:t>(2) Calificativele/Notele acordate se comunică în mod obligatoriu elevilor, se trec în catalog şi în carnetul de elev de către cadrul didactic care le acordă.</w:t>
      </w:r>
    </w:p>
    <w:p w:rsidR="004E04D7" w:rsidRPr="004E04D7" w:rsidRDefault="004E04D7" w:rsidP="007856C3">
      <w:pPr>
        <w:jc w:val="both"/>
        <w:rPr>
          <w:sz w:val="28"/>
          <w:szCs w:val="28"/>
        </w:rPr>
      </w:pPr>
      <w:r w:rsidRPr="004E04D7">
        <w:rPr>
          <w:sz w:val="28"/>
          <w:szCs w:val="28"/>
        </w:rPr>
        <w:t>(3) în învăţământul primar cu predare în limbile minorităţilor naţionale, calificativele se pot comunica şi în limba de predare de către cadrul didactic.</w:t>
      </w:r>
    </w:p>
    <w:p w:rsidR="004E04D7" w:rsidRPr="004E04D7" w:rsidRDefault="004E04D7" w:rsidP="007856C3">
      <w:pPr>
        <w:jc w:val="both"/>
        <w:rPr>
          <w:sz w:val="28"/>
          <w:szCs w:val="28"/>
        </w:rPr>
      </w:pPr>
      <w:r w:rsidRPr="004E04D7">
        <w:rPr>
          <w:sz w:val="28"/>
          <w:szCs w:val="28"/>
        </w:rPr>
        <w:t>(4) Numărul de calificative/note acordate semestrial fiecărui elev, la fiecare disciplină de studiu, exclusiv nota de la lucrarea scrisă semestrială (teză), trebuie să fie cel puţin egal cu numărul săptămânal de ore de curs prevăzut în planul de învăţământ. Fac excepţie disciplinele cu o oră de curs pe săptămână, la care numărul minim de calificative/note este de două.</w:t>
      </w:r>
    </w:p>
    <w:p w:rsidR="004E04D7" w:rsidRPr="004E04D7" w:rsidRDefault="004E04D7" w:rsidP="007856C3">
      <w:pPr>
        <w:jc w:val="both"/>
        <w:rPr>
          <w:sz w:val="28"/>
          <w:szCs w:val="28"/>
        </w:rPr>
      </w:pPr>
      <w:r w:rsidRPr="004E04D7">
        <w:rPr>
          <w:sz w:val="28"/>
          <w:szCs w:val="28"/>
        </w:rPr>
        <w:t>(5) în cazul curriculumului organizat modular, numărul de note acordate semestrial trebuie să fie corelat cu numărul de ore alocate fiecărui modul în planul de învăţământ, precum şi cu structura modulului, de regulă, o notă la un număr de 25 de ore. Numărul minim de note acordate elevului la un modul este de două.</w:t>
      </w:r>
    </w:p>
    <w:p w:rsidR="004E04D7" w:rsidRPr="004E04D7" w:rsidRDefault="004E04D7" w:rsidP="007856C3">
      <w:pPr>
        <w:jc w:val="both"/>
        <w:rPr>
          <w:sz w:val="28"/>
          <w:szCs w:val="28"/>
        </w:rPr>
      </w:pPr>
      <w:r w:rsidRPr="004E04D7">
        <w:rPr>
          <w:sz w:val="28"/>
          <w:szCs w:val="28"/>
        </w:rPr>
        <w:lastRenderedPageBreak/>
        <w:t>(6) Elevii aflaţi în situaţie de corigenţă vor avea cu cel puţin un calificativ/o notă în plus faţă de numărul de calificative/note prevăzute la alin. (4), ultimul calificativ/ultima notă fiind acordat/ă, de regulă, în ultimele două săptămâni ale semestrului.</w:t>
      </w:r>
    </w:p>
    <w:p w:rsidR="004E04D7" w:rsidRPr="004E04D7" w:rsidRDefault="004E04D7" w:rsidP="007856C3">
      <w:pPr>
        <w:jc w:val="both"/>
        <w:rPr>
          <w:sz w:val="28"/>
          <w:szCs w:val="28"/>
        </w:rPr>
      </w:pPr>
      <w:r w:rsidRPr="004E04D7">
        <w:rPr>
          <w:sz w:val="28"/>
          <w:szCs w:val="28"/>
        </w:rPr>
        <w:t>(7) Disciplinele la care se susţin lucrări scrise semestriale (teze), precum şi perioadele de desfăşurare a acestora se stabilesc prin ordin al ministrului educaţiei naţionale şi cercetării ştiinţifice.</w:t>
      </w:r>
    </w:p>
    <w:p w:rsidR="004E04D7" w:rsidRPr="004E04D7" w:rsidRDefault="004E04D7" w:rsidP="007856C3">
      <w:pPr>
        <w:jc w:val="both"/>
        <w:rPr>
          <w:sz w:val="28"/>
          <w:szCs w:val="28"/>
        </w:rPr>
      </w:pPr>
      <w:r w:rsidRPr="004E04D7">
        <w:rPr>
          <w:sz w:val="28"/>
          <w:szCs w:val="28"/>
        </w:rPr>
        <w:t>(8) Notele la lucrările scrise semestriale (teze) se analizează cu elevii într-o oră special destinată acestui scop şi se trec în catalog. Lucrările scrise semestriale (tezele) se păstrează în unitatea de învăţământ până la sfârşitul anului şcolar.</w:t>
      </w:r>
    </w:p>
    <w:p w:rsidR="004E04D7" w:rsidRPr="004E04D7" w:rsidRDefault="004E04D7" w:rsidP="007856C3">
      <w:pPr>
        <w:jc w:val="both"/>
        <w:rPr>
          <w:sz w:val="28"/>
          <w:szCs w:val="28"/>
        </w:rPr>
      </w:pPr>
      <w:r w:rsidRPr="004E04D7">
        <w:rPr>
          <w:sz w:val="28"/>
          <w:szCs w:val="28"/>
        </w:rPr>
        <w:t>Art. 119. — (1) La sfârşitul fiecărui semestru şi la încheierea anului şcolar, cadrele didactice au obligaţia să încheie situaţia şcolară a elevilor, în condiţiile prezentului regulament.</w:t>
      </w:r>
    </w:p>
    <w:p w:rsidR="004E04D7" w:rsidRPr="004E04D7" w:rsidRDefault="004E04D7" w:rsidP="007856C3">
      <w:pPr>
        <w:jc w:val="both"/>
        <w:rPr>
          <w:sz w:val="28"/>
          <w:szCs w:val="28"/>
        </w:rPr>
      </w:pPr>
      <w:r w:rsidRPr="004E04D7">
        <w:rPr>
          <w:sz w:val="28"/>
          <w:szCs w:val="28"/>
        </w:rPr>
        <w:t>(2) La sfârşitul fiecărui semestru, învăţătorul/institutorul/ profesorul pentru învăţământul primar/profesorul diriginte consultă consiliul clasei pentru acordarea mediei la purtare, prin care sunt evaluate frecvenţa şi comportarea elevului, respectarea de către acesta a reglementărilor adoptate de unitatea de învăţământ.</w:t>
      </w:r>
    </w:p>
    <w:p w:rsidR="004E04D7" w:rsidRPr="004E04D7" w:rsidRDefault="004E04D7" w:rsidP="007856C3">
      <w:pPr>
        <w:jc w:val="both"/>
        <w:rPr>
          <w:sz w:val="28"/>
          <w:szCs w:val="28"/>
        </w:rPr>
      </w:pPr>
      <w:r w:rsidRPr="004E04D7">
        <w:rPr>
          <w:sz w:val="28"/>
          <w:szCs w:val="28"/>
        </w:rPr>
        <w:t>(3) La sfârşitul fiecărui semestru învăţătorul/institutorul/ profesorul pentru învăţământul primar/profesorul diriginte consultă consiliul clasei pentru elaborarea aprecierii asupra situaţiei şcolare a fiecărui elev.</w:t>
      </w:r>
    </w:p>
    <w:p w:rsidR="004E04D7" w:rsidRPr="004E04D7" w:rsidRDefault="004E04D7" w:rsidP="007856C3">
      <w:pPr>
        <w:jc w:val="both"/>
        <w:rPr>
          <w:sz w:val="28"/>
          <w:szCs w:val="28"/>
        </w:rPr>
      </w:pPr>
      <w:r w:rsidRPr="004E04D7">
        <w:rPr>
          <w:sz w:val="28"/>
          <w:szCs w:val="28"/>
        </w:rPr>
        <w:t>Art. 120. — (1) La fiecare disciplină de studiu media semestrială este calculată din numărul de note prevăzut de prezentul regulament.</w:t>
      </w:r>
    </w:p>
    <w:p w:rsidR="004E04D7" w:rsidRPr="004E04D7" w:rsidRDefault="004E04D7" w:rsidP="007856C3">
      <w:pPr>
        <w:jc w:val="both"/>
        <w:rPr>
          <w:sz w:val="28"/>
          <w:szCs w:val="28"/>
        </w:rPr>
      </w:pPr>
      <w:r w:rsidRPr="004E04D7">
        <w:rPr>
          <w:sz w:val="28"/>
          <w:szCs w:val="28"/>
        </w:rPr>
        <w:t>(2) La disciplinele de studiu la care nu se susţine lucrarea scrisă semestrială (teza), media semestrială se obţine prin rotunjirea mediei aritmetice a notelor la cel mai apropiat număr întreg. La o diferenţă de 50 de sutimi, rotunjirea se face în favoarea elevului.</w:t>
      </w:r>
    </w:p>
    <w:p w:rsidR="004E04D7" w:rsidRPr="004E04D7" w:rsidRDefault="004E04D7" w:rsidP="007856C3">
      <w:pPr>
        <w:jc w:val="both"/>
        <w:rPr>
          <w:sz w:val="28"/>
          <w:szCs w:val="28"/>
        </w:rPr>
      </w:pPr>
      <w:r w:rsidRPr="004E04D7">
        <w:rPr>
          <w:sz w:val="28"/>
          <w:szCs w:val="28"/>
        </w:rPr>
        <w:t>(3) Media la evaluarea periodică este media aritmetică a notelor înscrise în catalog, cu excepţia notei de la lucrarea scrisă semestrială (teza), medie calculată cu două zecimale exacte, fără rotunjire.</w:t>
      </w:r>
    </w:p>
    <w:p w:rsidR="004E04D7" w:rsidRPr="004E04D7" w:rsidRDefault="004E04D7" w:rsidP="007856C3">
      <w:pPr>
        <w:jc w:val="both"/>
        <w:rPr>
          <w:sz w:val="28"/>
          <w:szCs w:val="28"/>
        </w:rPr>
      </w:pPr>
      <w:r w:rsidRPr="004E04D7">
        <w:rPr>
          <w:sz w:val="28"/>
          <w:szCs w:val="28"/>
        </w:rPr>
        <w:t>(4) La disciplinele de studiu la care se susţine lucrarea scrisă semestrială (teza), media semestrială se calculează astfel: „media semestrială = (3M+T)/4”, unde „M” reprezintă media la evaluarea periodică, iar„T” reprezintă nota obţinută la lucrarea scrisă semestrială (teză). Nota astfel obţinută se rotunjeşte la cel mai apropiat număr întreg. La o diferenţă de 50 de sutimi, rotunjirea se face în favoarea elevului.</w:t>
      </w:r>
    </w:p>
    <w:p w:rsidR="004E04D7" w:rsidRPr="004E04D7" w:rsidRDefault="004E04D7" w:rsidP="007856C3">
      <w:pPr>
        <w:jc w:val="both"/>
        <w:rPr>
          <w:sz w:val="28"/>
          <w:szCs w:val="28"/>
        </w:rPr>
      </w:pPr>
      <w:r w:rsidRPr="004E04D7">
        <w:rPr>
          <w:sz w:val="28"/>
          <w:szCs w:val="28"/>
        </w:rPr>
        <w:t>(5) Media anuală la fiecare disciplină este dată de media aritmetică a celor două medii semestriale, calculată cu două zecimale exacte, fără rotunjire. în cazul în care elevul a fost scutit medical, pe un semestru, la disciplina educaţie fizică şi sport, calificativul/media de pe semestrul în care elevul nu a fost scutit devine calificativul/media anuală.</w:t>
      </w:r>
    </w:p>
    <w:p w:rsidR="004E04D7" w:rsidRPr="004E04D7" w:rsidRDefault="004E04D7" w:rsidP="007856C3">
      <w:pPr>
        <w:jc w:val="both"/>
        <w:rPr>
          <w:sz w:val="28"/>
          <w:szCs w:val="28"/>
        </w:rPr>
      </w:pPr>
      <w:r w:rsidRPr="004E04D7">
        <w:rPr>
          <w:sz w:val="28"/>
          <w:szCs w:val="28"/>
        </w:rPr>
        <w:t>(6) Nota lucrării scrise semestriale (teză) şi mediile semestriale şi anuale se consemnează în catalog cu cerneală roşie.</w:t>
      </w:r>
    </w:p>
    <w:p w:rsidR="004E04D7" w:rsidRPr="004E04D7" w:rsidRDefault="004E04D7" w:rsidP="007856C3">
      <w:pPr>
        <w:jc w:val="both"/>
        <w:rPr>
          <w:sz w:val="28"/>
          <w:szCs w:val="28"/>
        </w:rPr>
      </w:pPr>
      <w:r w:rsidRPr="004E04D7">
        <w:rPr>
          <w:sz w:val="28"/>
          <w:szCs w:val="28"/>
        </w:rPr>
        <w:t xml:space="preserve">(7) </w:t>
      </w:r>
      <w:r w:rsidR="00A057AC" w:rsidRPr="004E04D7">
        <w:rPr>
          <w:sz w:val="28"/>
          <w:szCs w:val="28"/>
        </w:rPr>
        <w:t xml:space="preserve">În </w:t>
      </w:r>
      <w:r w:rsidRPr="004E04D7">
        <w:rPr>
          <w:sz w:val="28"/>
          <w:szCs w:val="28"/>
        </w:rPr>
        <w:t>cazul în care curriculumul este organizat modular, fiecare modul se dezvoltă ca o unitate autonomă de instruire. Media unui modul se calculează din notele obţinute pe parcursul desfăşurării modulului, conform prevederilor de la alin. (2). încheierea mediei unui modul care se termină pe parcursul anului se face în momentul finalizării acestuia, nefiind condiţionată de sfârşitul semestrului. Aceasta este considerată şi media anuală a modulului.</w:t>
      </w:r>
    </w:p>
    <w:p w:rsidR="004E04D7" w:rsidRPr="004E04D7" w:rsidRDefault="004E04D7" w:rsidP="007856C3">
      <w:pPr>
        <w:jc w:val="both"/>
        <w:rPr>
          <w:sz w:val="28"/>
          <w:szCs w:val="28"/>
        </w:rPr>
      </w:pPr>
      <w:r w:rsidRPr="004E04D7">
        <w:rPr>
          <w:sz w:val="28"/>
          <w:szCs w:val="28"/>
        </w:rPr>
        <w:lastRenderedPageBreak/>
        <w:t>(8) Media anuală generală se calculează ca medie aritmetică, fără rotunjire, a mediilor anuale de la toate disciplinele/modulele şi de la purtare. Media generală, în cazul curriculumului organizat pe module, se calculează similar mediei generale a unei discipline.</w:t>
      </w:r>
    </w:p>
    <w:p w:rsidR="004E04D7" w:rsidRPr="004E04D7" w:rsidRDefault="004E04D7" w:rsidP="007856C3">
      <w:pPr>
        <w:jc w:val="both"/>
        <w:rPr>
          <w:sz w:val="28"/>
          <w:szCs w:val="28"/>
        </w:rPr>
      </w:pPr>
      <w:r w:rsidRPr="004E04D7">
        <w:rPr>
          <w:sz w:val="28"/>
          <w:szCs w:val="28"/>
        </w:rPr>
        <w:t>Art. 121. — (1) La clasele I—IV se stabilesc calificative semestriale şi anuale la fiecare disciplină de studiu.</w:t>
      </w:r>
    </w:p>
    <w:p w:rsidR="004E04D7" w:rsidRPr="004E04D7" w:rsidRDefault="004E04D7" w:rsidP="007856C3">
      <w:pPr>
        <w:jc w:val="both"/>
        <w:rPr>
          <w:sz w:val="28"/>
          <w:szCs w:val="28"/>
        </w:rPr>
      </w:pPr>
      <w:r w:rsidRPr="004E04D7">
        <w:rPr>
          <w:sz w:val="28"/>
          <w:szCs w:val="28"/>
        </w:rPr>
        <w:t>(2) Pentru aceste clase, calificativul semestrial pe disciplină/domeniu de studiu se stabileşte astfel: se aleg două calificative cu frecvenţa cea mai mare, acordate în timpul semestrului, după care, în perioadele de recapitulare şi de consolidare a materiei, în urma aplicării unor probe de evaluare sumativă, cadrul didactic poate opta pentru unul dintre cele două calificative.</w:t>
      </w:r>
    </w:p>
    <w:p w:rsidR="004E04D7" w:rsidRPr="004E04D7" w:rsidRDefault="004E04D7" w:rsidP="007856C3">
      <w:pPr>
        <w:jc w:val="both"/>
        <w:rPr>
          <w:sz w:val="28"/>
          <w:szCs w:val="28"/>
        </w:rPr>
      </w:pPr>
      <w:r w:rsidRPr="004E04D7">
        <w:rPr>
          <w:sz w:val="28"/>
          <w:szCs w:val="28"/>
        </w:rPr>
        <w:t>(3) Pentru aceste clase, calificativul anual la fiecare disciplină/domeniul de studiu este dat de unul dintre calificativele semestriale stabilite de cadrul didactic în baza următoarelor criterii:</w:t>
      </w:r>
    </w:p>
    <w:p w:rsidR="004E04D7" w:rsidRPr="004E04D7" w:rsidRDefault="004E04D7" w:rsidP="007856C3">
      <w:pPr>
        <w:jc w:val="both"/>
        <w:rPr>
          <w:sz w:val="28"/>
          <w:szCs w:val="28"/>
        </w:rPr>
      </w:pPr>
      <w:r w:rsidRPr="004E04D7">
        <w:rPr>
          <w:sz w:val="28"/>
          <w:szCs w:val="28"/>
        </w:rPr>
        <w:t>a) progresul sau regresul elevului;</w:t>
      </w:r>
    </w:p>
    <w:p w:rsidR="004E04D7" w:rsidRPr="004E04D7" w:rsidRDefault="004E04D7" w:rsidP="007856C3">
      <w:pPr>
        <w:jc w:val="both"/>
        <w:rPr>
          <w:sz w:val="28"/>
          <w:szCs w:val="28"/>
        </w:rPr>
      </w:pPr>
      <w:r w:rsidRPr="004E04D7">
        <w:rPr>
          <w:sz w:val="28"/>
          <w:szCs w:val="28"/>
        </w:rPr>
        <w:t>b) raportul efort-performanţă realizată;</w:t>
      </w:r>
    </w:p>
    <w:p w:rsidR="004E04D7" w:rsidRPr="004E04D7" w:rsidRDefault="004E04D7" w:rsidP="007856C3">
      <w:pPr>
        <w:jc w:val="both"/>
        <w:rPr>
          <w:sz w:val="28"/>
          <w:szCs w:val="28"/>
        </w:rPr>
      </w:pPr>
      <w:r w:rsidRPr="004E04D7">
        <w:rPr>
          <w:sz w:val="28"/>
          <w:szCs w:val="28"/>
        </w:rPr>
        <w:t>c) creşterea sau descreşterea motivaţiei elevului;</w:t>
      </w:r>
    </w:p>
    <w:p w:rsidR="004E04D7" w:rsidRPr="004E04D7" w:rsidRDefault="004E04D7" w:rsidP="007856C3">
      <w:pPr>
        <w:jc w:val="both"/>
        <w:rPr>
          <w:sz w:val="28"/>
          <w:szCs w:val="28"/>
        </w:rPr>
      </w:pPr>
      <w:r w:rsidRPr="004E04D7">
        <w:rPr>
          <w:sz w:val="28"/>
          <w:szCs w:val="28"/>
        </w:rPr>
        <w:t>d) realizarea unor sarcini din programul suplimentar de pregătire sau de recuperare, stabilite de cadrul didactic şi care au fost aduse la cunoştinţa părintelui, tutorelui sau susţinătorului legal.</w:t>
      </w:r>
    </w:p>
    <w:p w:rsidR="004E04D7" w:rsidRPr="004E04D7" w:rsidRDefault="004E04D7" w:rsidP="007856C3">
      <w:pPr>
        <w:jc w:val="both"/>
        <w:rPr>
          <w:sz w:val="28"/>
          <w:szCs w:val="28"/>
        </w:rPr>
      </w:pPr>
      <w:r w:rsidRPr="004E04D7">
        <w:rPr>
          <w:sz w:val="28"/>
          <w:szCs w:val="28"/>
        </w:rPr>
        <w:t>Art. 122. — (1) în învăţământul primar, calificativele semestriale şi anuale la fiecare disciplină se consemnează în catalog de către învăţătorul/institutorul/profesorul pentru învăţământul primar/profesorul de specialitate. Calificativele la purtare se consemnează în catalog de către învăţători/institutori/ profesorii pentru învăţământul primar.</w:t>
      </w:r>
    </w:p>
    <w:p w:rsidR="004E04D7" w:rsidRPr="004E04D7" w:rsidRDefault="004E04D7" w:rsidP="007856C3">
      <w:pPr>
        <w:jc w:val="both"/>
        <w:rPr>
          <w:sz w:val="28"/>
          <w:szCs w:val="28"/>
        </w:rPr>
      </w:pPr>
      <w:r w:rsidRPr="004E04D7">
        <w:rPr>
          <w:sz w:val="28"/>
          <w:szCs w:val="28"/>
        </w:rPr>
        <w:t xml:space="preserve">(2) </w:t>
      </w:r>
      <w:r w:rsidR="00A057AC" w:rsidRPr="004E04D7">
        <w:rPr>
          <w:sz w:val="28"/>
          <w:szCs w:val="28"/>
        </w:rPr>
        <w:t xml:space="preserve">În </w:t>
      </w:r>
      <w:r w:rsidRPr="004E04D7">
        <w:rPr>
          <w:sz w:val="28"/>
          <w:szCs w:val="28"/>
        </w:rPr>
        <w:t>învăţământul secundar inferior şi secundar superior şi postliceal mediile semestriale şi anuale pe disciplină/modul se consemnează în catalog de către cadrul didactic care a predat disciplina/modulul. Mediile la purtare se consemnează în catalog de profesorii diriginţi ai claselor.</w:t>
      </w:r>
    </w:p>
    <w:p w:rsidR="004E04D7" w:rsidRPr="004E04D7" w:rsidRDefault="004E04D7" w:rsidP="007856C3">
      <w:pPr>
        <w:jc w:val="both"/>
        <w:rPr>
          <w:sz w:val="28"/>
          <w:szCs w:val="28"/>
        </w:rPr>
      </w:pPr>
      <w:r w:rsidRPr="004E04D7">
        <w:rPr>
          <w:sz w:val="28"/>
          <w:szCs w:val="28"/>
        </w:rPr>
        <w:t>Art. 123. — (1) Elevii scutiţi de efort fizic au obligaţia de a fi prezenţi la orele de educaţie fizică şi sport. Acestor elevi nu li se acordă calificative/note şi nu li se încheie media la această disciplină în semestrul sau în anul în care sunt scutiţi medical.</w:t>
      </w:r>
    </w:p>
    <w:p w:rsidR="004E04D7" w:rsidRPr="004E04D7" w:rsidRDefault="004E04D7" w:rsidP="007856C3">
      <w:pPr>
        <w:jc w:val="both"/>
        <w:rPr>
          <w:sz w:val="28"/>
          <w:szCs w:val="28"/>
        </w:rPr>
      </w:pPr>
      <w:r w:rsidRPr="004E04D7">
        <w:rPr>
          <w:sz w:val="28"/>
          <w:szCs w:val="28"/>
        </w:rPr>
        <w:t>(2) Pentru elevii scutiţi medical, profesorul de educaţie fizică şi sport consemnează în catalog, la rubrica respectivă, „scutit medical în semestrul.” sau „scutit medical în anul şcolar.”, specificând totodată documentul medical, numărul şi data eliberării acestuia. Documentul medical va fi ataşat la dosarul personal al elevului, aflat la secretariat.</w:t>
      </w:r>
    </w:p>
    <w:p w:rsidR="004E04D7" w:rsidRPr="004E04D7" w:rsidRDefault="004E04D7" w:rsidP="007856C3">
      <w:pPr>
        <w:jc w:val="both"/>
        <w:rPr>
          <w:sz w:val="28"/>
          <w:szCs w:val="28"/>
        </w:rPr>
      </w:pPr>
      <w:r w:rsidRPr="004E04D7">
        <w:rPr>
          <w:sz w:val="28"/>
          <w:szCs w:val="28"/>
        </w:rPr>
        <w:t>(3) Elevii scutiţi medical, semestrial sau anual, nu sunt obligaţi să vină în echipament sportiv la orele de educaţie fizică şi sport, dar trebuie să aibă încălţăminte adecvată pentru sălile de sport. Absenţele la aceste ore se consemnează în catalog.</w:t>
      </w:r>
    </w:p>
    <w:p w:rsidR="004E04D7" w:rsidRPr="004E04D7" w:rsidRDefault="004E04D7" w:rsidP="007856C3">
      <w:pPr>
        <w:jc w:val="both"/>
        <w:rPr>
          <w:sz w:val="28"/>
          <w:szCs w:val="28"/>
        </w:rPr>
      </w:pPr>
      <w:r w:rsidRPr="004E04D7">
        <w:rPr>
          <w:sz w:val="28"/>
          <w:szCs w:val="28"/>
        </w:rPr>
        <w:t>(4) Pentru integrarea în colectiv a elevilor scutiţi medical, în timpul orei de educaţie fizică şi sport, cadrul didactic le poate atribui sarcini organizatorice: arbitraj, cronometrare, măsurare, înregistrarea unor elemente tehnice, ţinerea scorului etc.</w:t>
      </w:r>
    </w:p>
    <w:p w:rsidR="004E04D7" w:rsidRPr="004E04D7" w:rsidRDefault="004E04D7" w:rsidP="007856C3">
      <w:pPr>
        <w:jc w:val="both"/>
        <w:rPr>
          <w:sz w:val="28"/>
          <w:szCs w:val="28"/>
        </w:rPr>
      </w:pPr>
      <w:r w:rsidRPr="004E04D7">
        <w:rPr>
          <w:sz w:val="28"/>
          <w:szCs w:val="28"/>
        </w:rPr>
        <w:t xml:space="preserve">Art. 124. — Şcolarizarea elevilor sportivi nominalizaţi de federaţiile naţionale sportive pentru centrele naţionale olimpice/de excelenţă se realizează în unităţi de învăţământ situate în apropierea acestor structuri sportive şi respectă dinamica selecţiei loturilor. Situaţia şcolară, înregistrată în perioadele în care elevii se pregătesc în aceste centre, se transmite unităţilor de învăţământ de care aceştia aparţin. în cazul în care şcolarizarea se </w:t>
      </w:r>
      <w:r w:rsidRPr="004E04D7">
        <w:rPr>
          <w:sz w:val="28"/>
          <w:szCs w:val="28"/>
        </w:rPr>
        <w:lastRenderedPageBreak/>
        <w:t>realizează în unităţi de învăţământ care nu pot asigura pregătirea elevilor la unele discipline de învăţământ, situaţia şcolară a acestor elevi se poate încheia, la disciplinele respective, la unităţile de învăţământ de care elevii aparţin, după întoarcerea acestora, conform prezentului regulament.</w:t>
      </w:r>
    </w:p>
    <w:p w:rsidR="004E04D7" w:rsidRPr="004E04D7" w:rsidRDefault="004E04D7" w:rsidP="007856C3">
      <w:pPr>
        <w:jc w:val="both"/>
        <w:rPr>
          <w:sz w:val="28"/>
          <w:szCs w:val="28"/>
        </w:rPr>
      </w:pPr>
      <w:r w:rsidRPr="004E04D7">
        <w:rPr>
          <w:sz w:val="28"/>
          <w:szCs w:val="28"/>
        </w:rPr>
        <w:t>Art. 125. — (1) Părinţii, tutorii sau susţinătorii legali ai elevilor minori, respectiv elevii majori care doresc să îşi exercite dreptul de a participa la ora de religie îşi exprimă opţiunea în scris, într-o cerere adresată unităţii de învăţământ, în care precizează şi numele cultului solicitat.</w:t>
      </w:r>
    </w:p>
    <w:p w:rsidR="004E04D7" w:rsidRPr="004E04D7" w:rsidRDefault="004E04D7" w:rsidP="007856C3">
      <w:pPr>
        <w:jc w:val="both"/>
        <w:rPr>
          <w:sz w:val="28"/>
          <w:szCs w:val="28"/>
        </w:rPr>
      </w:pPr>
      <w:r w:rsidRPr="004E04D7">
        <w:rPr>
          <w:sz w:val="28"/>
          <w:szCs w:val="28"/>
        </w:rPr>
        <w:t>(2) Schimbarea opţiunii de a frecventa ora de Religie se face tot prin cerere scrisă a elevului major, respectiv a părintelui tutorelui legal instituit pentru elevul minor.</w:t>
      </w:r>
    </w:p>
    <w:p w:rsidR="004E04D7" w:rsidRPr="004E04D7" w:rsidRDefault="004E04D7" w:rsidP="007856C3">
      <w:pPr>
        <w:jc w:val="both"/>
        <w:rPr>
          <w:sz w:val="28"/>
          <w:szCs w:val="28"/>
        </w:rPr>
      </w:pPr>
      <w:r w:rsidRPr="004E04D7">
        <w:rPr>
          <w:sz w:val="28"/>
          <w:szCs w:val="28"/>
        </w:rPr>
        <w:t xml:space="preserve">(3) </w:t>
      </w:r>
      <w:r w:rsidR="00A057AC" w:rsidRPr="004E04D7">
        <w:rPr>
          <w:sz w:val="28"/>
          <w:szCs w:val="28"/>
        </w:rPr>
        <w:t xml:space="preserve">În </w:t>
      </w:r>
      <w:r w:rsidRPr="004E04D7">
        <w:rPr>
          <w:sz w:val="28"/>
          <w:szCs w:val="28"/>
        </w:rPr>
        <w:t>situaţia în care părinţii/tutorii sau susţinătorilor legali ai elevului minor, respectiv elevul major decid, în cursul anului şcolar, schimbarea opţiunii de a frecventa ora de Religie, situaţia şcolară a elevului respectiv pe anul în curs se încheie fără disciplina Religie.</w:t>
      </w:r>
    </w:p>
    <w:p w:rsidR="004E04D7" w:rsidRPr="004E04D7" w:rsidRDefault="004E04D7" w:rsidP="007856C3">
      <w:pPr>
        <w:jc w:val="both"/>
        <w:rPr>
          <w:sz w:val="28"/>
          <w:szCs w:val="28"/>
        </w:rPr>
      </w:pPr>
      <w:r w:rsidRPr="004E04D7">
        <w:rPr>
          <w:sz w:val="28"/>
          <w:szCs w:val="28"/>
        </w:rPr>
        <w:t>(4) în mod similar se procedează şi pentru elevul căruia, din motive obiective, nu i s-au asigurat condiţiile necesare pentru frecventarea orelor la această disciplină.</w:t>
      </w:r>
    </w:p>
    <w:p w:rsidR="004E04D7" w:rsidRPr="004E04D7" w:rsidRDefault="004E04D7" w:rsidP="007856C3">
      <w:pPr>
        <w:jc w:val="both"/>
        <w:rPr>
          <w:sz w:val="28"/>
          <w:szCs w:val="28"/>
        </w:rPr>
      </w:pPr>
      <w:r w:rsidRPr="004E04D7">
        <w:rPr>
          <w:sz w:val="28"/>
          <w:szCs w:val="28"/>
        </w:rPr>
        <w:t>(5) Elevilor aflaţi în situaţiile prevăzute la alin. (3) şi (4) li se vor asigura activităţi educaţionale alternative în cadrul unităţii de învăţământ, stabilite prin hotărârea consiliului de administraţie.</w:t>
      </w:r>
    </w:p>
    <w:p w:rsidR="004E04D7" w:rsidRPr="004E04D7" w:rsidRDefault="004E04D7" w:rsidP="007856C3">
      <w:pPr>
        <w:jc w:val="both"/>
        <w:rPr>
          <w:sz w:val="28"/>
          <w:szCs w:val="28"/>
        </w:rPr>
      </w:pPr>
      <w:r w:rsidRPr="004E04D7">
        <w:rPr>
          <w:sz w:val="28"/>
          <w:szCs w:val="28"/>
        </w:rPr>
        <w:t>Art. 126. — (1) Sunt declaraţi promovaţi elevii care, la sfârşitul anului şcolar, obţin la fiecare disciplină de studiu/modul cel puţin media anuală 5,00/calificativul „Suficient”, iar la purtare, media anuală 6,00/calificativul „Suficient”.</w:t>
      </w:r>
    </w:p>
    <w:p w:rsidR="004E04D7" w:rsidRPr="004E04D7" w:rsidRDefault="004E04D7" w:rsidP="007856C3">
      <w:pPr>
        <w:jc w:val="both"/>
        <w:rPr>
          <w:sz w:val="28"/>
          <w:szCs w:val="28"/>
        </w:rPr>
      </w:pPr>
      <w:r w:rsidRPr="004E04D7">
        <w:rPr>
          <w:sz w:val="28"/>
          <w:szCs w:val="28"/>
        </w:rPr>
        <w:t>(2) Elevii liceelor pedagogice, ai liceelor teologice şi ai liceelor militare care obţin la purtare media anuală mai mică de 8,00 nu mai pot continua studiile la aceste profiluri. Aceşti elevi sunt obligaţi să se transfere, pentru anul şcolar următor, la alte profiluri/licee cu respectarea legislaţiei în vigoare şi a regulamentelor de organizare şi funcţionare a unităţilor în cauză.</w:t>
      </w:r>
    </w:p>
    <w:p w:rsidR="004E04D7" w:rsidRPr="004E04D7" w:rsidRDefault="004E04D7" w:rsidP="007856C3">
      <w:pPr>
        <w:jc w:val="both"/>
        <w:rPr>
          <w:sz w:val="28"/>
          <w:szCs w:val="28"/>
        </w:rPr>
      </w:pPr>
      <w:r w:rsidRPr="004E04D7">
        <w:rPr>
          <w:sz w:val="28"/>
          <w:szCs w:val="28"/>
        </w:rPr>
        <w:t>Art. 127. — (1) Elevii din clasele cu profil artistic sau sportiv, care nu au media de cel puţin 6 la disciplina principală de specialitate, sunt declaraţi necorespunzători pentru aceste profiluri/specializări.</w:t>
      </w:r>
    </w:p>
    <w:p w:rsidR="004E04D7" w:rsidRPr="004E04D7" w:rsidRDefault="004E04D7" w:rsidP="007856C3">
      <w:pPr>
        <w:jc w:val="both"/>
        <w:rPr>
          <w:sz w:val="28"/>
          <w:szCs w:val="28"/>
        </w:rPr>
      </w:pPr>
      <w:r w:rsidRPr="004E04D7">
        <w:rPr>
          <w:sz w:val="28"/>
          <w:szCs w:val="28"/>
        </w:rPr>
        <w:t>(2) Prin excepţie de la alin. (1) elevii de la clasele cu specializările muzică şi coregrafie sunt declaraţi necorespunzători pentru specializarea respectivă şi dacă nu obţin minimum 6,00 la examenul de sfârşit de an şcolar.</w:t>
      </w:r>
    </w:p>
    <w:p w:rsidR="004E04D7" w:rsidRPr="004E04D7" w:rsidRDefault="004E04D7" w:rsidP="007856C3">
      <w:pPr>
        <w:jc w:val="both"/>
        <w:rPr>
          <w:sz w:val="28"/>
          <w:szCs w:val="28"/>
        </w:rPr>
      </w:pPr>
      <w:r w:rsidRPr="004E04D7">
        <w:rPr>
          <w:sz w:val="28"/>
          <w:szCs w:val="28"/>
        </w:rPr>
        <w:t>(3) Elevii menţionaţi la alin. (1) şi (2) sunt obligaţi să se transfere, pentru anul şcolar următor, la alte profiluri/specializări, cu respectarea legislaţiei în vigoare şi a regulamentelor de organizare şi funcţionare a unităţilor în cauză.</w:t>
      </w:r>
    </w:p>
    <w:p w:rsidR="004E04D7" w:rsidRPr="004E04D7" w:rsidRDefault="004E04D7" w:rsidP="007856C3">
      <w:pPr>
        <w:jc w:val="both"/>
        <w:rPr>
          <w:sz w:val="28"/>
          <w:szCs w:val="28"/>
        </w:rPr>
      </w:pPr>
      <w:r w:rsidRPr="004E04D7">
        <w:rPr>
          <w:sz w:val="28"/>
          <w:szCs w:val="28"/>
        </w:rPr>
        <w:t>Art. 128. — Sunt declaraţi amânaţi, semestrial sau anual, elevii cărora nu li se poate definitiva situaţia şcolară la una sau la mai multe discipline de studiu/module din următoarele motive:</w:t>
      </w:r>
    </w:p>
    <w:p w:rsidR="004E04D7" w:rsidRPr="004E04D7" w:rsidRDefault="004E04D7" w:rsidP="007856C3">
      <w:pPr>
        <w:jc w:val="both"/>
        <w:rPr>
          <w:sz w:val="28"/>
          <w:szCs w:val="28"/>
        </w:rPr>
      </w:pPr>
      <w:r w:rsidRPr="004E04D7">
        <w:rPr>
          <w:sz w:val="28"/>
          <w:szCs w:val="28"/>
        </w:rPr>
        <w:t>a) au absentat, motivat şi nemotivat, la cel puţin 50% din numărul de ore de curs prevăzut într-un semestru la disciplinele/modulele respective;</w:t>
      </w:r>
    </w:p>
    <w:p w:rsidR="004E04D7" w:rsidRPr="004E04D7" w:rsidRDefault="004E04D7" w:rsidP="007856C3">
      <w:pPr>
        <w:jc w:val="both"/>
        <w:rPr>
          <w:sz w:val="28"/>
          <w:szCs w:val="28"/>
        </w:rPr>
      </w:pPr>
      <w:r w:rsidRPr="004E04D7">
        <w:rPr>
          <w:sz w:val="28"/>
          <w:szCs w:val="28"/>
        </w:rPr>
        <w:t>b) au fost scutiţi de frecvenţă de către directorul unităţii de învăţământ în urma unor solicitări oficiale, pentru perioada participării la festivaluri şi concursuri profesionale, cultural-artistice şi sportive, interne şi internaţionale, cantonamente şi pregătire specializată;</w:t>
      </w:r>
    </w:p>
    <w:p w:rsidR="004E04D7" w:rsidRPr="004E04D7" w:rsidRDefault="004E04D7" w:rsidP="007856C3">
      <w:pPr>
        <w:jc w:val="both"/>
        <w:rPr>
          <w:sz w:val="28"/>
          <w:szCs w:val="28"/>
        </w:rPr>
      </w:pPr>
      <w:r w:rsidRPr="004E04D7">
        <w:rPr>
          <w:sz w:val="28"/>
          <w:szCs w:val="28"/>
        </w:rPr>
        <w:t>c) au beneficiat de bursă de studiu în străinătate, recunoscută de minister;</w:t>
      </w:r>
    </w:p>
    <w:p w:rsidR="004E04D7" w:rsidRPr="004E04D7" w:rsidRDefault="004E04D7" w:rsidP="007856C3">
      <w:pPr>
        <w:jc w:val="both"/>
        <w:rPr>
          <w:sz w:val="28"/>
          <w:szCs w:val="28"/>
        </w:rPr>
      </w:pPr>
      <w:r w:rsidRPr="004E04D7">
        <w:rPr>
          <w:sz w:val="28"/>
          <w:szCs w:val="28"/>
        </w:rPr>
        <w:lastRenderedPageBreak/>
        <w:t>d) au urmat studiile, pentru o perioadă determinată de timp, în alte ţări;</w:t>
      </w:r>
    </w:p>
    <w:p w:rsidR="004E04D7" w:rsidRPr="004E04D7" w:rsidRDefault="004E04D7" w:rsidP="007856C3">
      <w:pPr>
        <w:jc w:val="both"/>
        <w:rPr>
          <w:sz w:val="28"/>
          <w:szCs w:val="28"/>
        </w:rPr>
      </w:pPr>
      <w:r w:rsidRPr="004E04D7">
        <w:rPr>
          <w:sz w:val="28"/>
          <w:szCs w:val="28"/>
        </w:rPr>
        <w:t>e) nu au un număr suficient de calificative/note, necesar pentru încheierea mediei/mediilorsau nu au calificativele/mediile semestriale ori anuale la disciplinele/modulele respective, consemnate în catalog de către cadrul didactic, din alte motive decât cele de mai sus, neimputabile personalului didactic de predare.</w:t>
      </w:r>
    </w:p>
    <w:p w:rsidR="004E04D7" w:rsidRPr="004E04D7" w:rsidRDefault="004E04D7" w:rsidP="007856C3">
      <w:pPr>
        <w:jc w:val="both"/>
        <w:rPr>
          <w:sz w:val="28"/>
          <w:szCs w:val="28"/>
        </w:rPr>
      </w:pPr>
      <w:r w:rsidRPr="004E04D7">
        <w:rPr>
          <w:sz w:val="28"/>
          <w:szCs w:val="28"/>
        </w:rPr>
        <w:t>Art. 129. — (1) Elevii declaraţi amânaţi pe semestrul I îşi încheie situaţia şcolară în primele patru săptămâni de la revenirea la şcoală.</w:t>
      </w:r>
    </w:p>
    <w:p w:rsidR="004E04D7" w:rsidRPr="004E04D7" w:rsidRDefault="004E04D7" w:rsidP="007856C3">
      <w:pPr>
        <w:jc w:val="both"/>
        <w:rPr>
          <w:sz w:val="28"/>
          <w:szCs w:val="28"/>
        </w:rPr>
      </w:pPr>
      <w:r w:rsidRPr="004E04D7">
        <w:rPr>
          <w:sz w:val="28"/>
          <w:szCs w:val="28"/>
        </w:rPr>
        <w:t xml:space="preserve">(2) </w:t>
      </w:r>
      <w:r w:rsidR="00A057AC" w:rsidRPr="004E04D7">
        <w:rPr>
          <w:sz w:val="28"/>
          <w:szCs w:val="28"/>
        </w:rPr>
        <w:t xml:space="preserve">Încheierea </w:t>
      </w:r>
      <w:r w:rsidRPr="004E04D7">
        <w:rPr>
          <w:sz w:val="28"/>
          <w:szCs w:val="28"/>
        </w:rPr>
        <w:t>situaţiei şcolare a elevilor prevăzuţi la alin. (1) se face pe baza calificativelor/notelor consemnate în rubrica semestrului I, datate la momentul evaluării.</w:t>
      </w:r>
    </w:p>
    <w:p w:rsidR="004E04D7" w:rsidRPr="004E04D7" w:rsidRDefault="004E04D7" w:rsidP="007856C3">
      <w:pPr>
        <w:jc w:val="both"/>
        <w:rPr>
          <w:sz w:val="28"/>
          <w:szCs w:val="28"/>
        </w:rPr>
      </w:pPr>
      <w:r w:rsidRPr="004E04D7">
        <w:rPr>
          <w:sz w:val="28"/>
          <w:szCs w:val="28"/>
        </w:rPr>
        <w:t xml:space="preserve">(3) </w:t>
      </w:r>
      <w:r w:rsidR="00A057AC" w:rsidRPr="004E04D7">
        <w:rPr>
          <w:sz w:val="28"/>
          <w:szCs w:val="28"/>
        </w:rPr>
        <w:t xml:space="preserve">Încheierea </w:t>
      </w:r>
      <w:r w:rsidRPr="004E04D7">
        <w:rPr>
          <w:sz w:val="28"/>
          <w:szCs w:val="28"/>
        </w:rPr>
        <w:t>situaţiei şcolare a elevilor amânaţi pe semestrul al doilea, a celor declaraţi amânaţi pe semestrul I care nu şi-au încheiat situaţia şcolară conform prevederilor alin. (1) şi (2) sau a celor amânaţi anual se face înaintea sesiunii de corigenţe, într-o perioadă stabilită de consiliul de administraţie. Elevii amânaţi, care nu promovează la una sau două discipline/module de studiu în sesiunea de examene de încheiere a situaţiei şcolare a elevilor amânaţi, se pot prezenta la sesiunea de examene de corigenţe.</w:t>
      </w:r>
    </w:p>
    <w:p w:rsidR="004E04D7" w:rsidRPr="004E04D7" w:rsidRDefault="004E04D7" w:rsidP="007856C3">
      <w:pPr>
        <w:jc w:val="both"/>
        <w:rPr>
          <w:sz w:val="28"/>
          <w:szCs w:val="28"/>
        </w:rPr>
      </w:pPr>
      <w:r w:rsidRPr="004E04D7">
        <w:rPr>
          <w:sz w:val="28"/>
          <w:szCs w:val="28"/>
        </w:rPr>
        <w:t>Art. 130. — (1) Sunt declaraţi corigenţi elevii care o</w:t>
      </w:r>
      <w:r w:rsidR="00A057AC">
        <w:rPr>
          <w:sz w:val="28"/>
          <w:szCs w:val="28"/>
        </w:rPr>
        <w:t>bţin calificative „Insuficient”/</w:t>
      </w:r>
      <w:r w:rsidRPr="004E04D7">
        <w:rPr>
          <w:sz w:val="28"/>
          <w:szCs w:val="28"/>
        </w:rPr>
        <w:t>medii anuale sub 5,00 la cel mult două discipline de studiu, precum şi elevii amânaţi care nu promovează examenul de încheiere a situaţiei şcolare, la cel mult două discipline de studiu.</w:t>
      </w:r>
    </w:p>
    <w:p w:rsidR="004E04D7" w:rsidRPr="004E04D7" w:rsidRDefault="004E04D7" w:rsidP="007856C3">
      <w:pPr>
        <w:jc w:val="both"/>
        <w:rPr>
          <w:sz w:val="28"/>
          <w:szCs w:val="28"/>
        </w:rPr>
      </w:pPr>
      <w:r w:rsidRPr="004E04D7">
        <w:rPr>
          <w:sz w:val="28"/>
          <w:szCs w:val="28"/>
        </w:rPr>
        <w:t>(2) în cazul în care curriculumul este organizat modular, sunt declaraţi corigenţi:</w:t>
      </w:r>
    </w:p>
    <w:p w:rsidR="004E04D7" w:rsidRPr="004E04D7" w:rsidRDefault="004E04D7" w:rsidP="007856C3">
      <w:pPr>
        <w:jc w:val="both"/>
        <w:rPr>
          <w:sz w:val="28"/>
          <w:szCs w:val="28"/>
        </w:rPr>
      </w:pPr>
      <w:r w:rsidRPr="004E04D7">
        <w:rPr>
          <w:sz w:val="28"/>
          <w:szCs w:val="28"/>
        </w:rPr>
        <w:t>a) elevii care obţin medii sub 5,00 la modulele ce se finalizează pe parcursul anului şcolar, indiferent de numărul modulelor nepromovate;</w:t>
      </w:r>
    </w:p>
    <w:p w:rsidR="004E04D7" w:rsidRPr="004E04D7" w:rsidRDefault="004E04D7" w:rsidP="007856C3">
      <w:pPr>
        <w:jc w:val="both"/>
        <w:rPr>
          <w:sz w:val="28"/>
          <w:szCs w:val="28"/>
        </w:rPr>
      </w:pPr>
      <w:r w:rsidRPr="004E04D7">
        <w:rPr>
          <w:sz w:val="28"/>
          <w:szCs w:val="28"/>
        </w:rPr>
        <w:t>b) elevii care obţin medii sub 5,00 la cel mult două module care se finalizează la sfârşitul anului şcolar, precum şi elevii amânaţi care nu promovează examenul de încheiere a situaţiei şcolare, la cel mult două module.</w:t>
      </w:r>
    </w:p>
    <w:p w:rsidR="004E04D7" w:rsidRPr="004E04D7" w:rsidRDefault="004E04D7" w:rsidP="007856C3">
      <w:pPr>
        <w:jc w:val="both"/>
        <w:rPr>
          <w:sz w:val="28"/>
          <w:szCs w:val="28"/>
        </w:rPr>
      </w:pPr>
      <w:r w:rsidRPr="004E04D7">
        <w:rPr>
          <w:sz w:val="28"/>
          <w:szCs w:val="28"/>
        </w:rPr>
        <w:t>(3) Pentru elevii corigenţi se organizează anual o singură sesiune de examene de corigenţă, într-o perioadă stabilită de minister.</w:t>
      </w:r>
    </w:p>
    <w:p w:rsidR="004E04D7" w:rsidRPr="004E04D7" w:rsidRDefault="004E04D7" w:rsidP="007856C3">
      <w:pPr>
        <w:jc w:val="both"/>
        <w:rPr>
          <w:sz w:val="28"/>
          <w:szCs w:val="28"/>
        </w:rPr>
      </w:pPr>
      <w:r w:rsidRPr="004E04D7">
        <w:rPr>
          <w:sz w:val="28"/>
          <w:szCs w:val="28"/>
        </w:rPr>
        <w:t>(4) Pentru elevii corigenţi menţionaţi la alin. (2) lit. a) se organizează şi o sesiune specială de examene de corigenţă, în ultima săptămână a anului şcolar. Media fiecărui modul, obţinută în cadrul sesiunii speciale de corigenţă, este şi media anuală a modulului.</w:t>
      </w:r>
    </w:p>
    <w:p w:rsidR="004E04D7" w:rsidRPr="004E04D7" w:rsidRDefault="004E04D7" w:rsidP="007856C3">
      <w:pPr>
        <w:jc w:val="both"/>
        <w:rPr>
          <w:sz w:val="28"/>
          <w:szCs w:val="28"/>
        </w:rPr>
      </w:pPr>
      <w:r w:rsidRPr="004E04D7">
        <w:rPr>
          <w:sz w:val="28"/>
          <w:szCs w:val="28"/>
        </w:rPr>
        <w:t>Art. 131. — (1) Sunt declaraţi repetenţi:</w:t>
      </w:r>
    </w:p>
    <w:p w:rsidR="004E04D7" w:rsidRPr="004E04D7" w:rsidRDefault="004E04D7" w:rsidP="007856C3">
      <w:pPr>
        <w:jc w:val="both"/>
        <w:rPr>
          <w:sz w:val="28"/>
          <w:szCs w:val="28"/>
        </w:rPr>
      </w:pPr>
      <w:r w:rsidRPr="004E04D7">
        <w:rPr>
          <w:sz w:val="28"/>
          <w:szCs w:val="28"/>
        </w:rPr>
        <w:t>a) elevii care au obţinut calificativul „Insuficienf/medii anuale sub 5,00 la mai mult de două discipline de învăţământ/module care se finalizează la sfârşitul anului şcolar. Prevederile se aplică şi elevilor care nu au promovat, la mai mult de două module, la examenele de corigenţă în sesiunea specială, organizată în conformitate cu art. 130 alin. (4);</w:t>
      </w:r>
    </w:p>
    <w:p w:rsidR="004E04D7" w:rsidRPr="004E04D7" w:rsidRDefault="004E04D7" w:rsidP="007856C3">
      <w:pPr>
        <w:jc w:val="both"/>
        <w:rPr>
          <w:sz w:val="28"/>
          <w:szCs w:val="28"/>
        </w:rPr>
      </w:pPr>
      <w:r w:rsidRPr="004E04D7">
        <w:rPr>
          <w:sz w:val="28"/>
          <w:szCs w:val="28"/>
        </w:rPr>
        <w:t>b) elevii care au obţinut la purtare calificativul anual „Insuficient’Vmedia anuală mai mică de 6,00;</w:t>
      </w:r>
    </w:p>
    <w:p w:rsidR="004E04D7" w:rsidRPr="004E04D7" w:rsidRDefault="004E04D7" w:rsidP="007856C3">
      <w:pPr>
        <w:jc w:val="both"/>
        <w:rPr>
          <w:sz w:val="28"/>
          <w:szCs w:val="28"/>
        </w:rPr>
      </w:pPr>
      <w:r w:rsidRPr="004E04D7">
        <w:rPr>
          <w:sz w:val="28"/>
          <w:szCs w:val="28"/>
        </w:rPr>
        <w:t>c) elevii corigenţi care nu se prezintă la sesiunea de examen de corigenţă sau la sesiunea specială prevăzută la art. 130 alin. (4) sau care nu promovează examenul la toate disciplinele/modulele la care se află în situaţie de corigenţă;</w:t>
      </w:r>
    </w:p>
    <w:p w:rsidR="004E04D7" w:rsidRPr="004E04D7" w:rsidRDefault="004E04D7" w:rsidP="007856C3">
      <w:pPr>
        <w:jc w:val="both"/>
        <w:rPr>
          <w:sz w:val="28"/>
          <w:szCs w:val="28"/>
        </w:rPr>
      </w:pPr>
      <w:r w:rsidRPr="004E04D7">
        <w:rPr>
          <w:sz w:val="28"/>
          <w:szCs w:val="28"/>
        </w:rPr>
        <w:t>d) elevii amânaţi care nu se prezintă la sesiunea de încheiere a situaţiei şcolare la cel puţin o disciplină/un modul;</w:t>
      </w:r>
    </w:p>
    <w:p w:rsidR="004E04D7" w:rsidRPr="004E04D7" w:rsidRDefault="004E04D7" w:rsidP="007856C3">
      <w:pPr>
        <w:jc w:val="both"/>
        <w:rPr>
          <w:sz w:val="28"/>
          <w:szCs w:val="28"/>
        </w:rPr>
      </w:pPr>
      <w:r w:rsidRPr="004E04D7">
        <w:rPr>
          <w:sz w:val="28"/>
          <w:szCs w:val="28"/>
        </w:rPr>
        <w:t xml:space="preserve">e) elevii exmatriculaţi, cu drept de reînscriere; acestora li se înscrie în documentele şcolare „Repetent prin exmatriculare, cu drept de reînscriere în aceeaşi unitate de </w:t>
      </w:r>
      <w:r w:rsidRPr="004E04D7">
        <w:rPr>
          <w:sz w:val="28"/>
          <w:szCs w:val="28"/>
        </w:rPr>
        <w:lastRenderedPageBreak/>
        <w:t>învăţământ sau în altă unitate de învăţământ”, respectiv „fără drept de înscriere în nicio unitate de învăţământ pentru o perioadă de 3 ani”.</w:t>
      </w:r>
    </w:p>
    <w:p w:rsidR="004E04D7" w:rsidRPr="004E04D7" w:rsidRDefault="004E04D7" w:rsidP="007856C3">
      <w:pPr>
        <w:jc w:val="both"/>
        <w:rPr>
          <w:sz w:val="28"/>
          <w:szCs w:val="28"/>
        </w:rPr>
      </w:pPr>
      <w:r w:rsidRPr="004E04D7">
        <w:rPr>
          <w:sz w:val="28"/>
          <w:szCs w:val="28"/>
        </w:rPr>
        <w:t>(2) La sfârşitul clasei pregătitoare şi al clasei I elevii nu pot fi lăsaţi repetenţi. Elevii care, pe parcursul clasei, au manifestat dificultăţi de învăţare, menţionate în raportul de evaluare pentru clasa pregătitoare şi evaluările finale pentru clasa I, privind dezvoltarea fizică, socioemoţională, cognitivă, a limbajului şi a comunicării, precum şi a dezvoltării capacităţilor şi atitudinilor faţă de învăţare rămân în colectivele în care au învăţat şi intră, pe parcursul anului şcolar următor, într-un program de remediere/ recuperare şcolară, realizat de învăţător/institutor/profesor pentru învăţământul primar, împreună cu un specialist de la centrul judeţean de resurse şi asistenţă educaţională/Centrul Municipiului Bucureşti de Resurse şi Asistenţă Educaţională.</w:t>
      </w:r>
    </w:p>
    <w:p w:rsidR="004E04D7" w:rsidRPr="004E04D7" w:rsidRDefault="004E04D7" w:rsidP="007856C3">
      <w:pPr>
        <w:jc w:val="both"/>
        <w:rPr>
          <w:sz w:val="28"/>
          <w:szCs w:val="28"/>
        </w:rPr>
      </w:pPr>
      <w:r w:rsidRPr="004E04D7">
        <w:rPr>
          <w:sz w:val="28"/>
          <w:szCs w:val="28"/>
        </w:rPr>
        <w:t>Art. 132. — (1) Elevii declaraţi repetenţi se pot înscrie în anul şcolar următor în clasa pe care o repetă, la aceeaşi unitate de învăţământ, inclusiv cu depăşirea numărului maxim de elevi la clasă prevăzut de lege, sau se pot transfera la altă unitate de învăţământ.</w:t>
      </w:r>
    </w:p>
    <w:p w:rsidR="004E04D7" w:rsidRPr="004E04D7" w:rsidRDefault="004E04D7" w:rsidP="007856C3">
      <w:pPr>
        <w:jc w:val="both"/>
        <w:rPr>
          <w:sz w:val="28"/>
          <w:szCs w:val="28"/>
        </w:rPr>
      </w:pPr>
      <w:r w:rsidRPr="004E04D7">
        <w:rPr>
          <w:sz w:val="28"/>
          <w:szCs w:val="28"/>
        </w:rPr>
        <w:t>(2) Pentru elevii din învăţământul secundar superior şi din învăţământul postliceal declaraţi repetenţi la sfârşitul primului an de studii, reînscrierea se poate face şi peste cifra de şcolarizare aprobată.</w:t>
      </w:r>
    </w:p>
    <w:p w:rsidR="004E04D7" w:rsidRPr="004E04D7" w:rsidRDefault="004E04D7" w:rsidP="007856C3">
      <w:pPr>
        <w:jc w:val="both"/>
        <w:rPr>
          <w:sz w:val="28"/>
          <w:szCs w:val="28"/>
        </w:rPr>
      </w:pPr>
      <w:r w:rsidRPr="004E04D7">
        <w:rPr>
          <w:sz w:val="28"/>
          <w:szCs w:val="28"/>
        </w:rPr>
        <w:t>(3) în ciclul superior al liceului şi în învăţământul postliceal cu frecvenţă, elevii se pot afla în situaţia de repetenţie de cel mult două ori. Anul de studiu se poate repeta o singură dată.</w:t>
      </w:r>
    </w:p>
    <w:p w:rsidR="004E04D7" w:rsidRPr="004E04D7" w:rsidRDefault="004E04D7" w:rsidP="007856C3">
      <w:pPr>
        <w:jc w:val="both"/>
        <w:rPr>
          <w:sz w:val="28"/>
          <w:szCs w:val="28"/>
        </w:rPr>
      </w:pPr>
      <w:r w:rsidRPr="004E04D7">
        <w:rPr>
          <w:sz w:val="28"/>
          <w:szCs w:val="28"/>
        </w:rPr>
        <w:t>(4) Continuarea studiilor de către elevii din ciclul superior al liceului sau din învăţământul postliceal care repetă a doua oară un an şcolar sau care se află în stare de repetenţie pentru a treia oară se poate realiza în învăţământul cu frecvenţă redusă.</w:t>
      </w:r>
    </w:p>
    <w:p w:rsidR="004E04D7" w:rsidRPr="004E04D7" w:rsidRDefault="004E04D7" w:rsidP="007856C3">
      <w:pPr>
        <w:jc w:val="both"/>
        <w:rPr>
          <w:sz w:val="28"/>
          <w:szCs w:val="28"/>
        </w:rPr>
      </w:pPr>
      <w:r w:rsidRPr="004E04D7">
        <w:rPr>
          <w:sz w:val="28"/>
          <w:szCs w:val="28"/>
        </w:rPr>
        <w:t>Art. 133. — (1) După încheierea sesiunii de corigenţă, elevii care nu au promovat la o singură disciplină de învăţământ/un singur modul au dreptul să solicite reexaminarea. Aceasta se aprobă de către director, în cazuri justificate, o singură dată pe an şcolar.</w:t>
      </w:r>
    </w:p>
    <w:p w:rsidR="004E04D7" w:rsidRPr="004E04D7" w:rsidRDefault="004E04D7" w:rsidP="007856C3">
      <w:pPr>
        <w:jc w:val="both"/>
        <w:rPr>
          <w:sz w:val="28"/>
          <w:szCs w:val="28"/>
        </w:rPr>
      </w:pPr>
      <w:r w:rsidRPr="004E04D7">
        <w:rPr>
          <w:sz w:val="28"/>
          <w:szCs w:val="28"/>
        </w:rPr>
        <w:t>(2) Cererea de reexaminare se depune la secretariatul unităţii de învăţământ, în termen de 24 de ore de la afişarea rezultatelor examenului de corigenţă.</w:t>
      </w:r>
    </w:p>
    <w:p w:rsidR="004E04D7" w:rsidRPr="004E04D7" w:rsidRDefault="004E04D7" w:rsidP="007856C3">
      <w:pPr>
        <w:jc w:val="both"/>
        <w:rPr>
          <w:sz w:val="28"/>
          <w:szCs w:val="28"/>
        </w:rPr>
      </w:pPr>
      <w:r w:rsidRPr="004E04D7">
        <w:rPr>
          <w:sz w:val="28"/>
          <w:szCs w:val="28"/>
        </w:rPr>
        <w:t>(3) Reexaminarea se desfăşoară în termen de două zile de la data depunerii cererii, dar nu mai târziu de data începerii cursurilor noului an şcolar.</w:t>
      </w:r>
    </w:p>
    <w:p w:rsidR="004E04D7" w:rsidRPr="004E04D7" w:rsidRDefault="004E04D7" w:rsidP="007856C3">
      <w:pPr>
        <w:jc w:val="both"/>
        <w:rPr>
          <w:sz w:val="28"/>
          <w:szCs w:val="28"/>
        </w:rPr>
      </w:pPr>
      <w:r w:rsidRPr="004E04D7">
        <w:rPr>
          <w:sz w:val="28"/>
          <w:szCs w:val="28"/>
        </w:rPr>
        <w:t>(4) Comisia de reexaminare se numeşte prin decizia directorului şi este formată din alte cadre didactice decât cele care au făcut examinarea anterioară.</w:t>
      </w:r>
    </w:p>
    <w:p w:rsidR="004E04D7" w:rsidRPr="004E04D7" w:rsidRDefault="004E04D7" w:rsidP="007856C3">
      <w:pPr>
        <w:jc w:val="both"/>
        <w:rPr>
          <w:sz w:val="28"/>
          <w:szCs w:val="28"/>
        </w:rPr>
      </w:pPr>
      <w:r w:rsidRPr="004E04D7">
        <w:rPr>
          <w:sz w:val="28"/>
          <w:szCs w:val="28"/>
        </w:rPr>
        <w:t>Art. 134. — (1) Pentru elevii declaraţi corigenţi sau amânaţi anual, examinarea se face din toată materia studiată în anul şcolar, conform programei şcolare.</w:t>
      </w:r>
    </w:p>
    <w:p w:rsidR="004E04D7" w:rsidRPr="004E04D7" w:rsidRDefault="004E04D7" w:rsidP="007856C3">
      <w:pPr>
        <w:jc w:val="both"/>
        <w:rPr>
          <w:sz w:val="28"/>
          <w:szCs w:val="28"/>
        </w:rPr>
      </w:pPr>
      <w:r w:rsidRPr="004E04D7">
        <w:rPr>
          <w:sz w:val="28"/>
          <w:szCs w:val="28"/>
        </w:rPr>
        <w:t>(2) Pentru elevii amânaţi pentru un semestru, examinarea în vederea încheierii situaţiei se face numai din materia acelui semestru.</w:t>
      </w:r>
    </w:p>
    <w:p w:rsidR="004E04D7" w:rsidRPr="004E04D7" w:rsidRDefault="004E04D7" w:rsidP="007856C3">
      <w:pPr>
        <w:jc w:val="both"/>
        <w:rPr>
          <w:sz w:val="28"/>
          <w:szCs w:val="28"/>
        </w:rPr>
      </w:pPr>
      <w:r w:rsidRPr="004E04D7">
        <w:rPr>
          <w:sz w:val="28"/>
          <w:szCs w:val="28"/>
        </w:rPr>
        <w:t>(3) Pentru elevii care susţin examene de diferenţă, examinarea se face din toată materia studiată în anul şcolar respectiv sau dintr-o parte a acesteia, în funcţie de situaţie.</w:t>
      </w:r>
    </w:p>
    <w:p w:rsidR="004E04D7" w:rsidRPr="004E04D7" w:rsidRDefault="004E04D7" w:rsidP="007856C3">
      <w:pPr>
        <w:jc w:val="both"/>
        <w:rPr>
          <w:sz w:val="28"/>
          <w:szCs w:val="28"/>
        </w:rPr>
      </w:pPr>
      <w:r w:rsidRPr="004E04D7">
        <w:rPr>
          <w:sz w:val="28"/>
          <w:szCs w:val="28"/>
        </w:rPr>
        <w:t>(4) Disciplinele/Modulele la care se dau examene de diferenţă sunt cele prevăzute în trunchiul comun şi în curriculumul diferenţiat al specializării/calificării profesionale a clasei la care se face transferul şi care nu au fost studiate de candidat. Se susţine examen separat pentru fiecare clasă/an de studiu. Notele obţinute la examenele de diferenţă din curriculumul diferenţiat se consemnează în registrul matricol, fără a fi luate în calcul pentru media anuală a elevului pentru fiecare an de studiu încheiat.</w:t>
      </w:r>
    </w:p>
    <w:p w:rsidR="004E04D7" w:rsidRPr="004E04D7" w:rsidRDefault="004E04D7" w:rsidP="007856C3">
      <w:pPr>
        <w:jc w:val="both"/>
        <w:rPr>
          <w:sz w:val="28"/>
          <w:szCs w:val="28"/>
        </w:rPr>
      </w:pPr>
      <w:r w:rsidRPr="004E04D7">
        <w:rPr>
          <w:sz w:val="28"/>
          <w:szCs w:val="28"/>
        </w:rPr>
        <w:t xml:space="preserve">(5) </w:t>
      </w:r>
      <w:r w:rsidR="00A057AC" w:rsidRPr="004E04D7">
        <w:rPr>
          <w:sz w:val="28"/>
          <w:szCs w:val="28"/>
        </w:rPr>
        <w:t xml:space="preserve">În </w:t>
      </w:r>
      <w:r w:rsidRPr="004E04D7">
        <w:rPr>
          <w:sz w:val="28"/>
          <w:szCs w:val="28"/>
        </w:rPr>
        <w:t xml:space="preserve">situaţia transferării elevului după semestrul I, secretarul şcolii înscrie în catalogul clasei la care se transferă candidatul numai mediile din primul semestru de la </w:t>
      </w:r>
      <w:r w:rsidRPr="004E04D7">
        <w:rPr>
          <w:sz w:val="28"/>
          <w:szCs w:val="28"/>
        </w:rPr>
        <w:lastRenderedPageBreak/>
        <w:t>disciplinele pe care elevul le studiază la specializarea/calificarea la care s-a transferat. Notele obţinute la examenele de diferenţe susţinute la disciplinele/modulele prevăzute în trunchiul comun şi în curriculumul diferenţiat al specializării/calificării profesionale a clasei la care se transferă şi care nu au fost studiate de candidat anterior transferului reprezintă mediile pe semestrul I la disciplinele/modulele respective.</w:t>
      </w:r>
    </w:p>
    <w:p w:rsidR="004E04D7" w:rsidRPr="004E04D7" w:rsidRDefault="004E04D7" w:rsidP="007856C3">
      <w:pPr>
        <w:jc w:val="both"/>
        <w:rPr>
          <w:sz w:val="28"/>
          <w:szCs w:val="28"/>
        </w:rPr>
      </w:pPr>
      <w:r w:rsidRPr="004E04D7">
        <w:rPr>
          <w:sz w:val="28"/>
          <w:szCs w:val="28"/>
        </w:rPr>
        <w:t>(6) Nu se susţin examene de diferenţă pentru disciplinele din curricujum la decizia şcolii.</w:t>
      </w:r>
    </w:p>
    <w:p w:rsidR="004E04D7" w:rsidRPr="004E04D7" w:rsidRDefault="004E04D7" w:rsidP="007856C3">
      <w:pPr>
        <w:jc w:val="both"/>
        <w:rPr>
          <w:sz w:val="28"/>
          <w:szCs w:val="28"/>
        </w:rPr>
      </w:pPr>
      <w:r w:rsidRPr="004E04D7">
        <w:rPr>
          <w:sz w:val="28"/>
          <w:szCs w:val="28"/>
        </w:rPr>
        <w:t xml:space="preserve">(7) </w:t>
      </w:r>
      <w:r w:rsidR="00A057AC" w:rsidRPr="004E04D7">
        <w:rPr>
          <w:sz w:val="28"/>
          <w:szCs w:val="28"/>
        </w:rPr>
        <w:t xml:space="preserve">În </w:t>
      </w:r>
      <w:r w:rsidRPr="004E04D7">
        <w:rPr>
          <w:sz w:val="28"/>
          <w:szCs w:val="28"/>
        </w:rPr>
        <w:t>cazul elevilor transferaţi, aceştia preiau disciplinele opţionale ale clasei în care se transferă. în situaţia transferului elevului la începutul semestrului al ll-lea sau în cursul acestuia, mediile semestriale obţinute la disciplinele opţionale ale clasei, la sfârşitul semestrului al ll-lea, devin medii anuale pentru disciplina respectivă.</w:t>
      </w:r>
    </w:p>
    <w:p w:rsidR="004E04D7" w:rsidRPr="004E04D7" w:rsidRDefault="004E04D7" w:rsidP="007856C3">
      <w:pPr>
        <w:jc w:val="both"/>
        <w:rPr>
          <w:sz w:val="28"/>
          <w:szCs w:val="28"/>
        </w:rPr>
      </w:pPr>
      <w:r w:rsidRPr="004E04D7">
        <w:rPr>
          <w:sz w:val="28"/>
          <w:szCs w:val="28"/>
        </w:rPr>
        <w:t xml:space="preserve">(8) </w:t>
      </w:r>
      <w:r w:rsidR="00A057AC" w:rsidRPr="004E04D7">
        <w:rPr>
          <w:sz w:val="28"/>
          <w:szCs w:val="28"/>
        </w:rPr>
        <w:t xml:space="preserve">În </w:t>
      </w:r>
      <w:r w:rsidRPr="004E04D7">
        <w:rPr>
          <w:sz w:val="28"/>
          <w:szCs w:val="28"/>
        </w:rPr>
        <w:t>cazul transferului pe parcursul anului şcolar, părintele, tutorele sau susţinătorul legal al elevului/elevul major îşi asumă în scris responsabilitatea însuşirii de către elev a conţinutului programei şcolare parcurse până în momentul transferului, la disciplinele opţionale din unitatea de învăţământ primitoare.</w:t>
      </w:r>
    </w:p>
    <w:p w:rsidR="004E04D7" w:rsidRPr="004E04D7" w:rsidRDefault="004E04D7" w:rsidP="007856C3">
      <w:pPr>
        <w:jc w:val="both"/>
        <w:rPr>
          <w:sz w:val="28"/>
          <w:szCs w:val="28"/>
        </w:rPr>
      </w:pPr>
      <w:r w:rsidRPr="004E04D7">
        <w:rPr>
          <w:sz w:val="28"/>
          <w:szCs w:val="28"/>
        </w:rPr>
        <w:t xml:space="preserve">(9) </w:t>
      </w:r>
      <w:r w:rsidR="00A057AC" w:rsidRPr="004E04D7">
        <w:rPr>
          <w:sz w:val="28"/>
          <w:szCs w:val="28"/>
        </w:rPr>
        <w:t xml:space="preserve">În </w:t>
      </w:r>
      <w:r w:rsidRPr="004E04D7">
        <w:rPr>
          <w:sz w:val="28"/>
          <w:szCs w:val="28"/>
        </w:rPr>
        <w:t>situaţia menţionată la alin. (7), în foaia matricolă vor fi trecute atât disciplinele opţionale pe care le-a parcurs elevul la unitatea de învăţământ de la care se transferă, la care are situaţia şcolară încheiată pe primul semestru, cât şi cele ale clasei din unitatea de învăţământ la care se transferă. în acest caz, media semestrială la fiecare din aceste discipline opţionale devine medie anuală.</w:t>
      </w:r>
    </w:p>
    <w:p w:rsidR="004E04D7" w:rsidRPr="004E04D7" w:rsidRDefault="004E04D7" w:rsidP="007856C3">
      <w:pPr>
        <w:jc w:val="both"/>
        <w:rPr>
          <w:sz w:val="28"/>
          <w:szCs w:val="28"/>
        </w:rPr>
      </w:pPr>
      <w:r w:rsidRPr="004E04D7">
        <w:rPr>
          <w:sz w:val="28"/>
          <w:szCs w:val="28"/>
        </w:rPr>
        <w:t xml:space="preserve">(10) </w:t>
      </w:r>
      <w:r w:rsidR="00A057AC" w:rsidRPr="004E04D7">
        <w:rPr>
          <w:sz w:val="28"/>
          <w:szCs w:val="28"/>
        </w:rPr>
        <w:t xml:space="preserve">În </w:t>
      </w:r>
      <w:r w:rsidRPr="004E04D7">
        <w:rPr>
          <w:sz w:val="28"/>
          <w:szCs w:val="28"/>
        </w:rPr>
        <w:t>cazul transferului elevilor corigenţi la cel mult două discipline/module, cu schimbarea profilului/specializării/calificării profesionale, şi care nu vor mai studia la unitatea de învăţământ primitoare disciplinele/modulele respective, se vor susţine doar examenele de diferenţă. Prevederea se aplică şi în cazul elevilor declaraţi amânaţi.</w:t>
      </w:r>
    </w:p>
    <w:p w:rsidR="004E04D7" w:rsidRPr="004E04D7" w:rsidRDefault="004E04D7" w:rsidP="007856C3">
      <w:pPr>
        <w:jc w:val="both"/>
        <w:rPr>
          <w:sz w:val="28"/>
          <w:szCs w:val="28"/>
        </w:rPr>
      </w:pPr>
      <w:r w:rsidRPr="004E04D7">
        <w:rPr>
          <w:sz w:val="28"/>
          <w:szCs w:val="28"/>
        </w:rPr>
        <w:t>Art. 135. — (1) Obligaţia de a frecventa învăţământul obligatoriu la forma de învăţământ cu frecvenţă, cursuri de zi, încetează la vârsta de 18 ani. Persoanele care nu au finalizat învăţământul obligatoriu până la această vârstă şi care au depăşit cu mai mult de 3 ani vârsta clasei îşi pot continua studiile, la cerere, la forma de învăţământ cu frecvenţă, cursuri serale sau cu frecvenţă redusă.</w:t>
      </w:r>
    </w:p>
    <w:p w:rsidR="004E04D7" w:rsidRPr="004E04D7" w:rsidRDefault="004E04D7" w:rsidP="007856C3">
      <w:pPr>
        <w:jc w:val="both"/>
        <w:rPr>
          <w:sz w:val="28"/>
          <w:szCs w:val="28"/>
        </w:rPr>
      </w:pPr>
      <w:r w:rsidRPr="004E04D7">
        <w:rPr>
          <w:sz w:val="28"/>
          <w:szCs w:val="28"/>
        </w:rPr>
        <w:t>(2) Persoanele care au depăşit cu mai mult de 3 ani vârsta clasei în care puteau fi înscrise şi care nu au absolvit învăţământul primar până la vârsta de 15 ani, precum şi persoanele care au depăşit cu mai mult de 3 ani vârsta clasei în care puteau fi înscrise şi care nu au absolvit învăţământul gimnazial/liceal — ciclul inferior până la vârsta de 19 ani pot continua studiile, la solicitarea acestora, şi în programul „Adoua şansă”, conform metodologiei aprobate prin ordin al ministrului educaţiei naţionale şi cercetării ştiinţifice.</w:t>
      </w:r>
    </w:p>
    <w:p w:rsidR="004E04D7" w:rsidRPr="004E04D7" w:rsidRDefault="004E04D7" w:rsidP="007856C3">
      <w:pPr>
        <w:jc w:val="both"/>
        <w:rPr>
          <w:sz w:val="28"/>
          <w:szCs w:val="28"/>
        </w:rPr>
      </w:pPr>
      <w:r w:rsidRPr="004E04D7">
        <w:rPr>
          <w:sz w:val="28"/>
          <w:szCs w:val="28"/>
        </w:rPr>
        <w:t>Art. 136. — (1) Elevii care au urmat cursurile într-o unitate de învăţământ din altă ţară sau la organizaţii furnizoare de educaţie care organizează şi desfăşoară pe teritoriul României activităţi corespunzătoare unor sisteme educaţionale din alte ţări pot dobândi calitatea de elev în România numai după recunoaşterea sau echivalarea de către inspectoratele şcolare judeţene, Inspectoratul Şcolar al Municipiului Bucureşti, respectiv de către minister a studiilor urmate în străinătate şi, după caz, după susţinerea examenelor de diferenţă stabilite în cadrul procedurii de echivalare.</w:t>
      </w:r>
    </w:p>
    <w:p w:rsidR="004E04D7" w:rsidRPr="004E04D7" w:rsidRDefault="004E04D7" w:rsidP="007856C3">
      <w:pPr>
        <w:jc w:val="both"/>
        <w:rPr>
          <w:sz w:val="28"/>
          <w:szCs w:val="28"/>
        </w:rPr>
      </w:pPr>
      <w:r w:rsidRPr="004E04D7">
        <w:rPr>
          <w:sz w:val="28"/>
          <w:szCs w:val="28"/>
        </w:rPr>
        <w:t>(2) Elevii menţionaţi la alin. (1) vor fi înscrişi ca audienţi până la finalizarea procedurii de echivalare, indiferent de momentul în care părinţii, tutorii sau susţinătorii legali ai acestora solicită şcolarizarea.</w:t>
      </w:r>
    </w:p>
    <w:p w:rsidR="004E04D7" w:rsidRPr="004E04D7" w:rsidRDefault="004E04D7" w:rsidP="007856C3">
      <w:pPr>
        <w:jc w:val="both"/>
        <w:rPr>
          <w:sz w:val="28"/>
          <w:szCs w:val="28"/>
        </w:rPr>
      </w:pPr>
      <w:r w:rsidRPr="004E04D7">
        <w:rPr>
          <w:sz w:val="28"/>
          <w:szCs w:val="28"/>
        </w:rPr>
        <w:lastRenderedPageBreak/>
        <w:t>(3) Activitatea elevilor audienţi va fi înregistrată în cataloage provizorii, toate menţiunile privind evaluările şi frecvenţa urmând a fi trecute în cataloagele claselor după încheierea recunoaşterii şi a echivalării studiilor parcurse în străinătate şi după promovarea eventualelor examene de diferenţă.</w:t>
      </w:r>
    </w:p>
    <w:p w:rsidR="004E04D7" w:rsidRPr="004E04D7" w:rsidRDefault="004E04D7" w:rsidP="007856C3">
      <w:pPr>
        <w:jc w:val="both"/>
        <w:rPr>
          <w:sz w:val="28"/>
          <w:szCs w:val="28"/>
        </w:rPr>
      </w:pPr>
      <w:r w:rsidRPr="004E04D7">
        <w:rPr>
          <w:sz w:val="28"/>
          <w:szCs w:val="28"/>
        </w:rPr>
        <w:t>(4) Alegerea nivelului clasei în care va fi înscris elevul ca audient se face, prin decizie, de către o comisie formată din cadre didactice care predau la nivelul de studiu pentru care se solicită înscrierea, stabilită la nivelul unităţii de învăţământ, din care fac parte directorul/directorul adjunct şi un psiholog/ consilier şcolar.</w:t>
      </w:r>
    </w:p>
    <w:p w:rsidR="004E04D7" w:rsidRPr="004E04D7" w:rsidRDefault="004E04D7" w:rsidP="007856C3">
      <w:pPr>
        <w:jc w:val="both"/>
        <w:rPr>
          <w:sz w:val="28"/>
          <w:szCs w:val="28"/>
        </w:rPr>
      </w:pPr>
      <w:r w:rsidRPr="004E04D7">
        <w:rPr>
          <w:sz w:val="28"/>
          <w:szCs w:val="28"/>
        </w:rPr>
        <w:t>(5) Evaluarea situaţiei elevului şi decizia menţionată la alin. (4) vor ţine cont de: vârsta şi nivelul dezvoltării psihocomportamentale a elevului, de recomandarea părinţilor, de nivelul obţinut în urma unei evaluări orale sumare, de perspectivele de evoluţie şcolară.</w:t>
      </w:r>
    </w:p>
    <w:p w:rsidR="004E04D7" w:rsidRPr="004E04D7" w:rsidRDefault="004E04D7" w:rsidP="007856C3">
      <w:pPr>
        <w:jc w:val="both"/>
        <w:rPr>
          <w:sz w:val="28"/>
          <w:szCs w:val="28"/>
        </w:rPr>
      </w:pPr>
      <w:r w:rsidRPr="004E04D7">
        <w:rPr>
          <w:sz w:val="28"/>
          <w:szCs w:val="28"/>
        </w:rPr>
        <w:t xml:space="preserve">(6) </w:t>
      </w:r>
      <w:r w:rsidR="00A057AC" w:rsidRPr="004E04D7">
        <w:rPr>
          <w:sz w:val="28"/>
          <w:szCs w:val="28"/>
        </w:rPr>
        <w:t xml:space="preserve">În </w:t>
      </w:r>
      <w:r w:rsidRPr="004E04D7">
        <w:rPr>
          <w:sz w:val="28"/>
          <w:szCs w:val="28"/>
        </w:rPr>
        <w:t>cazul în care părinţii, tutorii sau susţinătorii legali nu sunt de acord cu recomandarea comisiei privind nivelul clasei în care va fi înscris elevul audient, elevul va fi înscris la clasa pentru care optează părinţii, pe răspunderea acestora asumată prin semnătură.</w:t>
      </w:r>
    </w:p>
    <w:p w:rsidR="004E04D7" w:rsidRPr="004E04D7" w:rsidRDefault="004E04D7" w:rsidP="007856C3">
      <w:pPr>
        <w:jc w:val="both"/>
        <w:rPr>
          <w:sz w:val="28"/>
          <w:szCs w:val="28"/>
        </w:rPr>
      </w:pPr>
      <w:r w:rsidRPr="004E04D7">
        <w:rPr>
          <w:sz w:val="28"/>
          <w:szCs w:val="28"/>
        </w:rPr>
        <w:t>(7) Dosarul de echivalare va fi depus de către părinţii, tutorii sau susţinătorii legali ai elevului la unitatea de învăţământ la care este înscris elevul ca audient. Unitatea de învăţământ transmite dosarul către inspectoratul şcolar, în termen de cel mult 5 zile de la înscrierea elevului ca audient. Dosarul este retransmis, în maximum 5 zile, de către inspectoratul şcolar, către compartimentul de specialitate din minister, numai în cazul echivalării claselor a Xl-a şi a Xll-a, pentru recunoaşterea şi echivalarea celorlalte clase aplicându-se normele legale în vigoare.</w:t>
      </w:r>
    </w:p>
    <w:p w:rsidR="004E04D7" w:rsidRPr="004E04D7" w:rsidRDefault="004E04D7" w:rsidP="007856C3">
      <w:pPr>
        <w:jc w:val="both"/>
        <w:rPr>
          <w:sz w:val="28"/>
          <w:szCs w:val="28"/>
        </w:rPr>
      </w:pPr>
      <w:r w:rsidRPr="004E04D7">
        <w:rPr>
          <w:sz w:val="28"/>
          <w:szCs w:val="28"/>
        </w:rPr>
        <w:t xml:space="preserve">(8) </w:t>
      </w:r>
      <w:r w:rsidR="001D069C" w:rsidRPr="004E04D7">
        <w:rPr>
          <w:sz w:val="28"/>
          <w:szCs w:val="28"/>
        </w:rPr>
        <w:t xml:space="preserve">În </w:t>
      </w:r>
      <w:r w:rsidRPr="004E04D7">
        <w:rPr>
          <w:sz w:val="28"/>
          <w:szCs w:val="28"/>
        </w:rPr>
        <w:t>cazul în care părinţii, tutorii sau susţinătorii legali nu au depus dosarul în termen de 30 de zile de la înscrierea elevului ca audient, acesta va fi înscris în clasa următoare ultimei clase absolvite în România sau în clasa stabilită de comisia prevăzută la alin. (4).</w:t>
      </w:r>
    </w:p>
    <w:p w:rsidR="004E04D7" w:rsidRPr="004E04D7" w:rsidRDefault="004E04D7" w:rsidP="007856C3">
      <w:pPr>
        <w:jc w:val="both"/>
        <w:rPr>
          <w:sz w:val="28"/>
          <w:szCs w:val="28"/>
        </w:rPr>
      </w:pPr>
      <w:r w:rsidRPr="004E04D7">
        <w:rPr>
          <w:sz w:val="28"/>
          <w:szCs w:val="28"/>
        </w:rPr>
        <w:t xml:space="preserve">(9) </w:t>
      </w:r>
      <w:r w:rsidR="001D069C" w:rsidRPr="004E04D7">
        <w:rPr>
          <w:sz w:val="28"/>
          <w:szCs w:val="28"/>
        </w:rPr>
        <w:t xml:space="preserve">În </w:t>
      </w:r>
      <w:r w:rsidRPr="004E04D7">
        <w:rPr>
          <w:sz w:val="28"/>
          <w:szCs w:val="28"/>
        </w:rPr>
        <w:t>termen de maximum 15 zile de la primirea avizului favorabil din partea inspectoratelor şcolare judeţene, Inspectoratului Şcolar al Municipiului Bucureşti, respectiv al ministerului privind recunoaşterea şi echivalarea studiilor, elevul audient este înscris în catalogul clasei şi i se transferă din catalogul provizoriu toate menţiunile cu privire la activitatea desfăşurată — note, absenţe etc.</w:t>
      </w:r>
    </w:p>
    <w:p w:rsidR="004E04D7" w:rsidRPr="004E04D7" w:rsidRDefault="004E04D7" w:rsidP="007856C3">
      <w:pPr>
        <w:jc w:val="both"/>
        <w:rPr>
          <w:sz w:val="28"/>
          <w:szCs w:val="28"/>
        </w:rPr>
      </w:pPr>
      <w:r w:rsidRPr="004E04D7">
        <w:rPr>
          <w:sz w:val="28"/>
          <w:szCs w:val="28"/>
        </w:rPr>
        <w:t xml:space="preserve">(10) </w:t>
      </w:r>
      <w:r w:rsidR="001D069C" w:rsidRPr="004E04D7">
        <w:rPr>
          <w:sz w:val="28"/>
          <w:szCs w:val="28"/>
        </w:rPr>
        <w:t xml:space="preserve">În </w:t>
      </w:r>
      <w:r w:rsidRPr="004E04D7">
        <w:rPr>
          <w:sz w:val="28"/>
          <w:szCs w:val="28"/>
        </w:rPr>
        <w:t>situaţia în care studiile făcute în străinătate sau la organizaţii furnizoare de educaţie care organizează şi desfăşoară pe teritoriul României activităţi corespunzătoare unor sisteme educaţionale din alte ţări nu au fost echivalate sau au fost echivalate parţial de către inspectoratele şcolare judeţene, Inspectoratul Şcolar al Municipiului Bucureşti, respectiv de către minister, iar între ultima clasă echivalată şi clasa în care este înscris elevul ca audient există una sau mai multe clase ce nu au fost parcurse/promovate/echivalate, comisia prevăzută la alin. (4) solicită inspectoratului şcolar, în scris, în termen de maximum 30 de zile, examinarea elevului în vederea încheierii situaţiei şcolare pentru anii neechivalaţi sau care nu au fost parcurşţori promovaţi.</w:t>
      </w:r>
    </w:p>
    <w:p w:rsidR="004E04D7" w:rsidRPr="004E04D7" w:rsidRDefault="004E04D7" w:rsidP="007856C3">
      <w:pPr>
        <w:jc w:val="both"/>
        <w:rPr>
          <w:sz w:val="28"/>
          <w:szCs w:val="28"/>
        </w:rPr>
      </w:pPr>
      <w:r w:rsidRPr="004E04D7">
        <w:rPr>
          <w:sz w:val="28"/>
          <w:szCs w:val="28"/>
        </w:rPr>
        <w:t xml:space="preserve">(11) </w:t>
      </w:r>
      <w:r w:rsidR="00A057AC" w:rsidRPr="004E04D7">
        <w:rPr>
          <w:sz w:val="28"/>
          <w:szCs w:val="28"/>
        </w:rPr>
        <w:t xml:space="preserve">În </w:t>
      </w:r>
      <w:r w:rsidRPr="004E04D7">
        <w:rPr>
          <w:sz w:val="28"/>
          <w:szCs w:val="28"/>
        </w:rPr>
        <w:t xml:space="preserve">contextul prevăzut la alin. (10) inspectoratul şcolar constituie o comisie de evaluare formată din cadre didactice şi cel puţin un inspector şcolar de specialitate, care evaluează elevul, în termen de cei mult 20 de zile, pe baza programelor şcolare în vigoare, la toate disciplinele/modulele din planul-cadru de învăţământ, pentru clasele neechivalate sau care nu au fost parcurse ori promovate. Comisia va funcţiona în unitatea de învăţământ în care urmează să fie înscris elevul. După promovarea tuturor </w:t>
      </w:r>
      <w:r w:rsidRPr="004E04D7">
        <w:rPr>
          <w:sz w:val="28"/>
          <w:szCs w:val="28"/>
        </w:rPr>
        <w:lastRenderedPageBreak/>
        <w:t>examenelor, elevul este înscris în clasa următoare ultimei clase promovate, fie prin recunoaştere şi echivalare, fie prin promovarea examenelor prevăzute la alin. (10). Modul de desfăşurare şi rezultatele evaluării vor fi trecute într-un proces-verbal care se păstrează în unitatea de învăţământ în care elevul urmează să frecventeze cursurile. Această procedură se aplică şi în cazul persoanelor, indiferent de cetăţenie sau statut, care solicită continuarea studiilor şi înscrierea în sistemul românesc, care revin în ţară fără a prezenta documente care să ateste studiile efectuate în străinătate sau la organizaţii furnizoare de educaţie care organizează şi desfăşoară pe teritoriul României activităţi corespunzătoare unor sisteme educaţionale din alte ţări, care nu sunt înscrise în Registrul special al Agenţiei Române pentru Asigurarea Calităţii în învăţământul Preuniversitar.</w:t>
      </w:r>
    </w:p>
    <w:p w:rsidR="004E04D7" w:rsidRPr="004E04D7" w:rsidRDefault="004E04D7" w:rsidP="007856C3">
      <w:pPr>
        <w:jc w:val="both"/>
        <w:rPr>
          <w:sz w:val="28"/>
          <w:szCs w:val="28"/>
        </w:rPr>
      </w:pPr>
      <w:r w:rsidRPr="004E04D7">
        <w:rPr>
          <w:sz w:val="28"/>
          <w:szCs w:val="28"/>
        </w:rPr>
        <w:t>(12) Elevul este examinat în vederea completării foii matricole cu notele aferente fiecărei discipline din fiecare an de studiu neechivalat, în ordine inversă, începând cu ultimul an de studiu. Dacă elevul nu promovează examenele prevăzute la alin. (10) la 3 sau mai multe discipline/module, acesta este evaluat, după caz, pentru o clasă inferioară. Dacă elevul nu promovează examenul de diferenţă la cel mult două discipline, acesta este examinat pentru clasele inferioare, apoi sunt afişate rezultatele evaluării. Dacă părintele, tutorele sau susţinătorul legal, respectiv elevul major solicită reexaminarea în termen de 24 de ore de la afişarea rezultatelor primei examinări, se aprobă reexaminarea. în cazul în care nu promovează nici în urma reexaminării, elevul este înscris în prima clasă inferioară pentru care a promovat examenele la toate disciplinele.</w:t>
      </w:r>
    </w:p>
    <w:p w:rsidR="004E04D7" w:rsidRPr="004E04D7" w:rsidRDefault="004E04D7" w:rsidP="007856C3">
      <w:pPr>
        <w:jc w:val="both"/>
        <w:rPr>
          <w:sz w:val="28"/>
          <w:szCs w:val="28"/>
        </w:rPr>
      </w:pPr>
      <w:r w:rsidRPr="004E04D7">
        <w:rPr>
          <w:sz w:val="28"/>
          <w:szCs w:val="28"/>
        </w:rPr>
        <w:t>(13) Pentru persoanele care nu cunosc limba română, înscrierea în învăţământul românesc se face conform reglementărilor aprobate prin ordin al ministrului educaţiei naţionale şi cercetării ştiinţifice.</w:t>
      </w:r>
    </w:p>
    <w:p w:rsidR="004E04D7" w:rsidRPr="004E04D7" w:rsidRDefault="004E04D7" w:rsidP="007856C3">
      <w:pPr>
        <w:jc w:val="both"/>
        <w:rPr>
          <w:sz w:val="28"/>
          <w:szCs w:val="28"/>
        </w:rPr>
      </w:pPr>
      <w:r w:rsidRPr="004E04D7">
        <w:rPr>
          <w:sz w:val="28"/>
          <w:szCs w:val="28"/>
        </w:rPr>
        <w:t>(14) Copiilor lucrătorilor migranţi li se aplică prevederile legale în vigoare privind accesul la învăţământul obligatoriu din România.</w:t>
      </w:r>
    </w:p>
    <w:p w:rsidR="004E04D7" w:rsidRPr="004E04D7" w:rsidRDefault="004E04D7" w:rsidP="007856C3">
      <w:pPr>
        <w:jc w:val="both"/>
        <w:rPr>
          <w:sz w:val="28"/>
          <w:szCs w:val="28"/>
        </w:rPr>
      </w:pPr>
      <w:r w:rsidRPr="004E04D7">
        <w:rPr>
          <w:sz w:val="28"/>
          <w:szCs w:val="28"/>
        </w:rPr>
        <w:t>(15) Elevilor străini care doresc să urmeze studiile în învăţământul românesc li se aplică prevederile elaborate de minister privind şcolarizarea elevilor străini în învăţământul preuniversitar din România.</w:t>
      </w:r>
    </w:p>
    <w:p w:rsidR="004E04D7" w:rsidRPr="004E04D7" w:rsidRDefault="004E04D7" w:rsidP="007856C3">
      <w:pPr>
        <w:jc w:val="both"/>
        <w:rPr>
          <w:sz w:val="28"/>
          <w:szCs w:val="28"/>
        </w:rPr>
      </w:pPr>
      <w:r w:rsidRPr="004E04D7">
        <w:rPr>
          <w:sz w:val="28"/>
          <w:szCs w:val="28"/>
        </w:rPr>
        <w:t>Art. 137. — (1) Elevilor dintr-o unitate de învăţământ de stat, particular sau confesional din România, care urmează să continue studiile în alte ţări pentru o perioadă determinată de timp, li se rezervă locul în unitatea de învăţământ de unde pleacă, la solicitarea scrisă a părintelui, tutorelui sau susţinătorului legal.</w:t>
      </w:r>
    </w:p>
    <w:p w:rsidR="004E04D7" w:rsidRPr="004E04D7" w:rsidRDefault="004E04D7" w:rsidP="007856C3">
      <w:pPr>
        <w:jc w:val="both"/>
        <w:rPr>
          <w:sz w:val="28"/>
          <w:szCs w:val="28"/>
        </w:rPr>
      </w:pPr>
      <w:r w:rsidRPr="004E04D7">
        <w:rPr>
          <w:sz w:val="28"/>
          <w:szCs w:val="28"/>
        </w:rPr>
        <w:t xml:space="preserve">(2) </w:t>
      </w:r>
      <w:r w:rsidR="00A057AC" w:rsidRPr="004E04D7">
        <w:rPr>
          <w:sz w:val="28"/>
          <w:szCs w:val="28"/>
        </w:rPr>
        <w:t xml:space="preserve">În </w:t>
      </w:r>
      <w:r w:rsidRPr="004E04D7">
        <w:rPr>
          <w:sz w:val="28"/>
          <w:szCs w:val="28"/>
        </w:rPr>
        <w:t>cazul în care o persoană, indiferent de cetăţenie sau statut, solicită înscrierea în sistemul de învăţământ românesc după începerea cursurilor noului an şcolar, se aplică procedura referitoare la recunoaştere şi echivalare şi, după caz, cea prevăzută la articolele precedente, dacă nu i se poate echivala anul şcolar parcurs în străinătate.</w:t>
      </w:r>
    </w:p>
    <w:p w:rsidR="004E04D7" w:rsidRPr="004E04D7" w:rsidRDefault="004E04D7" w:rsidP="007856C3">
      <w:pPr>
        <w:jc w:val="both"/>
        <w:rPr>
          <w:sz w:val="28"/>
          <w:szCs w:val="28"/>
        </w:rPr>
      </w:pPr>
      <w:r w:rsidRPr="004E04D7">
        <w:rPr>
          <w:sz w:val="28"/>
          <w:szCs w:val="28"/>
        </w:rPr>
        <w:t>Ari. 138. — (1) Consiliile profesorale din unităţile de învăţământ de stat, particular sau confesional validează situaţia şcolară a elevilor, pe clase, în şedinţa de încheiere a cursurilor semestriale/anuale, iar secretarul consiliului consemnează în procesul-verbal numărul elevilor promovaţi, numărul şi numele elevilor corigenţi, repetenţi, amânaţi, exmatriculaţi, precum şi numele elevilor cu note la purtare mai mici de 7,00, respectiv 8,00 pentru profilul pedagogic şi unităţile de învăţământ teologic şi militar/calificative mai puţin de „Bine”.</w:t>
      </w:r>
    </w:p>
    <w:p w:rsidR="004E04D7" w:rsidRPr="004E04D7" w:rsidRDefault="004E04D7" w:rsidP="007856C3">
      <w:pPr>
        <w:jc w:val="both"/>
        <w:rPr>
          <w:sz w:val="28"/>
          <w:szCs w:val="28"/>
        </w:rPr>
      </w:pPr>
      <w:r w:rsidRPr="004E04D7">
        <w:rPr>
          <w:sz w:val="28"/>
          <w:szCs w:val="28"/>
        </w:rPr>
        <w:t xml:space="preserve">(2) Situaţia şcolară a elevilor corigenţi, amânaţi sau repetenţi se comunică în scris părinţilor, tutorilor sau susţinătorilor legali sau, după caz, elevilor majori, de către </w:t>
      </w:r>
      <w:r w:rsidRPr="004E04D7">
        <w:rPr>
          <w:sz w:val="28"/>
          <w:szCs w:val="28"/>
        </w:rPr>
        <w:lastRenderedPageBreak/>
        <w:t>învăţător/institutor/ profesorul pentru învăţământul primar/profesorul diriginte, în cel mult 10 zile de la încheierea cursurilor fiecărui semestru/an şcolar.</w:t>
      </w:r>
    </w:p>
    <w:p w:rsidR="004E04D7" w:rsidRPr="004E04D7" w:rsidRDefault="004E04D7" w:rsidP="007856C3">
      <w:pPr>
        <w:jc w:val="both"/>
        <w:rPr>
          <w:sz w:val="28"/>
          <w:szCs w:val="28"/>
        </w:rPr>
      </w:pPr>
      <w:r w:rsidRPr="004E04D7">
        <w:rPr>
          <w:sz w:val="28"/>
          <w:szCs w:val="28"/>
        </w:rPr>
        <w:t>(3) Pentru elevii amânaţi sau corigenţi, învăţătorul/ institutorul/profesorul pentru învăţământul primar/profesorul diriginte comunică în scris părinţilor, tutorelui sau susţinătorului legal programul de desfăşurare a examenelor de corigenţă şi perioada de încheiere a situaţiei şcolare.</w:t>
      </w:r>
    </w:p>
    <w:p w:rsidR="004E04D7" w:rsidRPr="004E04D7" w:rsidRDefault="004E04D7" w:rsidP="007856C3">
      <w:pPr>
        <w:jc w:val="both"/>
        <w:rPr>
          <w:sz w:val="28"/>
          <w:szCs w:val="28"/>
        </w:rPr>
      </w:pPr>
      <w:r w:rsidRPr="004E04D7">
        <w:rPr>
          <w:sz w:val="28"/>
          <w:szCs w:val="28"/>
        </w:rPr>
        <w:t>(4) Nu pot fi făcute publice, fără acordul părintelui, tutorelui sau susţinătorului legal sau al elevului/absolventului major, documentele elevului, cu excepţia situaţiei prevăzute de Legea nr. 272/2004 privind protecţia şi promovarea drepturilor copilului, republicată, cu modificările şi completările ulterioare.</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SECŢIUNEA a 2-a</w:t>
      </w:r>
    </w:p>
    <w:p w:rsidR="004E04D7" w:rsidRPr="00A057AC" w:rsidRDefault="004E04D7" w:rsidP="007856C3">
      <w:pPr>
        <w:jc w:val="center"/>
        <w:rPr>
          <w:b/>
          <w:sz w:val="28"/>
          <w:szCs w:val="28"/>
        </w:rPr>
      </w:pPr>
      <w:r w:rsidRPr="00A057AC">
        <w:rPr>
          <w:b/>
          <w:sz w:val="28"/>
          <w:szCs w:val="28"/>
        </w:rPr>
        <w:t>Examenele organizate la nivelul unităţilor de învăţământ</w:t>
      </w:r>
    </w:p>
    <w:p w:rsidR="001D069C" w:rsidRDefault="001D069C" w:rsidP="007856C3">
      <w:pPr>
        <w:jc w:val="center"/>
        <w:rPr>
          <w:sz w:val="28"/>
          <w:szCs w:val="28"/>
        </w:rPr>
      </w:pPr>
    </w:p>
    <w:p w:rsidR="004E04D7" w:rsidRPr="004E04D7" w:rsidRDefault="004E04D7" w:rsidP="007856C3">
      <w:pPr>
        <w:jc w:val="both"/>
        <w:rPr>
          <w:sz w:val="28"/>
          <w:szCs w:val="28"/>
        </w:rPr>
      </w:pPr>
      <w:r w:rsidRPr="004E04D7">
        <w:rPr>
          <w:sz w:val="28"/>
          <w:szCs w:val="28"/>
        </w:rPr>
        <w:t>Art. 139. — (1) Examenele organizate de unităţile de învăţământ sunt:</w:t>
      </w:r>
    </w:p>
    <w:p w:rsidR="004E04D7" w:rsidRPr="004E04D7" w:rsidRDefault="004E04D7" w:rsidP="007856C3">
      <w:pPr>
        <w:jc w:val="both"/>
        <w:rPr>
          <w:sz w:val="28"/>
          <w:szCs w:val="28"/>
        </w:rPr>
      </w:pPr>
      <w:r w:rsidRPr="004E04D7">
        <w:rPr>
          <w:sz w:val="28"/>
          <w:szCs w:val="28"/>
        </w:rPr>
        <w:t>a) examen de corigenţă;</w:t>
      </w:r>
    </w:p>
    <w:p w:rsidR="004E04D7" w:rsidRPr="004E04D7" w:rsidRDefault="004E04D7" w:rsidP="007856C3">
      <w:pPr>
        <w:jc w:val="both"/>
        <w:rPr>
          <w:sz w:val="28"/>
          <w:szCs w:val="28"/>
        </w:rPr>
      </w:pPr>
      <w:r w:rsidRPr="004E04D7">
        <w:rPr>
          <w:sz w:val="28"/>
          <w:szCs w:val="28"/>
        </w:rPr>
        <w:t>b) examen de încheiere a situaţiei şcolare pentru elevii declaraţi amânaţi;</w:t>
      </w:r>
    </w:p>
    <w:p w:rsidR="004E04D7" w:rsidRPr="004E04D7" w:rsidRDefault="004E04D7" w:rsidP="007856C3">
      <w:pPr>
        <w:jc w:val="both"/>
        <w:rPr>
          <w:sz w:val="28"/>
          <w:szCs w:val="28"/>
        </w:rPr>
      </w:pPr>
      <w:r w:rsidRPr="004E04D7">
        <w:rPr>
          <w:sz w:val="28"/>
          <w:szCs w:val="28"/>
        </w:rPr>
        <w:t>c) examen de diferenţe pentru elevii a căror înscriere în unitatea de învăţământ este condiţionată de promovarea unor astfel de examene;</w:t>
      </w:r>
    </w:p>
    <w:p w:rsidR="004E04D7" w:rsidRPr="004E04D7" w:rsidRDefault="004E04D7" w:rsidP="007856C3">
      <w:pPr>
        <w:jc w:val="both"/>
        <w:rPr>
          <w:sz w:val="28"/>
          <w:szCs w:val="28"/>
        </w:rPr>
      </w:pPr>
      <w:r w:rsidRPr="004E04D7">
        <w:rPr>
          <w:sz w:val="28"/>
          <w:szCs w:val="28"/>
        </w:rPr>
        <w:t>d) examinări/testări organizate în vederea înscrierii elevilor în clasa pregătitoare/, respectiv în clasa a V-a.</w:t>
      </w:r>
    </w:p>
    <w:p w:rsidR="004E04D7" w:rsidRPr="004E04D7" w:rsidRDefault="004E04D7" w:rsidP="007856C3">
      <w:pPr>
        <w:jc w:val="both"/>
        <w:rPr>
          <w:sz w:val="28"/>
          <w:szCs w:val="28"/>
        </w:rPr>
      </w:pPr>
      <w:r w:rsidRPr="004E04D7">
        <w:rPr>
          <w:sz w:val="28"/>
          <w:szCs w:val="28"/>
        </w:rPr>
        <w:t>(2) Organizarea, în unităţile de învăţământ, a examenelor de admitere în învăţământul liceal sau profesional, precum şi a examenelor şi evaluărilor naţionale se face conform metodologiilor aprobate prin ordin al ministrului educaţiei naţionale şi cercetării ştiinţifice.</w:t>
      </w:r>
    </w:p>
    <w:p w:rsidR="004E04D7" w:rsidRPr="004E04D7" w:rsidRDefault="004E04D7" w:rsidP="007856C3">
      <w:pPr>
        <w:jc w:val="both"/>
        <w:rPr>
          <w:sz w:val="28"/>
          <w:szCs w:val="28"/>
        </w:rPr>
      </w:pPr>
      <w:r w:rsidRPr="004E04D7">
        <w:rPr>
          <w:sz w:val="28"/>
          <w:szCs w:val="28"/>
        </w:rPr>
        <w:t>(3) Se interzice organizarea unor examinări în vederea înscrierii elevilor în prima clasă a învăţământului primar. Examinarea de specialitate, în acest caz, se va face numai în situaţia în care părintele, tutorele sau susţinătorul legal decide înscrierea copilului în clasa pregătitoare înainte de vârsta stabilită prin lege şi se realizează de către Centrul judeţean de resurse şi asistenţă educaţională/Centrul Municipiului Bucureşti de Resurse şi Asistenţă Educaţională.</w:t>
      </w:r>
    </w:p>
    <w:p w:rsidR="004E04D7" w:rsidRPr="004E04D7" w:rsidRDefault="004E04D7" w:rsidP="007856C3">
      <w:pPr>
        <w:jc w:val="both"/>
        <w:rPr>
          <w:sz w:val="28"/>
          <w:szCs w:val="28"/>
        </w:rPr>
      </w:pPr>
      <w:r w:rsidRPr="004E04D7">
        <w:rPr>
          <w:sz w:val="28"/>
          <w:szCs w:val="28"/>
        </w:rPr>
        <w:t>(4) Fac excepţie de la prevederile alin. (3) unităţile de învăţământ cu predare în limbile minorităţilor naţionale, care pot organiza testări ale nivelului cunoaşterii limbii de predare, în cazul în care numărul candidaţilor la înscrierea în clasa pregătitoare depăşeşte numărul de locuri, în baza metodologiei de înscriere în învăţământul primar aprobate prin ordin al ministrului educaţiei naţionale şi cercetării ştiinţifice.</w:t>
      </w:r>
    </w:p>
    <w:p w:rsidR="004E04D7" w:rsidRPr="004E04D7" w:rsidRDefault="004E04D7" w:rsidP="007856C3">
      <w:pPr>
        <w:jc w:val="both"/>
        <w:rPr>
          <w:sz w:val="28"/>
          <w:szCs w:val="28"/>
        </w:rPr>
      </w:pPr>
      <w:r w:rsidRPr="004E04D7">
        <w:rPr>
          <w:sz w:val="28"/>
          <w:szCs w:val="28"/>
        </w:rPr>
        <w:t>(5) Organizarea unor examinări în vederea înscrierii elevilor în clasa pregătitoare este permisă pentru unităţile de învăţământ cu profil artistic şi cu profil sportiv, în vederea testării aptitudinilor specifice, în baza metodologiei de înscriere în învăţământul primar, aprobată prin ordin al ministrului educaţiei naţionale şi cercetării ştiinţifice.</w:t>
      </w:r>
    </w:p>
    <w:p w:rsidR="004E04D7" w:rsidRPr="004E04D7" w:rsidRDefault="004E04D7" w:rsidP="007856C3">
      <w:pPr>
        <w:jc w:val="both"/>
        <w:rPr>
          <w:sz w:val="28"/>
          <w:szCs w:val="28"/>
        </w:rPr>
      </w:pPr>
      <w:r w:rsidRPr="004E04D7">
        <w:rPr>
          <w:sz w:val="28"/>
          <w:szCs w:val="28"/>
        </w:rPr>
        <w:t>(6) Organizarea unor examinări în vederea înscrierii elevilor în clasa a V-a este permisă în următoarele situaţii:</w:t>
      </w:r>
    </w:p>
    <w:p w:rsidR="004E04D7" w:rsidRPr="004E04D7" w:rsidRDefault="004E04D7" w:rsidP="007856C3">
      <w:pPr>
        <w:jc w:val="both"/>
        <w:rPr>
          <w:sz w:val="28"/>
          <w:szCs w:val="28"/>
        </w:rPr>
      </w:pPr>
      <w:r w:rsidRPr="004E04D7">
        <w:rPr>
          <w:sz w:val="28"/>
          <w:szCs w:val="28"/>
        </w:rPr>
        <w:t>a) pentru unităţile de învăţământ care nu au clase de învăţământ primar, iar numărul cererilor de înscriere în clasa a V-a depăşeşte numărul locurilor oferite;</w:t>
      </w:r>
    </w:p>
    <w:p w:rsidR="004E04D7" w:rsidRPr="004E04D7" w:rsidRDefault="004E04D7" w:rsidP="007856C3">
      <w:pPr>
        <w:jc w:val="both"/>
        <w:rPr>
          <w:sz w:val="28"/>
          <w:szCs w:val="28"/>
        </w:rPr>
      </w:pPr>
      <w:r w:rsidRPr="004E04D7">
        <w:rPr>
          <w:sz w:val="28"/>
          <w:szCs w:val="28"/>
        </w:rPr>
        <w:t>b) pentru unităţile de învăţământ cu profil artistic şi cu profil sportiv, în vederea testării aptitudinilor specifice;</w:t>
      </w:r>
    </w:p>
    <w:p w:rsidR="004E04D7" w:rsidRPr="004E04D7" w:rsidRDefault="004E04D7" w:rsidP="007856C3">
      <w:pPr>
        <w:jc w:val="both"/>
        <w:rPr>
          <w:sz w:val="28"/>
          <w:szCs w:val="28"/>
        </w:rPr>
      </w:pPr>
      <w:r w:rsidRPr="004E04D7">
        <w:rPr>
          <w:sz w:val="28"/>
          <w:szCs w:val="28"/>
        </w:rPr>
        <w:lastRenderedPageBreak/>
        <w:t>c) pentru unităţile de învăţământ care urmăresc formarea unor clase cu predare în regim intensiv a unei limbi de circulaţie internaţională, în vederea verificării nivelului de cunoaştere a limbii respective.</w:t>
      </w:r>
    </w:p>
    <w:p w:rsidR="004E04D7" w:rsidRPr="004E04D7" w:rsidRDefault="004E04D7" w:rsidP="007856C3">
      <w:pPr>
        <w:jc w:val="both"/>
        <w:rPr>
          <w:sz w:val="28"/>
          <w:szCs w:val="28"/>
        </w:rPr>
      </w:pPr>
      <w:r w:rsidRPr="004E04D7">
        <w:rPr>
          <w:sz w:val="28"/>
          <w:szCs w:val="28"/>
        </w:rPr>
        <w:t>(7) Elevii care, anterior înscrierii în clasa a V-a, la clasele cu predare în regim intensiv a unei limbi de circulaţie internaţională au susţinut examene de competenţă lingvistică într-o limbă de circulaţie internaţională şi au obţinut o diplomă nivel A1 sau nivel superior sunt admişi fără a mai susţine proba de verificare a cunoştinţelor la limba modernă respectivă, numai dacă numărul total al elevilor care optează pentru acest tip de clase este mai mic sau egal cu numărul de locuri aprobat pentru clasele cu predare în regim intensiv a unei limbi de circulaţie internaţională, în cazul în care numărul total al elevilor care optează pentru clasele cu predare în regim intensiv a unei limbi de circulaţie internaţională este mai mare decât numărul de locuri aprobat pentru acest tip de clase, toţi elevii susţin examenul pentru evaluarea nivelului de cunoştinţe a limbii respective.</w:t>
      </w:r>
    </w:p>
    <w:p w:rsidR="004E04D7" w:rsidRPr="004E04D7" w:rsidRDefault="004E04D7" w:rsidP="007856C3">
      <w:pPr>
        <w:jc w:val="both"/>
        <w:rPr>
          <w:sz w:val="28"/>
          <w:szCs w:val="28"/>
        </w:rPr>
      </w:pPr>
      <w:r w:rsidRPr="004E04D7">
        <w:rPr>
          <w:sz w:val="28"/>
          <w:szCs w:val="28"/>
        </w:rPr>
        <w:t>Art. 140. — Desfăşurarea examenelor de diferenţă are loc, de regulă, în perioada vacanţelor şcolare.</w:t>
      </w:r>
    </w:p>
    <w:p w:rsidR="004E04D7" w:rsidRPr="004E04D7" w:rsidRDefault="004E04D7" w:rsidP="007856C3">
      <w:pPr>
        <w:jc w:val="both"/>
        <w:rPr>
          <w:sz w:val="28"/>
          <w:szCs w:val="28"/>
        </w:rPr>
      </w:pPr>
      <w:r w:rsidRPr="004E04D7">
        <w:rPr>
          <w:sz w:val="28"/>
          <w:szCs w:val="28"/>
        </w:rPr>
        <w:t>Art. 141. — La examenele de diferenţă pentru elevii care solicită transferul de la o unitate de învăţământ la alta nu se acordă reexaminare.</w:t>
      </w:r>
    </w:p>
    <w:p w:rsidR="004E04D7" w:rsidRPr="004E04D7" w:rsidRDefault="004E04D7" w:rsidP="007856C3">
      <w:pPr>
        <w:jc w:val="both"/>
        <w:rPr>
          <w:sz w:val="28"/>
          <w:szCs w:val="28"/>
        </w:rPr>
      </w:pPr>
      <w:r w:rsidRPr="004E04D7">
        <w:rPr>
          <w:sz w:val="28"/>
          <w:szCs w:val="28"/>
        </w:rPr>
        <w:t>Art. 142. — (1) Pentru desfăşurarea examenelor există trei tipuri de probe: scrise, orale şi practice, după caz. La toate examenele se susţin, de regulă, două din cele trei probe — proba scrisă şi proba orală.</w:t>
      </w:r>
    </w:p>
    <w:p w:rsidR="004E04D7" w:rsidRPr="004E04D7" w:rsidRDefault="004E04D7" w:rsidP="007856C3">
      <w:pPr>
        <w:jc w:val="both"/>
        <w:rPr>
          <w:sz w:val="28"/>
          <w:szCs w:val="28"/>
        </w:rPr>
      </w:pPr>
      <w:r w:rsidRPr="004E04D7">
        <w:rPr>
          <w:sz w:val="28"/>
          <w:szCs w:val="28"/>
        </w:rPr>
        <w:t>(2) Pentru disciplinele/modulele de studiu la care, datorită profilului sau/şi specializării/calificării profesionale, este necesară şi proba practică, modalităţile de susţinere a acesteia, precum şi cea de-a doua probă de examen sunt stabilite de directorul unităţii de învăţământ împreună cu membrii catedrei de specialitate.</w:t>
      </w:r>
    </w:p>
    <w:p w:rsidR="004E04D7" w:rsidRPr="004E04D7" w:rsidRDefault="004E04D7" w:rsidP="007856C3">
      <w:pPr>
        <w:jc w:val="both"/>
        <w:rPr>
          <w:sz w:val="28"/>
          <w:szCs w:val="28"/>
        </w:rPr>
      </w:pPr>
      <w:r w:rsidRPr="004E04D7">
        <w:rPr>
          <w:sz w:val="28"/>
          <w:szCs w:val="28"/>
        </w:rPr>
        <w:t>(3) Proba practică se susţine la disciplinele/modulele care au, preponderent, astfel de activităţi.</w:t>
      </w:r>
    </w:p>
    <w:p w:rsidR="004E04D7" w:rsidRPr="004E04D7" w:rsidRDefault="004E04D7" w:rsidP="007856C3">
      <w:pPr>
        <w:jc w:val="both"/>
        <w:rPr>
          <w:sz w:val="28"/>
          <w:szCs w:val="28"/>
        </w:rPr>
      </w:pPr>
      <w:r w:rsidRPr="004E04D7">
        <w:rPr>
          <w:sz w:val="28"/>
          <w:szCs w:val="28"/>
        </w:rPr>
        <w:t>(4) Directorul unităţii de învăţământ stabileşte, prin decizie, în baza hotărârii consiliului de administraţie, componenţa comisiilor şi datele de desfăşurare a examenelor. Comisia de corigenţe are în componenţă un preşedinte şi câte două cadre didactice examinatoare pentru fiecare comisie pe disciplină. Comisia este responsabilă de realizarea subiectelor.</w:t>
      </w:r>
    </w:p>
    <w:p w:rsidR="004E04D7" w:rsidRPr="004E04D7" w:rsidRDefault="004E04D7" w:rsidP="007856C3">
      <w:pPr>
        <w:jc w:val="both"/>
        <w:rPr>
          <w:sz w:val="28"/>
          <w:szCs w:val="28"/>
        </w:rPr>
      </w:pPr>
      <w:r w:rsidRPr="004E04D7">
        <w:rPr>
          <w:sz w:val="28"/>
          <w:szCs w:val="28"/>
        </w:rPr>
        <w:t>(5) La toate examenele, evaluarea elevilor se face de cadre didactice de aceeaşi specialitate sau, după caz, specialităţi înrudite/din aceeaşi arie curriculară.</w:t>
      </w:r>
    </w:p>
    <w:p w:rsidR="004E04D7" w:rsidRPr="004E04D7" w:rsidRDefault="004E04D7" w:rsidP="007856C3">
      <w:pPr>
        <w:jc w:val="both"/>
        <w:rPr>
          <w:sz w:val="28"/>
          <w:szCs w:val="28"/>
        </w:rPr>
      </w:pPr>
      <w:r w:rsidRPr="004E04D7">
        <w:rPr>
          <w:sz w:val="28"/>
          <w:szCs w:val="28"/>
        </w:rPr>
        <w:t>(6) Pentru examinarea elevilor corigenţi, unul dintre cadrele didactice este cel care a predat elevului disciplina/modulul de învăţământ în timpul anului şcolar. în mod excepţional, în situaţia în care între elev şi profesor există un conflict care ar putea vicia rezultatul evaluării, în comisia de examen este numit un alt cadru didactic de aceeaşi specialitate sau, după caz, de specialităţi înrudite din aceeaşi arie curriculară.</w:t>
      </w:r>
    </w:p>
    <w:p w:rsidR="004E04D7" w:rsidRPr="004E04D7" w:rsidRDefault="004E04D7" w:rsidP="007856C3">
      <w:pPr>
        <w:jc w:val="both"/>
        <w:rPr>
          <w:sz w:val="28"/>
          <w:szCs w:val="28"/>
        </w:rPr>
      </w:pPr>
      <w:r w:rsidRPr="004E04D7">
        <w:rPr>
          <w:sz w:val="28"/>
          <w:szCs w:val="28"/>
        </w:rPr>
        <w:t>Art. 143. — (1) Proba scrisă a examenelor are o durată de 45 de minute pentru învăţământul primar şi de 90 de minute pentru învăţământul secundar şi postliceal, din momentul transcrierii subiectelor pe tablă sau al primirii, de către elev, a foii cu subiecte. Proba scrisă conţine două variante de subiecte, dintre care elevul tratează o singură variantă, la alegere.</w:t>
      </w:r>
    </w:p>
    <w:p w:rsidR="004E04D7" w:rsidRPr="004E04D7" w:rsidRDefault="004E04D7" w:rsidP="007856C3">
      <w:pPr>
        <w:jc w:val="both"/>
        <w:rPr>
          <w:sz w:val="28"/>
          <w:szCs w:val="28"/>
        </w:rPr>
      </w:pPr>
      <w:r w:rsidRPr="004E04D7">
        <w:rPr>
          <w:sz w:val="28"/>
          <w:szCs w:val="28"/>
        </w:rPr>
        <w:t xml:space="preserve">(2) Proba orală a examenelor se desfăşoară prin dialog cadru didactic-elev, pe baza biletelor de examen. Numărul biletelor de examen este de două ori mai mare decât numărul elevilor care susţin examenul la disciplina/modulul respectivă/respectiv. </w:t>
      </w:r>
      <w:r w:rsidRPr="004E04D7">
        <w:rPr>
          <w:sz w:val="28"/>
          <w:szCs w:val="28"/>
        </w:rPr>
        <w:lastRenderedPageBreak/>
        <w:t>Fiecare bilet conţine două subiecte. Elevul poate schimba biletul de examen cel mult o dată.</w:t>
      </w:r>
    </w:p>
    <w:p w:rsidR="004E04D7" w:rsidRPr="004E04D7" w:rsidRDefault="004E04D7" w:rsidP="007856C3">
      <w:pPr>
        <w:jc w:val="both"/>
        <w:rPr>
          <w:sz w:val="28"/>
          <w:szCs w:val="28"/>
        </w:rPr>
      </w:pPr>
      <w:r w:rsidRPr="004E04D7">
        <w:rPr>
          <w:sz w:val="28"/>
          <w:szCs w:val="28"/>
        </w:rPr>
        <w:t>(3) Fiecare cadru didactic examinator acordă elevului câte o notă la fiecare probă susţinută de acesta. Notele de la probele orale sau practice sunt întregi. Notele de la probele scrise pot fi şi fracţionare. Media aritmetică a notelor acordate la cele două sau trei probe, rotunjită la nota întreagă cea mai apropiată, reprezintă nota finală la examenul de corigenţă, fracţiunile de 50 de sutimi rotunjindu-se în favoarea elevului.</w:t>
      </w:r>
    </w:p>
    <w:p w:rsidR="004E04D7" w:rsidRPr="004E04D7" w:rsidRDefault="004E04D7" w:rsidP="007856C3">
      <w:pPr>
        <w:jc w:val="both"/>
        <w:rPr>
          <w:sz w:val="28"/>
          <w:szCs w:val="28"/>
        </w:rPr>
      </w:pPr>
      <w:r w:rsidRPr="004E04D7">
        <w:rPr>
          <w:sz w:val="28"/>
          <w:szCs w:val="28"/>
        </w:rPr>
        <w:t>(4) Media obţinută de elev la examenul de corigenţă este media aritmetică, calculată cu două zecimale, fără rotunjire, a notelor finale acordate de cei doi examinatori. între notele finale acordate de cei doi examinatori nu se acceptă o diferenţă mai mare de un punct. în caz contrar, medierea o face preşedintele comisiei de examen.</w:t>
      </w:r>
    </w:p>
    <w:p w:rsidR="004E04D7" w:rsidRPr="004E04D7" w:rsidRDefault="004E04D7" w:rsidP="007856C3">
      <w:pPr>
        <w:jc w:val="both"/>
        <w:rPr>
          <w:sz w:val="28"/>
          <w:szCs w:val="28"/>
        </w:rPr>
      </w:pPr>
      <w:r w:rsidRPr="004E04D7">
        <w:rPr>
          <w:sz w:val="28"/>
          <w:szCs w:val="28"/>
        </w:rPr>
        <w:t>(5) La clasele la care evaluarea cunoştinţelor se face prin calificative se procedează astfel: după corectarea lucrărilor scrise şi după susţinerea examenului oral fiecare examinator acordă calificativul său global; calificativul final al elevului la examenul de corigenţă se stabileşte de comun acord între cei doi examinatori.</w:t>
      </w:r>
    </w:p>
    <w:p w:rsidR="004E04D7" w:rsidRPr="004E04D7" w:rsidRDefault="004E04D7" w:rsidP="007856C3">
      <w:pPr>
        <w:jc w:val="both"/>
        <w:rPr>
          <w:sz w:val="28"/>
          <w:szCs w:val="28"/>
        </w:rPr>
      </w:pPr>
      <w:r w:rsidRPr="004E04D7">
        <w:rPr>
          <w:sz w:val="28"/>
          <w:szCs w:val="28"/>
        </w:rPr>
        <w:t>Art. 144. — (1) Elevul corigent este declarat promovat la disciplina/modulul de examen, dacă obţine cel puţin calificativul „Suficient’Vmedia 5,00.</w:t>
      </w:r>
    </w:p>
    <w:p w:rsidR="004E04D7" w:rsidRPr="004E04D7" w:rsidRDefault="004E04D7" w:rsidP="007856C3">
      <w:pPr>
        <w:jc w:val="both"/>
        <w:rPr>
          <w:sz w:val="28"/>
          <w:szCs w:val="28"/>
        </w:rPr>
      </w:pPr>
      <w:r w:rsidRPr="004E04D7">
        <w:rPr>
          <w:sz w:val="28"/>
          <w:szCs w:val="28"/>
        </w:rPr>
        <w:t xml:space="preserve">(2) Sunt declaraţi promovaţi anual elevii care obţin, la fiecare disciplină/modul la care susţin examenul de corigenţă, cel </w:t>
      </w:r>
      <w:r w:rsidR="00744D42">
        <w:rPr>
          <w:sz w:val="28"/>
          <w:szCs w:val="28"/>
        </w:rPr>
        <w:t>puţin calificativul „Suficient”/</w:t>
      </w:r>
      <w:r w:rsidRPr="004E04D7">
        <w:rPr>
          <w:sz w:val="28"/>
          <w:szCs w:val="28"/>
        </w:rPr>
        <w:t>media 5,00.</w:t>
      </w:r>
    </w:p>
    <w:p w:rsidR="004E04D7" w:rsidRPr="004E04D7" w:rsidRDefault="004E04D7" w:rsidP="007856C3">
      <w:pPr>
        <w:jc w:val="both"/>
        <w:rPr>
          <w:sz w:val="28"/>
          <w:szCs w:val="28"/>
        </w:rPr>
      </w:pPr>
      <w:r w:rsidRPr="004E04D7">
        <w:rPr>
          <w:sz w:val="28"/>
          <w:szCs w:val="28"/>
        </w:rPr>
        <w:t>(3) Media obţinută la examenul de corigenţă, la cel de încheiere a situaţiei şcolare pentru elevii amânaţi pentru un an şi la examenul de diferenţă care echivalează o disciplină studiată timp de un an şcolar constituie media anuală a disciplinei respective şi intră în calculul mediei generale anuale.</w:t>
      </w:r>
    </w:p>
    <w:p w:rsidR="004E04D7" w:rsidRPr="004E04D7" w:rsidRDefault="004E04D7" w:rsidP="007856C3">
      <w:pPr>
        <w:jc w:val="both"/>
        <w:rPr>
          <w:sz w:val="28"/>
          <w:szCs w:val="28"/>
        </w:rPr>
      </w:pPr>
      <w:r w:rsidRPr="004E04D7">
        <w:rPr>
          <w:sz w:val="28"/>
          <w:szCs w:val="28"/>
        </w:rPr>
        <w:t>(4) La examenul de încheiere a situaţiei şcolare pentru elevii amânaţi pe semestrul al doilea sau la examenul de diferenţă care echivalează o disciplină numai pe intervalul unui semestru, media obţinută constituie media semestrială a elevului la disciplina respectivă.</w:t>
      </w:r>
    </w:p>
    <w:p w:rsidR="004E04D7" w:rsidRPr="004E04D7" w:rsidRDefault="004E04D7" w:rsidP="007856C3">
      <w:pPr>
        <w:jc w:val="both"/>
        <w:rPr>
          <w:sz w:val="28"/>
          <w:szCs w:val="28"/>
        </w:rPr>
      </w:pPr>
      <w:r w:rsidRPr="004E04D7">
        <w:rPr>
          <w:sz w:val="28"/>
          <w:szCs w:val="28"/>
        </w:rPr>
        <w:t>Art. 145. — (1) Elevii corigenţi sau amânaţi, care nu se pot prezenta la examene din motive temeinice, dovedite cu acte, depuse în cel mult 7 zile lucrătoare de la data examenului, sunt examinaţi la o dată ulterioară, stabilită de consiliul de administraţie, dar nu mai târziu de începerea cursurilor noului an şcolar.</w:t>
      </w:r>
    </w:p>
    <w:p w:rsidR="004E04D7" w:rsidRPr="004E04D7" w:rsidRDefault="004E04D7" w:rsidP="007856C3">
      <w:pPr>
        <w:jc w:val="both"/>
        <w:rPr>
          <w:sz w:val="28"/>
          <w:szCs w:val="28"/>
        </w:rPr>
      </w:pPr>
      <w:r w:rsidRPr="004E04D7">
        <w:rPr>
          <w:sz w:val="28"/>
          <w:szCs w:val="28"/>
        </w:rPr>
        <w:t xml:space="preserve">(2) </w:t>
      </w:r>
      <w:r w:rsidR="00744D42" w:rsidRPr="004E04D7">
        <w:rPr>
          <w:sz w:val="28"/>
          <w:szCs w:val="28"/>
        </w:rPr>
        <w:t xml:space="preserve">În </w:t>
      </w:r>
      <w:r w:rsidRPr="004E04D7">
        <w:rPr>
          <w:sz w:val="28"/>
          <w:szCs w:val="28"/>
        </w:rPr>
        <w:t>situaţii excepţionale, respectiv internări în spital, imobilizări la pat etc., dovedite cu acte, inspectoratul şcolar poate aproba susţinerea examenului şi după începerea cursurilor noului an şcolar.</w:t>
      </w:r>
    </w:p>
    <w:p w:rsidR="004E04D7" w:rsidRPr="004E04D7" w:rsidRDefault="004E04D7" w:rsidP="007856C3">
      <w:pPr>
        <w:jc w:val="both"/>
        <w:rPr>
          <w:sz w:val="28"/>
          <w:szCs w:val="28"/>
        </w:rPr>
      </w:pPr>
      <w:r w:rsidRPr="004E04D7">
        <w:rPr>
          <w:sz w:val="28"/>
          <w:szCs w:val="28"/>
        </w:rPr>
        <w:t>Art. 146. — (1) Rezultatele obţinute la examenele de încheiere a situaţiei şcolare, la examenele pentru elevii amânaţi şi la examenele de corigenţă, inclusiv la cele de reexaminare, se consemnează în catalogul de examen de către cadrele didactice examinatoare şi se trec în catalogul clasei de către secretarul-şef/secretarul unităţii de învăţământ, în termen de maximum 5 zile de la afişarea rezultatelor, dar nu mai târziu de data începerii cursurilor noului an şcolar, cu excepţia situaţiilor prevăzute la art. 145 alin. (2), când rezultatele se consemnează în catalogul clasei în termen de cinci zile de la afişare.</w:t>
      </w:r>
    </w:p>
    <w:p w:rsidR="004E04D7" w:rsidRPr="004E04D7" w:rsidRDefault="004E04D7" w:rsidP="007856C3">
      <w:pPr>
        <w:jc w:val="both"/>
        <w:rPr>
          <w:sz w:val="28"/>
          <w:szCs w:val="28"/>
        </w:rPr>
      </w:pPr>
      <w:r w:rsidRPr="004E04D7">
        <w:rPr>
          <w:sz w:val="28"/>
          <w:szCs w:val="28"/>
        </w:rPr>
        <w:t>(2) Rezultatele obţinute de elevi la examenele de diferenţă se consemnează în catalogul de examen, de către cadrele didactice examinatoare, iar în registrul matricol şi în catalogul clasei de către secretarul-şef/secretarul unităţii de învăţământ.</w:t>
      </w:r>
    </w:p>
    <w:p w:rsidR="004E04D7" w:rsidRPr="004E04D7" w:rsidRDefault="004E04D7" w:rsidP="007856C3">
      <w:pPr>
        <w:jc w:val="both"/>
        <w:rPr>
          <w:sz w:val="28"/>
          <w:szCs w:val="28"/>
        </w:rPr>
      </w:pPr>
      <w:r w:rsidRPr="004E04D7">
        <w:rPr>
          <w:sz w:val="28"/>
          <w:szCs w:val="28"/>
        </w:rPr>
        <w:lastRenderedPageBreak/>
        <w:t xml:space="preserve">(3) </w:t>
      </w:r>
      <w:r w:rsidR="00744D42" w:rsidRPr="004E04D7">
        <w:rPr>
          <w:sz w:val="28"/>
          <w:szCs w:val="28"/>
        </w:rPr>
        <w:t xml:space="preserve">În </w:t>
      </w:r>
      <w:r w:rsidRPr="004E04D7">
        <w:rPr>
          <w:sz w:val="28"/>
          <w:szCs w:val="28"/>
        </w:rPr>
        <w:t>catalogul de examen se consemnează calificativele/notele acordate la fiecare probă, nota finală acordată de fiecare cadru didactic examinator sau calificativul global, precum şi media obţinută de elev la examen, respectiv calificativul final. Catalogul de examen se semnează de către examinatori şi de către preşedintele comisiei, imediat după terminarea examenului.</w:t>
      </w:r>
    </w:p>
    <w:p w:rsidR="004E04D7" w:rsidRPr="004E04D7" w:rsidRDefault="004E04D7" w:rsidP="007856C3">
      <w:pPr>
        <w:jc w:val="both"/>
        <w:rPr>
          <w:sz w:val="28"/>
          <w:szCs w:val="28"/>
        </w:rPr>
      </w:pPr>
      <w:r w:rsidRPr="004E04D7">
        <w:rPr>
          <w:sz w:val="28"/>
          <w:szCs w:val="28"/>
        </w:rPr>
        <w:t>(4) Preşedintele comisiei de examen predă secretarului unităţii de învăţământ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 situaţiilor prevăzute la art. 145 alin. (2).</w:t>
      </w:r>
    </w:p>
    <w:p w:rsidR="004E04D7" w:rsidRPr="004E04D7" w:rsidRDefault="004E04D7" w:rsidP="007856C3">
      <w:pPr>
        <w:jc w:val="both"/>
        <w:rPr>
          <w:sz w:val="28"/>
          <w:szCs w:val="28"/>
        </w:rPr>
      </w:pPr>
      <w:r w:rsidRPr="004E04D7">
        <w:rPr>
          <w:sz w:val="28"/>
          <w:szCs w:val="28"/>
        </w:rPr>
        <w:t>(5) Lucrările scrise şi foile cu însemnările elevului la proba orală a examenului se păstrează în arhiva unităţii de învăţământ timp de un an.</w:t>
      </w:r>
    </w:p>
    <w:p w:rsidR="004E04D7" w:rsidRPr="004E04D7" w:rsidRDefault="004E04D7" w:rsidP="007856C3">
      <w:pPr>
        <w:jc w:val="both"/>
        <w:rPr>
          <w:sz w:val="28"/>
          <w:szCs w:val="28"/>
        </w:rPr>
      </w:pPr>
      <w:r w:rsidRPr="004E04D7">
        <w:rPr>
          <w:sz w:val="28"/>
          <w:szCs w:val="28"/>
        </w:rPr>
        <w:t>(6) Rezultatul la examenele de corigenţă şi la examenele de încheiere a situaţiei pentru elevii amânaţi, precum şi situaţia şcolară anuală a elevilor se afişează, la loc vizibil, a doua zi după încheierea sesiunii de examen şi se consemnează în procesul-verbal al primei şedinţe a consiliului profesoral.</w:t>
      </w:r>
    </w:p>
    <w:p w:rsidR="004E04D7" w:rsidRPr="004E04D7" w:rsidRDefault="004E04D7" w:rsidP="007856C3">
      <w:pPr>
        <w:jc w:val="both"/>
        <w:rPr>
          <w:sz w:val="28"/>
          <w:szCs w:val="28"/>
        </w:rPr>
      </w:pPr>
      <w:r w:rsidRPr="004E04D7">
        <w:rPr>
          <w:sz w:val="28"/>
          <w:szCs w:val="28"/>
        </w:rPr>
        <w:t>Art. 147. — După terminarea sesiunii de examen, de încheiere a situaţiei de corigenţă sau de reexaminare, învăţătorul/ institutorul/profesorul pentru învăţământul primar/profesorul diriginte consemnează în catalog situaţia şcolară a elevilor care au participat la aceste examene.</w:t>
      </w:r>
    </w:p>
    <w:p w:rsidR="004E04D7" w:rsidRPr="004E04D7" w:rsidRDefault="004E04D7" w:rsidP="007856C3">
      <w:pPr>
        <w:jc w:val="both"/>
        <w:rPr>
          <w:sz w:val="28"/>
          <w:szCs w:val="28"/>
        </w:rPr>
      </w:pPr>
    </w:p>
    <w:p w:rsidR="004E04D7" w:rsidRPr="00744D42" w:rsidRDefault="004E04D7" w:rsidP="007856C3">
      <w:pPr>
        <w:jc w:val="center"/>
        <w:rPr>
          <w:b/>
          <w:sz w:val="28"/>
          <w:szCs w:val="28"/>
        </w:rPr>
      </w:pPr>
      <w:r w:rsidRPr="00744D42">
        <w:rPr>
          <w:b/>
          <w:sz w:val="28"/>
          <w:szCs w:val="28"/>
        </w:rPr>
        <w:t>CAPITOLUL IV</w:t>
      </w:r>
    </w:p>
    <w:p w:rsidR="004E04D7" w:rsidRPr="00744D42" w:rsidRDefault="004E04D7" w:rsidP="007856C3">
      <w:pPr>
        <w:jc w:val="center"/>
        <w:rPr>
          <w:b/>
          <w:sz w:val="28"/>
          <w:szCs w:val="28"/>
        </w:rPr>
      </w:pPr>
      <w:r w:rsidRPr="00744D42">
        <w:rPr>
          <w:b/>
          <w:sz w:val="28"/>
          <w:szCs w:val="28"/>
        </w:rPr>
        <w:t>Transferul copiilor şi elevilor</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148. — Copiii şi elevii au dreptul să se transfere de la o formaţiune de studiu la alta, de la o unitate de învăţământ la alta, de la o filieră la alta, de la un profil la altul, de la o specializare/calificare profesională la alta, de la o formă de învăţământ la alta, în conformitate cu prevederile prezentului regulament şi ale regulamentului de organizare şi funcţionare a unităţii de învăţământ la care se face transferul.</w:t>
      </w:r>
    </w:p>
    <w:p w:rsidR="004E04D7" w:rsidRPr="004E04D7" w:rsidRDefault="004E04D7" w:rsidP="007856C3">
      <w:pPr>
        <w:jc w:val="both"/>
        <w:rPr>
          <w:sz w:val="28"/>
          <w:szCs w:val="28"/>
        </w:rPr>
      </w:pPr>
      <w:r w:rsidRPr="004E04D7">
        <w:rPr>
          <w:sz w:val="28"/>
          <w:szCs w:val="28"/>
        </w:rPr>
        <w:t>Art. 149. — Transferul copiilor şi elevilor se face cu aprobarea consiliului de administraţie al unităţii de învăţământ la care se solicită transferul şi cu avizul consultativ al consiliului de administraţie al unităţii de învăţământ de la care se transferă.</w:t>
      </w:r>
    </w:p>
    <w:p w:rsidR="004E04D7" w:rsidRPr="004E04D7" w:rsidRDefault="004E04D7" w:rsidP="007856C3">
      <w:pPr>
        <w:jc w:val="both"/>
        <w:rPr>
          <w:sz w:val="28"/>
          <w:szCs w:val="28"/>
        </w:rPr>
      </w:pPr>
      <w:r w:rsidRPr="004E04D7">
        <w:rPr>
          <w:sz w:val="28"/>
          <w:szCs w:val="28"/>
        </w:rPr>
        <w:t xml:space="preserve">Art. 150. — (1) </w:t>
      </w:r>
      <w:r w:rsidR="00744D42">
        <w:rPr>
          <w:sz w:val="28"/>
          <w:szCs w:val="28"/>
        </w:rPr>
        <w:t>Î</w:t>
      </w:r>
      <w:r w:rsidRPr="004E04D7">
        <w:rPr>
          <w:sz w:val="28"/>
          <w:szCs w:val="28"/>
        </w:rPr>
        <w:t>n învăţământul antepreşcolar/preşcolar, primar şi gimnazial, precum şi în învăţământul profesional, liceal şi postliceal elevii se pot transfera de la o grupă/formaţiune de studiu la alta, în aceeaşi unitate de învăţământ sau de la o unitate de învăţământ la alta, în limita efectivelor maxime de antepreşcolari/preşcolari/elevi la grupă/formaţiune de studiu.</w:t>
      </w:r>
    </w:p>
    <w:p w:rsidR="004E04D7" w:rsidRPr="004E04D7" w:rsidRDefault="004E04D7" w:rsidP="007856C3">
      <w:pPr>
        <w:jc w:val="both"/>
        <w:rPr>
          <w:sz w:val="28"/>
          <w:szCs w:val="28"/>
        </w:rPr>
      </w:pPr>
      <w:r w:rsidRPr="004E04D7">
        <w:rPr>
          <w:sz w:val="28"/>
          <w:szCs w:val="28"/>
        </w:rPr>
        <w:t xml:space="preserve">(2) </w:t>
      </w:r>
      <w:r w:rsidR="001D069C" w:rsidRPr="004E04D7">
        <w:rPr>
          <w:sz w:val="28"/>
          <w:szCs w:val="28"/>
        </w:rPr>
        <w:t xml:space="preserve">În </w:t>
      </w:r>
      <w:r w:rsidRPr="004E04D7">
        <w:rPr>
          <w:sz w:val="28"/>
          <w:szCs w:val="28"/>
        </w:rPr>
        <w:t>situaţii excepţionale, în care transferul nu se poate face în limita efectivelor maxime de antepreşcolari/preşcolari/elevi la grupă/formaţiune de studiu, inspectoratul şcolar poate aproba depăşirea efectivului maxim, în scopul efectuării transferului.</w:t>
      </w:r>
    </w:p>
    <w:p w:rsidR="004E04D7" w:rsidRPr="004E04D7" w:rsidRDefault="001D069C" w:rsidP="007856C3">
      <w:pPr>
        <w:jc w:val="both"/>
        <w:rPr>
          <w:sz w:val="28"/>
          <w:szCs w:val="28"/>
        </w:rPr>
      </w:pPr>
      <w:r>
        <w:rPr>
          <w:sz w:val="28"/>
          <w:szCs w:val="28"/>
        </w:rPr>
        <w:t>Art</w:t>
      </w:r>
      <w:r w:rsidR="004E04D7" w:rsidRPr="004E04D7">
        <w:rPr>
          <w:sz w:val="28"/>
          <w:szCs w:val="28"/>
        </w:rPr>
        <w:t xml:space="preserve">. 151. — (1) </w:t>
      </w:r>
      <w:r w:rsidR="00744D42" w:rsidRPr="004E04D7">
        <w:rPr>
          <w:sz w:val="28"/>
          <w:szCs w:val="28"/>
        </w:rPr>
        <w:t xml:space="preserve">În </w:t>
      </w:r>
      <w:r w:rsidR="004E04D7" w:rsidRPr="004E04D7">
        <w:rPr>
          <w:sz w:val="28"/>
          <w:szCs w:val="28"/>
        </w:rPr>
        <w:t>învăţământul profesional, liceal sau postliceal aprobarea transferurilor la care se schimbă filiera, domeniul de pregătire, specializarea/calificarea profesională este condiţionată de promovarea examenelor de diferenţă.</w:t>
      </w:r>
    </w:p>
    <w:p w:rsidR="004E04D7" w:rsidRPr="004E04D7" w:rsidRDefault="004E04D7" w:rsidP="007856C3">
      <w:pPr>
        <w:jc w:val="both"/>
        <w:rPr>
          <w:sz w:val="28"/>
          <w:szCs w:val="28"/>
        </w:rPr>
      </w:pPr>
      <w:r w:rsidRPr="004E04D7">
        <w:rPr>
          <w:sz w:val="28"/>
          <w:szCs w:val="28"/>
        </w:rPr>
        <w:t xml:space="preserve">(2) Disciplinele/Modulele la care se susţin examene de diferenţă se stabilesc prin compararea celor două planuri-cadru. Modalităţile de susţinere a acestor diferenţe se </w:t>
      </w:r>
      <w:r w:rsidRPr="004E04D7">
        <w:rPr>
          <w:sz w:val="28"/>
          <w:szCs w:val="28"/>
        </w:rPr>
        <w:lastRenderedPageBreak/>
        <w:t>stabilesc de către consiliul de administraţie al unităţii de învăţământ şi la propunerea membrilor catedrei.</w:t>
      </w:r>
    </w:p>
    <w:p w:rsidR="004E04D7" w:rsidRPr="004E04D7" w:rsidRDefault="004E04D7" w:rsidP="007856C3">
      <w:pPr>
        <w:jc w:val="both"/>
        <w:rPr>
          <w:sz w:val="28"/>
          <w:szCs w:val="28"/>
        </w:rPr>
      </w:pPr>
      <w:r w:rsidRPr="004E04D7">
        <w:rPr>
          <w:sz w:val="28"/>
          <w:szCs w:val="28"/>
        </w:rPr>
        <w:t>Art. 152. — Elevii din învăţământul liceal, din învăţământul profesional şi din învăţământul postliceal se pot transfera, păstrând forma de învăţământ, cu respectarea următoarelor condiţii:</w:t>
      </w:r>
    </w:p>
    <w:p w:rsidR="004E04D7" w:rsidRPr="004E04D7" w:rsidRDefault="004E04D7" w:rsidP="007856C3">
      <w:pPr>
        <w:jc w:val="both"/>
        <w:rPr>
          <w:sz w:val="28"/>
          <w:szCs w:val="28"/>
        </w:rPr>
      </w:pPr>
      <w:r w:rsidRPr="004E04D7">
        <w:rPr>
          <w:sz w:val="28"/>
          <w:szCs w:val="28"/>
        </w:rPr>
        <w:t>a) în cadrul învăţământului liceal, elevii din clasa a IX-a se pot transfera numai după primul semestru, dacă media lor de admitere este cel puţin egală cu media ultimului admis la specializarea la care se solicită transferul; în situaţii medicale deosebite, elevii din clasa a IX-a a învăţământului liceal pot fi transferaţi şi în cursul primului semestru sau înainte de începerea acestuia, pe baza avizului comisiei medicale judeţene/a municipiului Bucureşti, cu respectarea condiţiei de medie, menţionate anterior;</w:t>
      </w:r>
    </w:p>
    <w:p w:rsidR="004E04D7" w:rsidRPr="004E04D7" w:rsidRDefault="004E04D7" w:rsidP="007856C3">
      <w:pPr>
        <w:jc w:val="both"/>
        <w:rPr>
          <w:sz w:val="28"/>
          <w:szCs w:val="28"/>
        </w:rPr>
      </w:pPr>
      <w:r w:rsidRPr="004E04D7">
        <w:rPr>
          <w:sz w:val="28"/>
          <w:szCs w:val="28"/>
        </w:rPr>
        <w:t>b) în cadrul învăţământului liceal, elevii din clasele X—XII/XIII se pot transfera, de regulă, dacă media lor din ultimul an este cel puţin egală cu media ultimului promovat din clasa la care se solicită transferul;</w:t>
      </w:r>
    </w:p>
    <w:p w:rsidR="004E04D7" w:rsidRPr="004E04D7" w:rsidRDefault="004E04D7" w:rsidP="007856C3">
      <w:pPr>
        <w:jc w:val="both"/>
        <w:rPr>
          <w:sz w:val="28"/>
          <w:szCs w:val="28"/>
        </w:rPr>
      </w:pPr>
      <w:r w:rsidRPr="004E04D7">
        <w:rPr>
          <w:sz w:val="28"/>
          <w:szCs w:val="28"/>
        </w:rPr>
        <w:t>c) în cadrul învăţământului profesional cu durata de 3 ani, elevii de la clasa a IX-a se pot transfera numai după primul semestru, dacă media lor de admitere este cel puţin egală cu media ultimului admis la calificarea profesională la care se solicită transferul; în situaţii medicale deosebite, elevii din clasa a IX-a a învăţământului profesional cu durata de 3 ani pot fi transferaţi şi în cursul primului semestru sau înainte de începerea acestuia, pe baza avizului comisiei medicale judeţene/a municipiului Bucureşti, cu respectarea condiţiei de medie, menţionate anterior;</w:t>
      </w:r>
    </w:p>
    <w:p w:rsidR="004E04D7" w:rsidRPr="004E04D7" w:rsidRDefault="004E04D7" w:rsidP="007856C3">
      <w:pPr>
        <w:jc w:val="both"/>
        <w:rPr>
          <w:sz w:val="28"/>
          <w:szCs w:val="28"/>
        </w:rPr>
      </w:pPr>
      <w:r w:rsidRPr="004E04D7">
        <w:rPr>
          <w:sz w:val="28"/>
          <w:szCs w:val="28"/>
        </w:rPr>
        <w:t>d) în cadrul învăţământului profesional cu durata de 3 ani, elevii din clasele a X-a şi a Xl-a se pot transfera, de regulă, dacă media lor din ultimul an este cel puţin egală cu media ultimului promovat din clasa la care se solicită transferul. Excepţiile de la această prevedere se aprobă de către consiliul de administraţie;</w:t>
      </w:r>
    </w:p>
    <w:p w:rsidR="004E04D7" w:rsidRPr="004E04D7" w:rsidRDefault="004E04D7" w:rsidP="007856C3">
      <w:pPr>
        <w:jc w:val="both"/>
        <w:rPr>
          <w:sz w:val="28"/>
          <w:szCs w:val="28"/>
        </w:rPr>
      </w:pPr>
      <w:r w:rsidRPr="004E04D7">
        <w:rPr>
          <w:sz w:val="28"/>
          <w:szCs w:val="28"/>
        </w:rPr>
        <w:t>e) elevii din clasele a IX-a, a X-a şi a Xl-a din învăţământul liceal se pot transfera în aceeaşi clasă în învăţământul profesional cu durata de 3 ani după susţinerea examenelor de diferenţă, în limita efectivului de 30 de elevi la clasă şi în baza criteriilor prevăzute de regulamentul de organizare şi funcţionare a unităţii de învăţământ la care se solicită transferul;</w:t>
      </w:r>
    </w:p>
    <w:p w:rsidR="004E04D7" w:rsidRPr="004E04D7" w:rsidRDefault="004E04D7" w:rsidP="007856C3">
      <w:pPr>
        <w:jc w:val="both"/>
        <w:rPr>
          <w:sz w:val="28"/>
          <w:szCs w:val="28"/>
        </w:rPr>
      </w:pPr>
      <w:r w:rsidRPr="004E04D7">
        <w:rPr>
          <w:sz w:val="28"/>
          <w:szCs w:val="28"/>
        </w:rPr>
        <w:t>f) elevii care au finalizat clasa a IX-a a învăţământului profesional cu durata de 3 ani se pot transfera doar în clasa a IX-a a învăţământului liceal, cu respectarea mediei de admitere la profilul şi specializarea la care solicită transferul. Elevii din clasele â X-a şi a Xl-a din învăţământul profesional cu durata de 3 ani se pot transfera în clasa a X-a din învăţământul liceal, cu respectarea condiţiei de medie a clasei la care solicită transferul şi după promovarea examenelor de diferenţă;</w:t>
      </w:r>
    </w:p>
    <w:p w:rsidR="004E04D7" w:rsidRPr="004E04D7" w:rsidRDefault="004E04D7" w:rsidP="007856C3">
      <w:pPr>
        <w:jc w:val="both"/>
        <w:rPr>
          <w:sz w:val="28"/>
          <w:szCs w:val="28"/>
        </w:rPr>
      </w:pPr>
      <w:r w:rsidRPr="004E04D7">
        <w:rPr>
          <w:sz w:val="28"/>
          <w:szCs w:val="28"/>
        </w:rPr>
        <w:t>g) elevii din clasele terminale ale învăţământului liceal se pot transfera de la învăţământul cu frecvenţă, cursuri de zi la învăţământul cu frecvenţă cursuri serale, în anul terminal, după absolvirea semestrului I şi după susţinerea, dacă este cazul, a examenelor de diferenţă.</w:t>
      </w:r>
    </w:p>
    <w:p w:rsidR="004E04D7" w:rsidRPr="004E04D7" w:rsidRDefault="004E04D7" w:rsidP="007856C3">
      <w:pPr>
        <w:jc w:val="both"/>
        <w:rPr>
          <w:sz w:val="28"/>
          <w:szCs w:val="28"/>
        </w:rPr>
      </w:pPr>
      <w:r w:rsidRPr="004E04D7">
        <w:rPr>
          <w:sz w:val="28"/>
          <w:szCs w:val="28"/>
        </w:rPr>
        <w:t>Art. 153. — Elevii din învăţământul liceal, din învăţământul profesional şi din învăţământul postliceal se pot transfera de la o formă de învăţământ la alta astfel:</w:t>
      </w:r>
    </w:p>
    <w:p w:rsidR="004E04D7" w:rsidRPr="004E04D7" w:rsidRDefault="004E04D7" w:rsidP="007856C3">
      <w:pPr>
        <w:jc w:val="both"/>
        <w:rPr>
          <w:sz w:val="28"/>
          <w:szCs w:val="28"/>
        </w:rPr>
      </w:pPr>
      <w:r w:rsidRPr="004E04D7">
        <w:rPr>
          <w:sz w:val="28"/>
          <w:szCs w:val="28"/>
        </w:rPr>
        <w:t xml:space="preserve">a) elevii de la învăţământul cu frecvenţă redusă se pot transfera la forma de învăţământ cu frecvenţă, după susţinerea şi promovarea examenelor de diferenţă, dacă au media anuală cel puţin 7,00 la fiecare disciplină/modul de studiu, în limita efectivelor maxime de elevi la clasă şi potrivit criteriilor prevăzute în regulamentul de organizare şi </w:t>
      </w:r>
      <w:r w:rsidRPr="004E04D7">
        <w:rPr>
          <w:sz w:val="28"/>
          <w:szCs w:val="28"/>
        </w:rPr>
        <w:lastRenderedPageBreak/>
        <w:t>funcţionare a unităţii de învăţământ; transferul se face, de regulă în aceeaşi clasă, cu excepţia elevilor din clasa terminală de la învăţământul cu frecvenţă redusă, pentru care durata studiilor este mai mare cu un an, care se pot transfera în clasa terminală din învăţământul cu frecvenţă;</w:t>
      </w:r>
    </w:p>
    <w:p w:rsidR="004E04D7" w:rsidRPr="004E04D7" w:rsidRDefault="004E04D7" w:rsidP="007856C3">
      <w:pPr>
        <w:jc w:val="both"/>
        <w:rPr>
          <w:sz w:val="28"/>
          <w:szCs w:val="28"/>
        </w:rPr>
      </w:pPr>
      <w:r w:rsidRPr="004E04D7">
        <w:rPr>
          <w:sz w:val="28"/>
          <w:szCs w:val="28"/>
        </w:rPr>
        <w:t>b) elevii de la învăţământul cu frecvenţă se pot transfera la forma de învăţământ cu frecvenţă redusă, în limita efectivelor maxime de elevi la clasă;</w:t>
      </w:r>
    </w:p>
    <w:p w:rsidR="004E04D7" w:rsidRPr="004E04D7" w:rsidRDefault="004E04D7" w:rsidP="007856C3">
      <w:pPr>
        <w:jc w:val="both"/>
        <w:rPr>
          <w:sz w:val="28"/>
          <w:szCs w:val="28"/>
        </w:rPr>
      </w:pPr>
      <w:r w:rsidRPr="004E04D7">
        <w:rPr>
          <w:sz w:val="28"/>
          <w:szCs w:val="28"/>
        </w:rPr>
        <w:t>c) elevii din clasele terminale ale învăţământului liceal se pot transfera de la învăţământul cu frecvenţă la învăţământul cu frecvenţă redusă, în anul terminal, după absolvirea semestrului I şi după susţinerea, dacă este cazul, a examenelor de diferenţă.</w:t>
      </w:r>
    </w:p>
    <w:p w:rsidR="004E04D7" w:rsidRPr="004E04D7" w:rsidRDefault="004E04D7" w:rsidP="007856C3">
      <w:pPr>
        <w:jc w:val="both"/>
        <w:rPr>
          <w:sz w:val="28"/>
          <w:szCs w:val="28"/>
        </w:rPr>
      </w:pPr>
      <w:r w:rsidRPr="004E04D7">
        <w:rPr>
          <w:sz w:val="28"/>
          <w:szCs w:val="28"/>
        </w:rPr>
        <w:t>Art. 154. — (1) Transferul elevilor de la o formaţiune de studiu cu predarea unei limbi de circulaţie internaţională în regim normal la o formaţiune de studiu cu predare intensivă, respectiv bilingvă, a unei limbi de circulaţie internaţională se realizează astfel:</w:t>
      </w:r>
    </w:p>
    <w:p w:rsidR="004E04D7" w:rsidRPr="004E04D7" w:rsidRDefault="004E04D7" w:rsidP="007856C3">
      <w:pPr>
        <w:jc w:val="both"/>
        <w:rPr>
          <w:sz w:val="28"/>
          <w:szCs w:val="28"/>
        </w:rPr>
      </w:pPr>
      <w:r w:rsidRPr="004E04D7">
        <w:rPr>
          <w:sz w:val="28"/>
          <w:szCs w:val="28"/>
        </w:rPr>
        <w:t>a) la nivel gimnazial, începând cu clasa a V-a, elevii care se pot transfera de la o unitate de învăţământ la alta, de la o formaţiune de studiu cu predarea unei limbi de circulaţie internaţională în regim normal la o formaţiune de studiu cu predare intensivă a unei limbi de circulaţie internaţională vor susţine un test de aptitudini şi cunoştinţe la limba modernă;</w:t>
      </w:r>
    </w:p>
    <w:p w:rsidR="004E04D7" w:rsidRPr="004E04D7" w:rsidRDefault="004E04D7" w:rsidP="007856C3">
      <w:pPr>
        <w:jc w:val="both"/>
        <w:rPr>
          <w:sz w:val="28"/>
          <w:szCs w:val="28"/>
        </w:rPr>
      </w:pPr>
      <w:r w:rsidRPr="004E04D7">
        <w:rPr>
          <w:sz w:val="28"/>
          <w:szCs w:val="28"/>
        </w:rPr>
        <w:t>b) testul de aptitudini şi cunoştinţe va fi elaborat la nivelul unităţii de învăţământ în care elevul se transferă, de către o comisie desemnată în acest sens de directorul unităţii de învăţământ;</w:t>
      </w:r>
    </w:p>
    <w:p w:rsidR="004E04D7" w:rsidRPr="004E04D7" w:rsidRDefault="004E04D7" w:rsidP="007856C3">
      <w:pPr>
        <w:jc w:val="both"/>
        <w:rPr>
          <w:sz w:val="28"/>
          <w:szCs w:val="28"/>
        </w:rPr>
      </w:pPr>
      <w:r w:rsidRPr="004E04D7">
        <w:rPr>
          <w:sz w:val="28"/>
          <w:szCs w:val="28"/>
        </w:rPr>
        <w:t>c) la nivel liceal, începând cu clasa a IX-a, elevii care se transferă la clasele cu predare intensivă, respectiv bilingvă a unei limbi de circulaţie internaţională vor susţine examene de diferenţă (după caz) şi un test de verificare a competenţelor lingvistice în unitatea de învăţământ la care se transferă.</w:t>
      </w:r>
    </w:p>
    <w:p w:rsidR="004E04D7" w:rsidRPr="004E04D7" w:rsidRDefault="004E04D7" w:rsidP="007856C3">
      <w:pPr>
        <w:jc w:val="both"/>
        <w:rPr>
          <w:sz w:val="28"/>
          <w:szCs w:val="28"/>
        </w:rPr>
      </w:pPr>
      <w:r w:rsidRPr="004E04D7">
        <w:rPr>
          <w:sz w:val="28"/>
          <w:szCs w:val="28"/>
        </w:rPr>
        <w:t>(2) Subiectele aferente testelor/probelor vor fi elaborate la nivelul unităţii de învăţământ de către o comisie desemnată în acest sens de directorul unităţii de învăţământ.</w:t>
      </w:r>
    </w:p>
    <w:p w:rsidR="004E04D7" w:rsidRPr="004E04D7" w:rsidRDefault="004E04D7" w:rsidP="007856C3">
      <w:pPr>
        <w:jc w:val="both"/>
        <w:rPr>
          <w:sz w:val="28"/>
          <w:szCs w:val="28"/>
        </w:rPr>
      </w:pPr>
      <w:r w:rsidRPr="004E04D7">
        <w:rPr>
          <w:sz w:val="28"/>
          <w:szCs w:val="28"/>
        </w:rPr>
        <w:t>(3) Elevii din secţiile bilingve francofone care solicită schimbarea disciplinei nonlingvistice vor susţine examen de diferenţă în vacanţa intersemestrială.</w:t>
      </w:r>
    </w:p>
    <w:p w:rsidR="004E04D7" w:rsidRPr="004E04D7" w:rsidRDefault="004E04D7" w:rsidP="007856C3">
      <w:pPr>
        <w:jc w:val="both"/>
        <w:rPr>
          <w:sz w:val="28"/>
          <w:szCs w:val="28"/>
        </w:rPr>
      </w:pPr>
      <w:r w:rsidRPr="004E04D7">
        <w:rPr>
          <w:sz w:val="28"/>
          <w:szCs w:val="28"/>
        </w:rPr>
        <w:t>Art. 155. — (1) Transferurile în care se păstrează forma de învăţământ, profilul şi/sau specializarea se efectuează, de regulă, în perioada intersemestrială sau a vacanţei de vară. Prin excepţie, transferurile de la nivelurile antepreşcolar şi preşcolar se pot face oricând în timpul anului şcolar, ţinând cont de interesul superior al copilului.</w:t>
      </w:r>
    </w:p>
    <w:p w:rsidR="004E04D7" w:rsidRPr="004E04D7" w:rsidRDefault="004E04D7" w:rsidP="007856C3">
      <w:pPr>
        <w:jc w:val="both"/>
        <w:rPr>
          <w:sz w:val="28"/>
          <w:szCs w:val="28"/>
        </w:rPr>
      </w:pPr>
      <w:r w:rsidRPr="004E04D7">
        <w:rPr>
          <w:sz w:val="28"/>
          <w:szCs w:val="28"/>
        </w:rPr>
        <w:t>(2) Transferurile în care se schimbă forma de învăţământ se efectuează în următoarele perioade:</w:t>
      </w:r>
    </w:p>
    <w:p w:rsidR="004E04D7" w:rsidRPr="004E04D7" w:rsidRDefault="004E04D7" w:rsidP="007856C3">
      <w:pPr>
        <w:jc w:val="both"/>
        <w:rPr>
          <w:sz w:val="28"/>
          <w:szCs w:val="28"/>
        </w:rPr>
      </w:pPr>
      <w:r w:rsidRPr="004E04D7">
        <w:rPr>
          <w:sz w:val="28"/>
          <w:szCs w:val="28"/>
        </w:rPr>
        <w:t>a) de la învăţământul cu frecvenţă la cel cu frecvenţă redusă, în perioada intersemestrială sau a vacanţei de vară;</w:t>
      </w:r>
    </w:p>
    <w:p w:rsidR="004E04D7" w:rsidRPr="004E04D7" w:rsidRDefault="004E04D7" w:rsidP="007856C3">
      <w:pPr>
        <w:jc w:val="both"/>
        <w:rPr>
          <w:sz w:val="28"/>
          <w:szCs w:val="28"/>
        </w:rPr>
      </w:pPr>
      <w:r w:rsidRPr="004E04D7">
        <w:rPr>
          <w:sz w:val="28"/>
          <w:szCs w:val="28"/>
        </w:rPr>
        <w:t>b) de la învăţământul cu frecvenţă redusă la cel cu frecvenţă, numai în perioada vacanţei de vară.</w:t>
      </w:r>
    </w:p>
    <w:p w:rsidR="004E04D7" w:rsidRPr="004E04D7" w:rsidRDefault="004E04D7" w:rsidP="007856C3">
      <w:pPr>
        <w:jc w:val="both"/>
        <w:rPr>
          <w:sz w:val="28"/>
          <w:szCs w:val="28"/>
        </w:rPr>
      </w:pPr>
      <w:r w:rsidRPr="004E04D7">
        <w:rPr>
          <w:sz w:val="28"/>
          <w:szCs w:val="28"/>
        </w:rPr>
        <w:t>(3) Transferurile în care se păstrează forma de învăţământ, cu schimbarea profilului şi/sau specializării se efectuează în perioada vacanţei de vară.</w:t>
      </w:r>
    </w:p>
    <w:p w:rsidR="004E04D7" w:rsidRPr="004E04D7" w:rsidRDefault="004E04D7" w:rsidP="007856C3">
      <w:pPr>
        <w:jc w:val="both"/>
        <w:rPr>
          <w:sz w:val="28"/>
          <w:szCs w:val="28"/>
        </w:rPr>
      </w:pPr>
      <w:r w:rsidRPr="004E04D7">
        <w:rPr>
          <w:sz w:val="28"/>
          <w:szCs w:val="28"/>
        </w:rPr>
        <w:t>(4) Transferul elevilor în timpul anului şcolar se poate efectua, în mod excepţional, cu respectarea prevederilor prezentului regulament, în următoarele situaţii:</w:t>
      </w:r>
    </w:p>
    <w:p w:rsidR="004E04D7" w:rsidRPr="004E04D7" w:rsidRDefault="004E04D7" w:rsidP="007856C3">
      <w:pPr>
        <w:jc w:val="both"/>
        <w:rPr>
          <w:sz w:val="28"/>
          <w:szCs w:val="28"/>
        </w:rPr>
      </w:pPr>
      <w:r w:rsidRPr="004E04D7">
        <w:rPr>
          <w:sz w:val="28"/>
          <w:szCs w:val="28"/>
        </w:rPr>
        <w:t>a) la schimbarea domiciliului părinţilor într-o altă localitate, respectiv într-un alt sector al municipiului Bucureşti;</w:t>
      </w:r>
    </w:p>
    <w:p w:rsidR="004E04D7" w:rsidRPr="004E04D7" w:rsidRDefault="004E04D7" w:rsidP="007856C3">
      <w:pPr>
        <w:jc w:val="both"/>
        <w:rPr>
          <w:sz w:val="28"/>
          <w:szCs w:val="28"/>
        </w:rPr>
      </w:pPr>
      <w:r w:rsidRPr="004E04D7">
        <w:rPr>
          <w:sz w:val="28"/>
          <w:szCs w:val="28"/>
        </w:rPr>
        <w:lastRenderedPageBreak/>
        <w:t>b) în cazul unei recomandări medicale, eliberată pe baza unei expertize medicale efectuate de direcţia de sănătate publică;</w:t>
      </w:r>
    </w:p>
    <w:p w:rsidR="004E04D7" w:rsidRPr="004E04D7" w:rsidRDefault="004E04D7" w:rsidP="007856C3">
      <w:pPr>
        <w:jc w:val="both"/>
        <w:rPr>
          <w:sz w:val="28"/>
          <w:szCs w:val="28"/>
        </w:rPr>
      </w:pPr>
      <w:r w:rsidRPr="004E04D7">
        <w:rPr>
          <w:sz w:val="28"/>
          <w:szCs w:val="28"/>
        </w:rPr>
        <w:t>c) de la clasele de învăţământ liceal la clasele de învăţământ profesional;</w:t>
      </w:r>
    </w:p>
    <w:p w:rsidR="004E04D7" w:rsidRPr="004E04D7" w:rsidRDefault="004E04D7" w:rsidP="007856C3">
      <w:pPr>
        <w:jc w:val="both"/>
        <w:rPr>
          <w:sz w:val="28"/>
          <w:szCs w:val="28"/>
        </w:rPr>
      </w:pPr>
      <w:r w:rsidRPr="004E04D7">
        <w:rPr>
          <w:sz w:val="28"/>
          <w:szCs w:val="28"/>
        </w:rPr>
        <w:t>d) la/de la învăţământul de artă, sportiv şi militar;</w:t>
      </w:r>
    </w:p>
    <w:p w:rsidR="004E04D7" w:rsidRPr="004E04D7" w:rsidRDefault="004E04D7" w:rsidP="007856C3">
      <w:pPr>
        <w:jc w:val="both"/>
        <w:rPr>
          <w:sz w:val="28"/>
          <w:szCs w:val="28"/>
        </w:rPr>
      </w:pPr>
      <w:r w:rsidRPr="004E04D7">
        <w:rPr>
          <w:sz w:val="28"/>
          <w:szCs w:val="28"/>
        </w:rPr>
        <w:t>e) de la clasele cu program de predare intensivă a unei limbi străine sau cu program de predare bilingv la celelalte clase;</w:t>
      </w:r>
    </w:p>
    <w:p w:rsidR="004E04D7" w:rsidRPr="004E04D7" w:rsidRDefault="004E04D7" w:rsidP="007856C3">
      <w:pPr>
        <w:jc w:val="both"/>
        <w:rPr>
          <w:sz w:val="28"/>
          <w:szCs w:val="28"/>
        </w:rPr>
      </w:pPr>
      <w:r w:rsidRPr="004E04D7">
        <w:rPr>
          <w:sz w:val="28"/>
          <w:szCs w:val="28"/>
        </w:rPr>
        <w:t>f) în alte situaţii excepţionale, cu aprobarea consiliului de administraţie al inspectoratului şcolar.</w:t>
      </w:r>
    </w:p>
    <w:p w:rsidR="004E04D7" w:rsidRPr="004E04D7" w:rsidRDefault="004E04D7" w:rsidP="007856C3">
      <w:pPr>
        <w:jc w:val="both"/>
        <w:rPr>
          <w:sz w:val="28"/>
          <w:szCs w:val="28"/>
        </w:rPr>
      </w:pPr>
      <w:r w:rsidRPr="004E04D7">
        <w:rPr>
          <w:sz w:val="28"/>
          <w:szCs w:val="28"/>
        </w:rPr>
        <w:t>Art. 156. — Gemenii, tripleţii se pot transfera în clasa celui cu media mai mare sau invers, la cererea părintelui, tutorelui sau susţinătorului legal sau la cererea elevilor dacă aceştia sunt majori, cu aprobarea consiliului de administraţie al unităţii de învăţământ.</w:t>
      </w:r>
    </w:p>
    <w:p w:rsidR="004E04D7" w:rsidRPr="004E04D7" w:rsidRDefault="004E04D7" w:rsidP="007856C3">
      <w:pPr>
        <w:jc w:val="both"/>
        <w:rPr>
          <w:sz w:val="28"/>
          <w:szCs w:val="28"/>
        </w:rPr>
      </w:pPr>
      <w:r w:rsidRPr="004E04D7">
        <w:rPr>
          <w:sz w:val="28"/>
          <w:szCs w:val="28"/>
        </w:rPr>
        <w:t>Art. 157. — (1) Elevii din unităţile de învăţământ liceal şi postliceal din sistemul de apărare, ordine publică şi securitate naţională, declaraţi inapţi pentru cariera militară, se pot transfera într-o unitate din reţeaua ministerului, potrivit prevederilor prezentului regulament.</w:t>
      </w:r>
    </w:p>
    <w:p w:rsidR="004E04D7" w:rsidRPr="004E04D7" w:rsidRDefault="004E04D7" w:rsidP="007856C3">
      <w:pPr>
        <w:jc w:val="both"/>
        <w:rPr>
          <w:sz w:val="28"/>
          <w:szCs w:val="28"/>
        </w:rPr>
      </w:pPr>
      <w:r w:rsidRPr="004E04D7">
        <w:rPr>
          <w:sz w:val="28"/>
          <w:szCs w:val="28"/>
        </w:rPr>
        <w:t>(2) Copiii cadrelor militare în activitate, ai militarilor angajaţi pe bază de contract, ai funcţionarilor publici cu statut special, în timpul sau din cauza serviciului militar, se pot transfera la cerere, din unităţile de învăţământ din reţeaua ministerului în unităţile de învăţământ liceal şi postliceal din sistemul de apărare, ordine publică şi securitate naţională, dacă îndeplinesc criteriile de recrutare şi au fost declaraţi admişi la probele de selecţie, în baza dosarului de candidat, conform reglementărilor specifice ale acestor unităţi.</w:t>
      </w:r>
    </w:p>
    <w:p w:rsidR="004E04D7" w:rsidRPr="004E04D7" w:rsidRDefault="004E04D7" w:rsidP="007856C3">
      <w:pPr>
        <w:jc w:val="both"/>
        <w:rPr>
          <w:sz w:val="28"/>
          <w:szCs w:val="28"/>
        </w:rPr>
      </w:pPr>
      <w:r w:rsidRPr="004E04D7">
        <w:rPr>
          <w:sz w:val="28"/>
          <w:szCs w:val="28"/>
        </w:rPr>
        <w:t>Art. 158. — (1) Elevii din învăţământul preuniversitar particular sau confesional se pot transfera la unităţi de învăţământ de stat, în condiţiile prezentului regulament.</w:t>
      </w:r>
    </w:p>
    <w:p w:rsidR="004E04D7" w:rsidRPr="004E04D7" w:rsidRDefault="004E04D7" w:rsidP="007856C3">
      <w:pPr>
        <w:jc w:val="both"/>
        <w:rPr>
          <w:sz w:val="28"/>
          <w:szCs w:val="28"/>
        </w:rPr>
      </w:pPr>
      <w:r w:rsidRPr="004E04D7">
        <w:rPr>
          <w:sz w:val="28"/>
          <w:szCs w:val="28"/>
        </w:rPr>
        <w:t>(2) Elevii din învăţământul preuniversitar de stat se pot transfera în învăţământul particular, cu acordul unităţii primitoare şi în condiţiile stabilite de propriul regulament de organizare şi funcţionare.</w:t>
      </w:r>
    </w:p>
    <w:p w:rsidR="004E04D7" w:rsidRPr="004E04D7" w:rsidRDefault="004E04D7" w:rsidP="007856C3">
      <w:pPr>
        <w:jc w:val="both"/>
        <w:rPr>
          <w:sz w:val="28"/>
          <w:szCs w:val="28"/>
        </w:rPr>
      </w:pPr>
      <w:r w:rsidRPr="004E04D7">
        <w:rPr>
          <w:sz w:val="28"/>
          <w:szCs w:val="28"/>
        </w:rPr>
        <w:t>Art. 159. — (1) Pentru copiii/tinerii cu cerinţe educaţionale speciale, în funcţie de evoluţia acestora se pot face propuneri de reorientare dinspre învăţământul special/special integrat spre învăţământul de masă şi invers.</w:t>
      </w:r>
    </w:p>
    <w:p w:rsidR="004E04D7" w:rsidRPr="004E04D7" w:rsidRDefault="004E04D7" w:rsidP="007856C3">
      <w:pPr>
        <w:jc w:val="both"/>
        <w:rPr>
          <w:sz w:val="28"/>
          <w:szCs w:val="28"/>
        </w:rPr>
      </w:pPr>
      <w:r w:rsidRPr="004E04D7">
        <w:rPr>
          <w:sz w:val="28"/>
          <w:szCs w:val="28"/>
        </w:rPr>
        <w:t>(2) Propunerea de reorientare se face de către cadrul didactic care a lucrat cu copilul în cauză sau de către părinţii, tutorii sau susţinătorii legali ai copilului şi de către consilierul pedagog şcolar. Decizia de reorientare se ia de către comisia de orientare şcolară şi profesională din cadrul centrului judeţean de resurse şi asistenţă educaţională/Centrului Municipiului Bucureşti de Resurse şi Asistenţă Educaţională, cu acordul părinţilor, tutorilor sau susţinătorilor legali.</w:t>
      </w:r>
    </w:p>
    <w:p w:rsidR="004E04D7" w:rsidRPr="004E04D7" w:rsidRDefault="004E04D7" w:rsidP="007856C3">
      <w:pPr>
        <w:jc w:val="both"/>
        <w:rPr>
          <w:sz w:val="28"/>
          <w:szCs w:val="28"/>
        </w:rPr>
      </w:pPr>
      <w:r w:rsidRPr="004E04D7">
        <w:rPr>
          <w:sz w:val="28"/>
          <w:szCs w:val="28"/>
        </w:rPr>
        <w:t>Art. 160. — După aprobarea transferului, unitatea de învăţământ primitoare este obligată să solicite situaţia şcolară a elevului în termen de 5 zile lucrătoare. Unitatea de învăţământ de la care se transferă elevul este obligată să trimită la unitatea de învăţământ primitoare situaţia şcolară a celui transferat, în termen de 10 zile lucrătoare de la primirea solicitării. Până la primirea situaţiei şcolare de către unitatea de învăţământ la care s-a transferat, elevul transferat participă la cursuri în calitate de audient.</w:t>
      </w:r>
    </w:p>
    <w:p w:rsidR="004E04D7" w:rsidRPr="00744D42" w:rsidRDefault="004E04D7" w:rsidP="001D069C">
      <w:pPr>
        <w:jc w:val="center"/>
        <w:rPr>
          <w:b/>
          <w:sz w:val="28"/>
          <w:szCs w:val="28"/>
        </w:rPr>
      </w:pPr>
      <w:r w:rsidRPr="00744D42">
        <w:rPr>
          <w:b/>
          <w:sz w:val="28"/>
          <w:szCs w:val="28"/>
        </w:rPr>
        <w:t>TITLUL VIII</w:t>
      </w:r>
    </w:p>
    <w:p w:rsidR="004E04D7" w:rsidRPr="00744D42" w:rsidRDefault="004E04D7" w:rsidP="001D069C">
      <w:pPr>
        <w:jc w:val="center"/>
        <w:rPr>
          <w:b/>
          <w:sz w:val="28"/>
          <w:szCs w:val="28"/>
        </w:rPr>
      </w:pPr>
      <w:r w:rsidRPr="00744D42">
        <w:rPr>
          <w:b/>
          <w:sz w:val="28"/>
          <w:szCs w:val="28"/>
        </w:rPr>
        <w:t>Evaluarea unităţilor de învăţământ</w:t>
      </w:r>
    </w:p>
    <w:p w:rsidR="00744D42" w:rsidRDefault="00744D42" w:rsidP="001D069C">
      <w:pPr>
        <w:jc w:val="center"/>
        <w:rPr>
          <w:b/>
          <w:sz w:val="28"/>
          <w:szCs w:val="28"/>
        </w:rPr>
      </w:pPr>
    </w:p>
    <w:p w:rsidR="00744D42" w:rsidRPr="00744D42" w:rsidRDefault="004E04D7" w:rsidP="001D069C">
      <w:pPr>
        <w:jc w:val="center"/>
        <w:rPr>
          <w:b/>
          <w:sz w:val="28"/>
          <w:szCs w:val="28"/>
        </w:rPr>
      </w:pPr>
      <w:r w:rsidRPr="00744D42">
        <w:rPr>
          <w:b/>
          <w:sz w:val="28"/>
          <w:szCs w:val="28"/>
        </w:rPr>
        <w:lastRenderedPageBreak/>
        <w:t>CAPITOLUL I</w:t>
      </w:r>
    </w:p>
    <w:p w:rsidR="004E04D7" w:rsidRPr="00744D42" w:rsidRDefault="004E04D7" w:rsidP="001D069C">
      <w:pPr>
        <w:jc w:val="center"/>
        <w:rPr>
          <w:b/>
          <w:sz w:val="28"/>
          <w:szCs w:val="28"/>
        </w:rPr>
      </w:pPr>
      <w:r w:rsidRPr="00744D42">
        <w:rPr>
          <w:b/>
          <w:sz w:val="28"/>
          <w:szCs w:val="28"/>
        </w:rPr>
        <w:t>Dispoziţii generale</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Art. 161. — Evaluarea instituţională se realizează în conformitate cu prevederile legale, în două forme fundamentale:</w:t>
      </w:r>
    </w:p>
    <w:p w:rsidR="004E04D7" w:rsidRPr="004E04D7" w:rsidRDefault="004E04D7" w:rsidP="007856C3">
      <w:pPr>
        <w:jc w:val="both"/>
        <w:rPr>
          <w:sz w:val="28"/>
          <w:szCs w:val="28"/>
        </w:rPr>
      </w:pPr>
      <w:r w:rsidRPr="004E04D7">
        <w:rPr>
          <w:sz w:val="28"/>
          <w:szCs w:val="28"/>
        </w:rPr>
        <w:t>a) inspecţia de evaluare instituţională a unităţilor de învăţământ;</w:t>
      </w:r>
    </w:p>
    <w:p w:rsidR="004E04D7" w:rsidRPr="004E04D7" w:rsidRDefault="004E04D7" w:rsidP="007856C3">
      <w:pPr>
        <w:jc w:val="both"/>
        <w:rPr>
          <w:sz w:val="28"/>
          <w:szCs w:val="28"/>
        </w:rPr>
      </w:pPr>
      <w:r w:rsidRPr="004E04D7">
        <w:rPr>
          <w:sz w:val="28"/>
          <w:szCs w:val="28"/>
        </w:rPr>
        <w:t>b) evaluarea internă şi externă a calităţii educaţiei.</w:t>
      </w:r>
    </w:p>
    <w:p w:rsidR="004E04D7" w:rsidRPr="004E04D7" w:rsidRDefault="004E04D7" w:rsidP="007856C3">
      <w:pPr>
        <w:jc w:val="both"/>
        <w:rPr>
          <w:sz w:val="28"/>
          <w:szCs w:val="28"/>
        </w:rPr>
      </w:pPr>
      <w:r w:rsidRPr="004E04D7">
        <w:rPr>
          <w:sz w:val="28"/>
          <w:szCs w:val="28"/>
        </w:rPr>
        <w:t>Art. 162. — (1) Inspecţia de evaluare instituţională a unităţilor de învăţământ reprezintă o activitate de evaluare generală a performanţelor diferitelor categorii de unităţi de învăţământ, prin raportare explicită la politicile educaţionale, la scopurile şi obiectivele dezirabile propuse, la standardele asumate în funcţionarea acestora.</w:t>
      </w:r>
    </w:p>
    <w:p w:rsidR="004E04D7" w:rsidRPr="004E04D7" w:rsidRDefault="004E04D7" w:rsidP="007856C3">
      <w:pPr>
        <w:jc w:val="both"/>
        <w:rPr>
          <w:sz w:val="28"/>
          <w:szCs w:val="28"/>
        </w:rPr>
      </w:pPr>
      <w:r w:rsidRPr="004E04D7">
        <w:rPr>
          <w:sz w:val="28"/>
          <w:szCs w:val="28"/>
        </w:rPr>
        <w:t>(2) Inspecţia de evaluare instituţională se realizează de către inspectoratele şcolare şi minister, prin inspecţia şcolară generală a unităţilor de învăţământ, în conformitate cu prevederile regulamentului de inspecţie a unităţilor de învăţământ, elaborat de minister.</w:t>
      </w:r>
    </w:p>
    <w:p w:rsidR="004E04D7" w:rsidRPr="004E04D7" w:rsidRDefault="004E04D7" w:rsidP="007856C3">
      <w:pPr>
        <w:jc w:val="both"/>
        <w:rPr>
          <w:sz w:val="28"/>
          <w:szCs w:val="28"/>
        </w:rPr>
      </w:pPr>
      <w:r w:rsidRPr="004E04D7">
        <w:rPr>
          <w:sz w:val="28"/>
          <w:szCs w:val="28"/>
        </w:rPr>
        <w:t xml:space="preserve">(3) </w:t>
      </w:r>
      <w:r w:rsidR="00744D42" w:rsidRPr="004E04D7">
        <w:rPr>
          <w:sz w:val="28"/>
          <w:szCs w:val="28"/>
        </w:rPr>
        <w:t xml:space="preserve">În </w:t>
      </w:r>
      <w:r w:rsidRPr="004E04D7">
        <w:rPr>
          <w:sz w:val="28"/>
          <w:szCs w:val="28"/>
        </w:rPr>
        <w:t>îndeplinirea atribuţiilor prevăzute de lege, prin inspecţia şcolară, inspectoratele şcolare:</w:t>
      </w:r>
    </w:p>
    <w:p w:rsidR="004E04D7" w:rsidRPr="004E04D7" w:rsidRDefault="004E04D7" w:rsidP="007856C3">
      <w:pPr>
        <w:jc w:val="both"/>
        <w:rPr>
          <w:sz w:val="28"/>
          <w:szCs w:val="28"/>
        </w:rPr>
      </w:pPr>
      <w:r w:rsidRPr="004E04D7">
        <w:rPr>
          <w:sz w:val="28"/>
          <w:szCs w:val="28"/>
        </w:rPr>
        <w:t>a) îndrumă, controlează şi monitorizează calitatea activităţilor de predare—învăţare—evaluare;</w:t>
      </w:r>
    </w:p>
    <w:p w:rsidR="004E04D7" w:rsidRPr="004E04D7" w:rsidRDefault="004E04D7" w:rsidP="007856C3">
      <w:pPr>
        <w:jc w:val="both"/>
        <w:rPr>
          <w:sz w:val="28"/>
          <w:szCs w:val="28"/>
        </w:rPr>
      </w:pPr>
      <w:r w:rsidRPr="004E04D7">
        <w:rPr>
          <w:sz w:val="28"/>
          <w:szCs w:val="28"/>
        </w:rPr>
        <w:t>b) îndrumă, controlează, monitorizează şi evaluează calitatea managementului unităţilor de învăţământ.</w:t>
      </w:r>
    </w:p>
    <w:p w:rsidR="004E04D7" w:rsidRPr="004E04D7" w:rsidRDefault="004E04D7" w:rsidP="007856C3">
      <w:pPr>
        <w:jc w:val="both"/>
        <w:rPr>
          <w:sz w:val="28"/>
          <w:szCs w:val="28"/>
        </w:rPr>
      </w:pPr>
      <w:r w:rsidRPr="004E04D7">
        <w:rPr>
          <w:sz w:val="28"/>
          <w:szCs w:val="28"/>
        </w:rPr>
        <w:t>(4) Conducerea unităţilor de învăţământ şi personalul didactic nu pot refuza inspecţia şcolară, cu excepţia situaţiilor în care, din cauze obiective, probate cu acte doveditoare, aceştia nu îşi pot desfăşura activităţile profesionale curente.</w:t>
      </w:r>
    </w:p>
    <w:p w:rsidR="004E04D7" w:rsidRPr="004E04D7" w:rsidRDefault="004E04D7" w:rsidP="007856C3">
      <w:pPr>
        <w:jc w:val="center"/>
        <w:rPr>
          <w:sz w:val="28"/>
          <w:szCs w:val="28"/>
        </w:rPr>
      </w:pPr>
    </w:p>
    <w:p w:rsidR="004E04D7" w:rsidRPr="00744D42" w:rsidRDefault="004E04D7" w:rsidP="007856C3">
      <w:pPr>
        <w:jc w:val="center"/>
        <w:rPr>
          <w:b/>
          <w:sz w:val="28"/>
          <w:szCs w:val="28"/>
        </w:rPr>
      </w:pPr>
      <w:r w:rsidRPr="00744D42">
        <w:rPr>
          <w:b/>
          <w:sz w:val="28"/>
          <w:szCs w:val="28"/>
        </w:rPr>
        <w:t>CAPITOLUL II</w:t>
      </w:r>
    </w:p>
    <w:p w:rsidR="004E04D7" w:rsidRPr="00744D42" w:rsidRDefault="004E04D7" w:rsidP="007856C3">
      <w:pPr>
        <w:jc w:val="center"/>
        <w:rPr>
          <w:b/>
          <w:sz w:val="28"/>
          <w:szCs w:val="28"/>
        </w:rPr>
      </w:pPr>
      <w:r w:rsidRPr="00744D42">
        <w:rPr>
          <w:b/>
          <w:sz w:val="28"/>
          <w:szCs w:val="28"/>
        </w:rPr>
        <w:t>Evaluarea internă a calităţii educaţiei</w:t>
      </w:r>
    </w:p>
    <w:p w:rsidR="004E04D7" w:rsidRPr="00744D42" w:rsidRDefault="004E04D7" w:rsidP="007856C3">
      <w:pPr>
        <w:jc w:val="center"/>
        <w:rPr>
          <w:b/>
          <w:sz w:val="28"/>
          <w:szCs w:val="28"/>
        </w:rPr>
      </w:pPr>
    </w:p>
    <w:p w:rsidR="004E04D7" w:rsidRPr="004E04D7" w:rsidRDefault="004E04D7" w:rsidP="007856C3">
      <w:pPr>
        <w:jc w:val="both"/>
        <w:rPr>
          <w:sz w:val="28"/>
          <w:szCs w:val="28"/>
        </w:rPr>
      </w:pPr>
      <w:r w:rsidRPr="004E04D7">
        <w:rPr>
          <w:sz w:val="28"/>
          <w:szCs w:val="28"/>
        </w:rPr>
        <w:t>Art. 163. — (1) Calitatea educaţiei reprezintă o prioritate permanentă pentru unitatea de învăţământ şi este centrată preponderent pe rezultatele învăţării.</w:t>
      </w:r>
    </w:p>
    <w:p w:rsidR="004E04D7" w:rsidRPr="004E04D7" w:rsidRDefault="004E04D7" w:rsidP="007856C3">
      <w:pPr>
        <w:jc w:val="both"/>
        <w:rPr>
          <w:sz w:val="28"/>
          <w:szCs w:val="28"/>
        </w:rPr>
      </w:pPr>
      <w:r w:rsidRPr="004E04D7">
        <w:rPr>
          <w:sz w:val="28"/>
          <w:szCs w:val="28"/>
        </w:rPr>
        <w:t>(2) Evaluarea internă se realizează potrivit legislaţiei în domeniul asigurării calităţii în învăţământul preuniversitar.</w:t>
      </w:r>
    </w:p>
    <w:p w:rsidR="004E04D7" w:rsidRPr="004E04D7" w:rsidRDefault="004E04D7" w:rsidP="007856C3">
      <w:pPr>
        <w:jc w:val="both"/>
        <w:rPr>
          <w:sz w:val="28"/>
          <w:szCs w:val="28"/>
        </w:rPr>
      </w:pPr>
      <w:r w:rsidRPr="004E04D7">
        <w:rPr>
          <w:sz w:val="28"/>
          <w:szCs w:val="28"/>
        </w:rPr>
        <w:t xml:space="preserve">Art. 164. — (1) </w:t>
      </w:r>
      <w:r w:rsidR="00744D42" w:rsidRPr="004E04D7">
        <w:rPr>
          <w:sz w:val="28"/>
          <w:szCs w:val="28"/>
        </w:rPr>
        <w:t xml:space="preserve">În </w:t>
      </w:r>
      <w:r w:rsidRPr="004E04D7">
        <w:rPr>
          <w:sz w:val="28"/>
          <w:szCs w:val="28"/>
        </w:rPr>
        <w:t>conformitate cu prevederile legale, la nivelul fiecărei unităţi de învăţământ se înfiinţează Comisia pentru evaluarea şi asigurarea calităţii (CEAC).</w:t>
      </w:r>
    </w:p>
    <w:p w:rsidR="004E04D7" w:rsidRPr="004E04D7" w:rsidRDefault="004E04D7" w:rsidP="007856C3">
      <w:pPr>
        <w:jc w:val="both"/>
        <w:rPr>
          <w:sz w:val="28"/>
          <w:szCs w:val="28"/>
        </w:rPr>
      </w:pPr>
      <w:r w:rsidRPr="004E04D7">
        <w:rPr>
          <w:sz w:val="28"/>
          <w:szCs w:val="28"/>
        </w:rPr>
        <w:t>(2) Pe baza legislaţiei în vigoare, unitatea de învăţământ elaborează şi adoptă propria strategie şi propriul regulament de funcţionare a Comisiei pentru evaluarea şi asigurarea calităţii.</w:t>
      </w:r>
    </w:p>
    <w:p w:rsidR="004E04D7" w:rsidRPr="004E04D7" w:rsidRDefault="004E04D7" w:rsidP="007856C3">
      <w:pPr>
        <w:jc w:val="both"/>
        <w:rPr>
          <w:sz w:val="28"/>
          <w:szCs w:val="28"/>
        </w:rPr>
      </w:pPr>
      <w:r w:rsidRPr="004E04D7">
        <w:rPr>
          <w:sz w:val="28"/>
          <w:szCs w:val="28"/>
        </w:rPr>
        <w:t>(3) Conducerea unităţii de învăţământ este direct responsabilă de calitatea educaţiei furnizate.</w:t>
      </w:r>
    </w:p>
    <w:p w:rsidR="004E04D7" w:rsidRPr="004E04D7" w:rsidRDefault="004E04D7" w:rsidP="007856C3">
      <w:pPr>
        <w:jc w:val="both"/>
        <w:rPr>
          <w:sz w:val="28"/>
          <w:szCs w:val="28"/>
        </w:rPr>
      </w:pPr>
      <w:r w:rsidRPr="004E04D7">
        <w:rPr>
          <w:sz w:val="28"/>
          <w:szCs w:val="28"/>
        </w:rPr>
        <w:t>Art. 165. —</w:t>
      </w:r>
      <w:r w:rsidR="00744D42" w:rsidRPr="004E04D7">
        <w:rPr>
          <w:sz w:val="28"/>
          <w:szCs w:val="28"/>
        </w:rPr>
        <w:t xml:space="preserve">În </w:t>
      </w:r>
      <w:r w:rsidRPr="004E04D7">
        <w:rPr>
          <w:sz w:val="28"/>
          <w:szCs w:val="28"/>
        </w:rPr>
        <w:t>procesele de autoevaluare şi monitorizare internă, unităţile de învăţământ profesional şi tehnic vor aplica instrumentele Cadrului naţional de asigurare a calităţii în învăţământul profesional şi tehnic.</w:t>
      </w:r>
    </w:p>
    <w:p w:rsidR="004E04D7" w:rsidRPr="004E04D7" w:rsidRDefault="004E04D7" w:rsidP="007856C3">
      <w:pPr>
        <w:jc w:val="both"/>
        <w:rPr>
          <w:sz w:val="28"/>
          <w:szCs w:val="28"/>
        </w:rPr>
      </w:pPr>
      <w:r w:rsidRPr="004E04D7">
        <w:rPr>
          <w:sz w:val="28"/>
          <w:szCs w:val="28"/>
        </w:rPr>
        <w:t>Art. 166. — (1) Componenţa, atribuţiile şi responsabilităţile comisiei pentru evaluarea şi asigurarea calităţii sunt realizate în conformitate cu prevederile legale.</w:t>
      </w:r>
    </w:p>
    <w:p w:rsidR="004E04D7" w:rsidRPr="004E04D7" w:rsidRDefault="004E04D7" w:rsidP="007856C3">
      <w:pPr>
        <w:jc w:val="both"/>
        <w:rPr>
          <w:sz w:val="28"/>
          <w:szCs w:val="28"/>
        </w:rPr>
      </w:pPr>
      <w:r w:rsidRPr="004E04D7">
        <w:rPr>
          <w:sz w:val="28"/>
          <w:szCs w:val="28"/>
        </w:rPr>
        <w:t>(2) Activitatea membrilor comisiei pentru evaluarea şi asigurarea calităţii poate fi remunerată, cu respectarea legislaţiei în vigoare.</w:t>
      </w:r>
    </w:p>
    <w:p w:rsidR="004E04D7" w:rsidRPr="004E04D7" w:rsidRDefault="004E04D7" w:rsidP="007856C3">
      <w:pPr>
        <w:jc w:val="both"/>
        <w:rPr>
          <w:sz w:val="28"/>
          <w:szCs w:val="28"/>
        </w:rPr>
      </w:pPr>
      <w:r w:rsidRPr="004E04D7">
        <w:rPr>
          <w:sz w:val="28"/>
          <w:szCs w:val="28"/>
        </w:rPr>
        <w:lastRenderedPageBreak/>
        <w:t>(3) Orice control sau evaluare externă a calităţii din partea Agenţiei Române de Asigurare a Calităţii în învăţământul Preuniversitar sau a ministerului se bazează pe analiza raportului de evaluare internă a activităţii din unitatea de învăţământ.</w:t>
      </w:r>
    </w:p>
    <w:p w:rsidR="004E04D7" w:rsidRPr="004E04D7" w:rsidRDefault="004E04D7" w:rsidP="007856C3">
      <w:pPr>
        <w:jc w:val="center"/>
        <w:rPr>
          <w:sz w:val="28"/>
          <w:szCs w:val="28"/>
        </w:rPr>
      </w:pPr>
    </w:p>
    <w:p w:rsidR="004E04D7" w:rsidRPr="00744D42" w:rsidRDefault="004E04D7" w:rsidP="007856C3">
      <w:pPr>
        <w:jc w:val="center"/>
        <w:rPr>
          <w:b/>
          <w:sz w:val="28"/>
          <w:szCs w:val="28"/>
        </w:rPr>
      </w:pPr>
      <w:r w:rsidRPr="00744D42">
        <w:rPr>
          <w:b/>
          <w:sz w:val="28"/>
          <w:szCs w:val="28"/>
        </w:rPr>
        <w:t>CAPITOLUL III</w:t>
      </w:r>
    </w:p>
    <w:p w:rsidR="004E04D7" w:rsidRPr="00744D42" w:rsidRDefault="004E04D7" w:rsidP="007856C3">
      <w:pPr>
        <w:jc w:val="center"/>
        <w:rPr>
          <w:b/>
          <w:sz w:val="28"/>
          <w:szCs w:val="28"/>
        </w:rPr>
      </w:pPr>
      <w:r w:rsidRPr="00744D42">
        <w:rPr>
          <w:b/>
          <w:sz w:val="28"/>
          <w:szCs w:val="28"/>
        </w:rPr>
        <w:t>Evaluarea externă a calităţii educaţiei</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Art. 167. — (1)</w:t>
      </w:r>
      <w:r w:rsidR="00744D42">
        <w:rPr>
          <w:sz w:val="28"/>
          <w:szCs w:val="28"/>
        </w:rPr>
        <w:t xml:space="preserve"> O</w:t>
      </w:r>
      <w:r w:rsidRPr="004E04D7">
        <w:rPr>
          <w:sz w:val="28"/>
          <w:szCs w:val="28"/>
        </w:rPr>
        <w:t xml:space="preserve"> formă specifică de evaluare instituţională, diferită de inspecţia generală a unităţilor de învăţământ, o reprezintă evaluarea instituţională în vederea autorizării, acreditării şi evaluării periodice a organizaţiilor furnizoare de educaţie, realizată de Agenţia Română de Asigurare a Calităţii în învăţământul Preuniversitar.</w:t>
      </w:r>
    </w:p>
    <w:p w:rsidR="004E04D7" w:rsidRPr="004E04D7" w:rsidRDefault="004E04D7" w:rsidP="007856C3">
      <w:pPr>
        <w:jc w:val="both"/>
        <w:rPr>
          <w:sz w:val="28"/>
          <w:szCs w:val="28"/>
        </w:rPr>
      </w:pPr>
      <w:r w:rsidRPr="004E04D7">
        <w:rPr>
          <w:sz w:val="28"/>
          <w:szCs w:val="28"/>
        </w:rPr>
        <w:t>(2) Evaluarea externă a calităţii educaţiei în unităţile de învăţământ se realizează, în conformitate cu prevederile legale, de către Agenţia Română de Asigurare a Calităţii în învăţământul Preuniversitar.</w:t>
      </w:r>
    </w:p>
    <w:p w:rsidR="004E04D7" w:rsidRPr="004E04D7" w:rsidRDefault="004E04D7" w:rsidP="007856C3">
      <w:pPr>
        <w:jc w:val="both"/>
        <w:rPr>
          <w:sz w:val="28"/>
          <w:szCs w:val="28"/>
        </w:rPr>
      </w:pPr>
      <w:r w:rsidRPr="004E04D7">
        <w:rPr>
          <w:sz w:val="28"/>
          <w:szCs w:val="28"/>
        </w:rPr>
        <w:t>(3) Unităţile de învăţământ se supun procesului de evaluare şi acreditare, în condiţiile legii.</w:t>
      </w:r>
    </w:p>
    <w:p w:rsidR="004E04D7" w:rsidRPr="004E04D7" w:rsidRDefault="004E04D7" w:rsidP="007856C3">
      <w:pPr>
        <w:jc w:val="both"/>
        <w:rPr>
          <w:sz w:val="28"/>
          <w:szCs w:val="28"/>
        </w:rPr>
      </w:pPr>
      <w:r w:rsidRPr="004E04D7">
        <w:rPr>
          <w:sz w:val="28"/>
          <w:szCs w:val="28"/>
        </w:rPr>
        <w:t>(4) Evaluarea, autorizarea şi acreditarea se fac la nivelul structurilor instituţionale, conform prevederilor legale.</w:t>
      </w:r>
    </w:p>
    <w:p w:rsidR="004E04D7" w:rsidRPr="004E04D7" w:rsidRDefault="004E04D7" w:rsidP="007856C3">
      <w:pPr>
        <w:jc w:val="both"/>
        <w:rPr>
          <w:sz w:val="28"/>
          <w:szCs w:val="28"/>
        </w:rPr>
      </w:pPr>
      <w:r w:rsidRPr="004E04D7">
        <w:rPr>
          <w:sz w:val="28"/>
          <w:szCs w:val="28"/>
        </w:rPr>
        <w:t xml:space="preserve">(5) </w:t>
      </w:r>
      <w:r w:rsidR="00744D42" w:rsidRPr="004E04D7">
        <w:rPr>
          <w:sz w:val="28"/>
          <w:szCs w:val="28"/>
        </w:rPr>
        <w:t xml:space="preserve">În </w:t>
      </w:r>
      <w:r w:rsidRPr="004E04D7">
        <w:rPr>
          <w:sz w:val="28"/>
          <w:szCs w:val="28"/>
        </w:rPr>
        <w:t>cazul unităţilor de învăţământ supuse evaluării externe realizate de către Agenţia Română de Asigurare a Calităţii în învăţământul Preuniversitar, în bugetele acestora vor fi asigurate, în mod distinct, din finanţarea de bază, sumele necesare acoperirii costurilor, conform tarifelor percepute de către Agenţia Română de Asigurare a Calităţii în învăţământul Preuniversitar pentru această activitate.</w:t>
      </w:r>
    </w:p>
    <w:p w:rsidR="004E04D7" w:rsidRPr="004E04D7" w:rsidRDefault="004E04D7" w:rsidP="007856C3">
      <w:pPr>
        <w:jc w:val="both"/>
        <w:rPr>
          <w:sz w:val="28"/>
          <w:szCs w:val="28"/>
        </w:rPr>
      </w:pPr>
    </w:p>
    <w:p w:rsidR="004E04D7" w:rsidRPr="00744D42" w:rsidRDefault="004E04D7" w:rsidP="007856C3">
      <w:pPr>
        <w:jc w:val="center"/>
        <w:rPr>
          <w:b/>
          <w:sz w:val="28"/>
          <w:szCs w:val="28"/>
        </w:rPr>
      </w:pPr>
      <w:r w:rsidRPr="00744D42">
        <w:rPr>
          <w:b/>
          <w:sz w:val="28"/>
          <w:szCs w:val="28"/>
        </w:rPr>
        <w:t>TITLUL IX</w:t>
      </w:r>
    </w:p>
    <w:p w:rsidR="004E04D7" w:rsidRPr="00744D42" w:rsidRDefault="004E04D7" w:rsidP="007856C3">
      <w:pPr>
        <w:jc w:val="center"/>
        <w:rPr>
          <w:b/>
          <w:sz w:val="28"/>
          <w:szCs w:val="28"/>
        </w:rPr>
      </w:pPr>
      <w:r w:rsidRPr="00744D42">
        <w:rPr>
          <w:b/>
          <w:sz w:val="28"/>
          <w:szCs w:val="28"/>
        </w:rPr>
        <w:t>Partenerii educaţionali</w:t>
      </w:r>
    </w:p>
    <w:p w:rsidR="004E04D7" w:rsidRPr="00744D42" w:rsidRDefault="004E04D7" w:rsidP="007856C3">
      <w:pPr>
        <w:jc w:val="center"/>
        <w:rPr>
          <w:b/>
          <w:sz w:val="28"/>
          <w:szCs w:val="28"/>
        </w:rPr>
      </w:pPr>
      <w:r w:rsidRPr="00744D42">
        <w:rPr>
          <w:b/>
          <w:sz w:val="28"/>
          <w:szCs w:val="28"/>
        </w:rPr>
        <w:t>CAPITOLUL I</w:t>
      </w:r>
    </w:p>
    <w:p w:rsidR="004E04D7" w:rsidRPr="00744D42" w:rsidRDefault="004E04D7" w:rsidP="001D069C">
      <w:pPr>
        <w:jc w:val="center"/>
        <w:rPr>
          <w:b/>
          <w:sz w:val="28"/>
          <w:szCs w:val="28"/>
        </w:rPr>
      </w:pPr>
      <w:r w:rsidRPr="00744D42">
        <w:rPr>
          <w:b/>
          <w:sz w:val="28"/>
          <w:szCs w:val="28"/>
        </w:rPr>
        <w:t>Drepturile părinţilor, tutorilor sau susţinătorilor legali</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Art. 168. — (1) Părinţii, tutorii sau susţinătorii legali ai antepreşcolarului/preşcolarului/elevului sunt parteneri educaţionali principali ai unităţilor de învăţământ.</w:t>
      </w:r>
    </w:p>
    <w:p w:rsidR="004E04D7" w:rsidRPr="004E04D7" w:rsidRDefault="004E04D7" w:rsidP="007856C3">
      <w:pPr>
        <w:jc w:val="both"/>
        <w:rPr>
          <w:sz w:val="28"/>
          <w:szCs w:val="28"/>
        </w:rPr>
      </w:pPr>
      <w:r w:rsidRPr="004E04D7">
        <w:rPr>
          <w:sz w:val="28"/>
          <w:szCs w:val="28"/>
        </w:rPr>
        <w:t>(2) Părinţii, tutorii sau susţinătorii legali ai copilului/elevului au acces la toate informaţiile legate de sistemul de învăţământ care privesc educaţia copiilor lor.</w:t>
      </w:r>
    </w:p>
    <w:p w:rsidR="004E04D7" w:rsidRPr="004E04D7" w:rsidRDefault="004E04D7" w:rsidP="007856C3">
      <w:pPr>
        <w:jc w:val="both"/>
        <w:rPr>
          <w:sz w:val="28"/>
          <w:szCs w:val="28"/>
        </w:rPr>
      </w:pPr>
      <w:r w:rsidRPr="004E04D7">
        <w:rPr>
          <w:sz w:val="28"/>
          <w:szCs w:val="28"/>
        </w:rPr>
        <w:t>(3) Părinţii, tutorii sau susţinătorii legali ai copilului/elevului au dreptul de a fi susţinuţi de sistemul de învăţământ, pentru a se educa şi a-şi îmbunătăţii aptitudinile ca parteneri în relaţia familie—şcoală.</w:t>
      </w:r>
    </w:p>
    <w:p w:rsidR="004E04D7" w:rsidRPr="004E04D7" w:rsidRDefault="004E04D7" w:rsidP="007856C3">
      <w:pPr>
        <w:jc w:val="both"/>
        <w:rPr>
          <w:sz w:val="28"/>
          <w:szCs w:val="28"/>
        </w:rPr>
      </w:pPr>
      <w:r w:rsidRPr="004E04D7">
        <w:rPr>
          <w:sz w:val="28"/>
          <w:szCs w:val="28"/>
        </w:rPr>
        <w:t>Art. 169. — (1) Părintele, tutorele sau susţinătorul legal al copilului/elevului are dreptul să fie informat periodic referitor la situaţia şcolară şi la comportamentul propriului copil.</w:t>
      </w:r>
    </w:p>
    <w:p w:rsidR="004E04D7" w:rsidRPr="004E04D7" w:rsidRDefault="004E04D7" w:rsidP="007856C3">
      <w:pPr>
        <w:jc w:val="both"/>
        <w:rPr>
          <w:sz w:val="28"/>
          <w:szCs w:val="28"/>
        </w:rPr>
      </w:pPr>
      <w:r w:rsidRPr="004E04D7">
        <w:rPr>
          <w:sz w:val="28"/>
          <w:szCs w:val="28"/>
        </w:rPr>
        <w:t>(2) Părintele, tutorele sau susţinătorul legal al copilului/elevului are dreptul să dobândească informaţii referitoare numai la situaţia propriului copil.</w:t>
      </w:r>
    </w:p>
    <w:p w:rsidR="004E04D7" w:rsidRPr="004E04D7" w:rsidRDefault="004E04D7" w:rsidP="007856C3">
      <w:pPr>
        <w:jc w:val="both"/>
        <w:rPr>
          <w:sz w:val="28"/>
          <w:szCs w:val="28"/>
        </w:rPr>
      </w:pPr>
      <w:r w:rsidRPr="004E04D7">
        <w:rPr>
          <w:sz w:val="28"/>
          <w:szCs w:val="28"/>
        </w:rPr>
        <w:t>Art. 170. — (1) Părintele, tutorele sau susţinătorul legal al copilului/elevului are acces în incinta unităţii de învăţământ în concordanţă cu procedura de acces, dacă:</w:t>
      </w:r>
    </w:p>
    <w:p w:rsidR="004E04D7" w:rsidRPr="004E04D7" w:rsidRDefault="004E04D7" w:rsidP="007856C3">
      <w:pPr>
        <w:jc w:val="both"/>
        <w:rPr>
          <w:sz w:val="28"/>
          <w:szCs w:val="28"/>
        </w:rPr>
      </w:pPr>
      <w:r w:rsidRPr="004E04D7">
        <w:rPr>
          <w:sz w:val="28"/>
          <w:szCs w:val="28"/>
        </w:rPr>
        <w:t>a) a fost solicitat/a fost programat pentru o discuţie cu un cadru didactic sau cu directorul/directorul adjunct al unităţii de învăţământ;</w:t>
      </w:r>
    </w:p>
    <w:p w:rsidR="004E04D7" w:rsidRPr="004E04D7" w:rsidRDefault="004E04D7" w:rsidP="007856C3">
      <w:pPr>
        <w:jc w:val="both"/>
        <w:rPr>
          <w:sz w:val="28"/>
          <w:szCs w:val="28"/>
        </w:rPr>
      </w:pPr>
      <w:r w:rsidRPr="004E04D7">
        <w:rPr>
          <w:sz w:val="28"/>
          <w:szCs w:val="28"/>
        </w:rPr>
        <w:lastRenderedPageBreak/>
        <w:t>b) desfăşoară activităţi în comun cu cadrele didactice;</w:t>
      </w:r>
    </w:p>
    <w:p w:rsidR="004E04D7" w:rsidRPr="004E04D7" w:rsidRDefault="004E04D7" w:rsidP="007856C3">
      <w:pPr>
        <w:jc w:val="both"/>
        <w:rPr>
          <w:sz w:val="28"/>
          <w:szCs w:val="28"/>
        </w:rPr>
      </w:pPr>
      <w:r w:rsidRPr="004E04D7">
        <w:rPr>
          <w:sz w:val="28"/>
          <w:szCs w:val="28"/>
        </w:rPr>
        <w:t>c) depune o cerere/alt document la secretariatul unităţii de învăţământ;</w:t>
      </w:r>
    </w:p>
    <w:p w:rsidR="004E04D7" w:rsidRPr="004E04D7" w:rsidRDefault="004E04D7" w:rsidP="007856C3">
      <w:pPr>
        <w:jc w:val="both"/>
        <w:rPr>
          <w:sz w:val="28"/>
          <w:szCs w:val="28"/>
        </w:rPr>
      </w:pPr>
      <w:r w:rsidRPr="004E04D7">
        <w:rPr>
          <w:sz w:val="28"/>
          <w:szCs w:val="28"/>
        </w:rPr>
        <w:t>d) participă la întâlnirile programate cu educatorul-puericultor</w:t>
      </w:r>
      <w:r w:rsidR="001D069C">
        <w:rPr>
          <w:sz w:val="28"/>
          <w:szCs w:val="28"/>
        </w:rPr>
        <w:t xml:space="preserve"> </w:t>
      </w:r>
      <w:r w:rsidRPr="004E04D7">
        <w:rPr>
          <w:sz w:val="28"/>
          <w:szCs w:val="28"/>
        </w:rPr>
        <w:t>/educatoarea</w:t>
      </w:r>
      <w:r w:rsidR="001D069C">
        <w:rPr>
          <w:sz w:val="28"/>
          <w:szCs w:val="28"/>
        </w:rPr>
        <w:t xml:space="preserve"> </w:t>
      </w:r>
      <w:r w:rsidRPr="004E04D7">
        <w:rPr>
          <w:sz w:val="28"/>
          <w:szCs w:val="28"/>
        </w:rPr>
        <w:t>/învăţătorul</w:t>
      </w:r>
      <w:r w:rsidR="001D069C">
        <w:rPr>
          <w:sz w:val="28"/>
          <w:szCs w:val="28"/>
        </w:rPr>
        <w:t xml:space="preserve"> </w:t>
      </w:r>
      <w:r w:rsidRPr="004E04D7">
        <w:rPr>
          <w:sz w:val="28"/>
          <w:szCs w:val="28"/>
        </w:rPr>
        <w:t>/institutorul/profesorul pentru învăţământ preşcolar/primar/profesorul diriginte;</w:t>
      </w:r>
    </w:p>
    <w:p w:rsidR="004E04D7" w:rsidRPr="004E04D7" w:rsidRDefault="004E04D7" w:rsidP="007856C3">
      <w:pPr>
        <w:jc w:val="both"/>
        <w:rPr>
          <w:sz w:val="28"/>
          <w:szCs w:val="28"/>
        </w:rPr>
      </w:pPr>
      <w:r w:rsidRPr="004E04D7">
        <w:rPr>
          <w:sz w:val="28"/>
          <w:szCs w:val="28"/>
        </w:rPr>
        <w:t>e) participă la acţiuni organizate de asociaţia de părinţi.</w:t>
      </w:r>
    </w:p>
    <w:p w:rsidR="004E04D7" w:rsidRPr="004E04D7" w:rsidRDefault="004E04D7" w:rsidP="007856C3">
      <w:pPr>
        <w:jc w:val="both"/>
        <w:rPr>
          <w:sz w:val="28"/>
          <w:szCs w:val="28"/>
        </w:rPr>
      </w:pPr>
      <w:r w:rsidRPr="004E04D7">
        <w:rPr>
          <w:sz w:val="28"/>
          <w:szCs w:val="28"/>
        </w:rPr>
        <w:t>(2) Consiliul de administraţie are obligaţia stabilirii procedurii de acces al părinţilor, tutorilor sau susţinătorilor legali în unităţile de învăţământ.</w:t>
      </w:r>
    </w:p>
    <w:p w:rsidR="004E04D7" w:rsidRPr="004E04D7" w:rsidRDefault="004E04D7" w:rsidP="007856C3">
      <w:pPr>
        <w:jc w:val="both"/>
        <w:rPr>
          <w:sz w:val="28"/>
          <w:szCs w:val="28"/>
        </w:rPr>
      </w:pPr>
      <w:r w:rsidRPr="004E04D7">
        <w:rPr>
          <w:sz w:val="28"/>
          <w:szCs w:val="28"/>
        </w:rPr>
        <w:t>Art. 171. — Părinţii, tutorii sau susţinătorii legali au dreptul să se constituie în asociaţii cu personalitate juridică, conform legislaţiei în vigoare.</w:t>
      </w:r>
    </w:p>
    <w:p w:rsidR="004E04D7" w:rsidRPr="004E04D7" w:rsidRDefault="004E04D7" w:rsidP="007856C3">
      <w:pPr>
        <w:jc w:val="both"/>
        <w:rPr>
          <w:sz w:val="28"/>
          <w:szCs w:val="28"/>
        </w:rPr>
      </w:pPr>
      <w:r w:rsidRPr="004E04D7">
        <w:rPr>
          <w:sz w:val="28"/>
          <w:szCs w:val="28"/>
        </w:rPr>
        <w:t>Art. 172. — (1) Rezolvarea situaţiilor conflictuale sesizate de părintele/tutorele/susţinătorul legal al copilului/elevului în care este implicat propriul copil se face prin discuţii amiabile cu salariatul unităţii de învăţământ implicat, educatorul-puericultor/educatoarea/învăţătorul/institutorulprofesorul pentru învăţământul preşcolar/primar/profesorul diriginte. Părintele/tutorele/susţinătorul legal al copilului/elevului are dreptul de a solicita ca la discuţii să participe şi reprezentantul părinţilor. în situaţia în care discuţiile amiabile nu conduc la rezolvarea conflictului, părintele/tutorele/susţinătorul legal are dreptul de a se adresa conducerii unităţii de învăţământ, printr-o cerere scrisă, în vederea rezolvării problemei.</w:t>
      </w:r>
    </w:p>
    <w:p w:rsidR="004E04D7" w:rsidRPr="004E04D7" w:rsidRDefault="004E04D7" w:rsidP="007856C3">
      <w:pPr>
        <w:jc w:val="both"/>
        <w:rPr>
          <w:sz w:val="28"/>
          <w:szCs w:val="28"/>
        </w:rPr>
      </w:pPr>
      <w:r w:rsidRPr="004E04D7">
        <w:rPr>
          <w:sz w:val="28"/>
          <w:szCs w:val="28"/>
        </w:rPr>
        <w:t>(2) în cazul în care părintele/tutorele/susţinătorul legal consideră că starea conflictuală nu a fost rezolvată la nivelul unităţii de învăţământ, acesta are dreptul de a se adresa, în scris, inspectoratului şcolar pentru a media şi rezolva starea conflictuală.</w:t>
      </w:r>
    </w:p>
    <w:p w:rsidR="004E04D7" w:rsidRPr="004E04D7" w:rsidRDefault="004E04D7" w:rsidP="007856C3">
      <w:pPr>
        <w:jc w:val="center"/>
        <w:rPr>
          <w:sz w:val="28"/>
          <w:szCs w:val="28"/>
        </w:rPr>
      </w:pPr>
    </w:p>
    <w:p w:rsidR="004E04D7" w:rsidRPr="00744D42" w:rsidRDefault="004E04D7" w:rsidP="007856C3">
      <w:pPr>
        <w:jc w:val="center"/>
        <w:rPr>
          <w:b/>
          <w:sz w:val="28"/>
          <w:szCs w:val="28"/>
        </w:rPr>
      </w:pPr>
      <w:r w:rsidRPr="00744D42">
        <w:rPr>
          <w:b/>
          <w:sz w:val="28"/>
          <w:szCs w:val="28"/>
        </w:rPr>
        <w:t>CAPITOLUL II</w:t>
      </w:r>
    </w:p>
    <w:p w:rsidR="004E04D7" w:rsidRPr="00744D42" w:rsidRDefault="004E04D7" w:rsidP="007856C3">
      <w:pPr>
        <w:jc w:val="center"/>
        <w:rPr>
          <w:b/>
          <w:sz w:val="28"/>
          <w:szCs w:val="28"/>
        </w:rPr>
      </w:pPr>
      <w:r w:rsidRPr="00744D42">
        <w:rPr>
          <w:b/>
          <w:sz w:val="28"/>
          <w:szCs w:val="28"/>
        </w:rPr>
        <w:t>Îndatoririle părinţilor, tutorilor sau susţinătorilor legali</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173. — (1) Potrivit prevederilor legale părintele, tutorele sau susţinătorul legal are obligaţia de a asigura frecvenţa şcolară a elevului în învăţământul obligatoriu şi de a lua măsuri pentru şcolarizarea elevului, până la finalizarea studiilor.</w:t>
      </w:r>
    </w:p>
    <w:p w:rsidR="004E04D7" w:rsidRPr="004E04D7" w:rsidRDefault="004E04D7" w:rsidP="007856C3">
      <w:pPr>
        <w:jc w:val="both"/>
        <w:rPr>
          <w:sz w:val="28"/>
          <w:szCs w:val="28"/>
        </w:rPr>
      </w:pPr>
      <w:r w:rsidRPr="004E04D7">
        <w:rPr>
          <w:sz w:val="28"/>
          <w:szCs w:val="28"/>
        </w:rPr>
        <w:t>(2) Părintele, tutorele sau susţinătorul legal care nu asigură şcolarizarea elevului, în perioada învăţământului obligatoriu, poate fi sancţionat, conform legislaţiei în vigoare, cu amendă cuprinsă între 100 lei şi 1.000 lei ori este obligat să presteze muncă în folosul comunităţii.</w:t>
      </w:r>
    </w:p>
    <w:p w:rsidR="004E04D7" w:rsidRPr="004E04D7" w:rsidRDefault="004E04D7" w:rsidP="007856C3">
      <w:pPr>
        <w:jc w:val="both"/>
        <w:rPr>
          <w:sz w:val="28"/>
          <w:szCs w:val="28"/>
        </w:rPr>
      </w:pPr>
      <w:r w:rsidRPr="004E04D7">
        <w:rPr>
          <w:sz w:val="28"/>
          <w:szCs w:val="28"/>
        </w:rPr>
        <w:t>(3) Constatarea contravenţiei şi aplicarea amenzilor contravenţionale prevăzute la alin. (2) se realizează de către persoanele împuternicite de primar în acest scop, la sesizarea consiliului de administraţie al unităţii de învăţământ.</w:t>
      </w:r>
    </w:p>
    <w:p w:rsidR="004E04D7" w:rsidRPr="004E04D7" w:rsidRDefault="004E04D7" w:rsidP="007856C3">
      <w:pPr>
        <w:jc w:val="both"/>
        <w:rPr>
          <w:sz w:val="28"/>
          <w:szCs w:val="28"/>
        </w:rPr>
      </w:pPr>
      <w:r w:rsidRPr="004E04D7">
        <w:rPr>
          <w:sz w:val="28"/>
          <w:szCs w:val="28"/>
        </w:rPr>
        <w:t>(4) Conform legislaţiei în vigoare, la înscrierea copilului/elevului în unitatea de învăţământ, părintele, tutorele sau susţinătorul legal are obligaţia de a prezenta documentele medicale solicitate, în vederea menţinerii unui climat sănătos la nivel de grupă/formaţiune de studiu/pentru evitarea degradării stării de sănătate a celorlalţi elevi/preşcolari din colectivitate/unitatea de învăţământ.</w:t>
      </w:r>
    </w:p>
    <w:p w:rsidR="004E04D7" w:rsidRPr="004E04D7" w:rsidRDefault="004E04D7" w:rsidP="007856C3">
      <w:pPr>
        <w:jc w:val="both"/>
        <w:rPr>
          <w:sz w:val="28"/>
          <w:szCs w:val="28"/>
        </w:rPr>
      </w:pPr>
      <w:r w:rsidRPr="004E04D7">
        <w:rPr>
          <w:sz w:val="28"/>
          <w:szCs w:val="28"/>
        </w:rPr>
        <w:t>(5) Părintele, tutorele sau susţinătorul legal are obligaţia ca, cel puţin o dată pe lună, să ia legătura cu profesorul pentru învăţământul preşcolar</w:t>
      </w:r>
      <w:r w:rsidR="001D069C">
        <w:rPr>
          <w:sz w:val="28"/>
          <w:szCs w:val="28"/>
        </w:rPr>
        <w:t xml:space="preserve"> </w:t>
      </w:r>
      <w:r w:rsidRPr="004E04D7">
        <w:rPr>
          <w:sz w:val="28"/>
          <w:szCs w:val="28"/>
        </w:rPr>
        <w:t>/învăţătorul</w:t>
      </w:r>
      <w:r w:rsidR="001D069C">
        <w:rPr>
          <w:sz w:val="28"/>
          <w:szCs w:val="28"/>
        </w:rPr>
        <w:t xml:space="preserve"> </w:t>
      </w:r>
      <w:r w:rsidRPr="004E04D7">
        <w:rPr>
          <w:sz w:val="28"/>
          <w:szCs w:val="28"/>
        </w:rPr>
        <w:t>/institutorul</w:t>
      </w:r>
      <w:r w:rsidR="001D069C">
        <w:rPr>
          <w:sz w:val="28"/>
          <w:szCs w:val="28"/>
        </w:rPr>
        <w:t xml:space="preserve"> </w:t>
      </w:r>
      <w:r w:rsidRPr="004E04D7">
        <w:rPr>
          <w:sz w:val="28"/>
          <w:szCs w:val="28"/>
        </w:rPr>
        <w:t>/profesorul pentru învăţământul primar/profesorul diriginte pentru a cunoaşte evoluţia copilului/elevului. Prezenţa părintelui, tutorelui sau</w:t>
      </w:r>
      <w:r w:rsidR="001D069C">
        <w:rPr>
          <w:sz w:val="28"/>
          <w:szCs w:val="28"/>
        </w:rPr>
        <w:t xml:space="preserve"> </w:t>
      </w:r>
      <w:r w:rsidRPr="004E04D7">
        <w:rPr>
          <w:sz w:val="28"/>
          <w:szCs w:val="28"/>
        </w:rPr>
        <w:t>susţinătorului legal va fi consemnată în caietul educatorului-puericultor</w:t>
      </w:r>
      <w:r w:rsidR="001D069C">
        <w:rPr>
          <w:sz w:val="28"/>
          <w:szCs w:val="28"/>
        </w:rPr>
        <w:t xml:space="preserve"> </w:t>
      </w:r>
      <w:r w:rsidRPr="004E04D7">
        <w:rPr>
          <w:sz w:val="28"/>
          <w:szCs w:val="28"/>
        </w:rPr>
        <w:t>/educatoarei</w:t>
      </w:r>
      <w:r w:rsidR="001D069C">
        <w:rPr>
          <w:sz w:val="28"/>
          <w:szCs w:val="28"/>
        </w:rPr>
        <w:t xml:space="preserve"> </w:t>
      </w:r>
      <w:r w:rsidRPr="004E04D7">
        <w:rPr>
          <w:sz w:val="28"/>
          <w:szCs w:val="28"/>
        </w:rPr>
        <w:t>/învăţătorului</w:t>
      </w:r>
      <w:r w:rsidR="001D069C">
        <w:rPr>
          <w:sz w:val="28"/>
          <w:szCs w:val="28"/>
        </w:rPr>
        <w:t xml:space="preserve"> </w:t>
      </w:r>
      <w:r w:rsidRPr="004E04D7">
        <w:rPr>
          <w:sz w:val="28"/>
          <w:szCs w:val="28"/>
        </w:rPr>
        <w:t>/institutorului</w:t>
      </w:r>
      <w:r w:rsidR="001D069C">
        <w:rPr>
          <w:sz w:val="28"/>
          <w:szCs w:val="28"/>
        </w:rPr>
        <w:t xml:space="preserve"> </w:t>
      </w:r>
      <w:r w:rsidRPr="004E04D7">
        <w:rPr>
          <w:sz w:val="28"/>
          <w:szCs w:val="28"/>
        </w:rPr>
        <w:lastRenderedPageBreak/>
        <w:t>/profesorului pentru învăţământ preşcolar/primar, profesorului diriginte, cu nume, dată şi semnătură.</w:t>
      </w:r>
    </w:p>
    <w:p w:rsidR="004E04D7" w:rsidRPr="004E04D7" w:rsidRDefault="004E04D7" w:rsidP="007856C3">
      <w:pPr>
        <w:jc w:val="both"/>
        <w:rPr>
          <w:sz w:val="28"/>
          <w:szCs w:val="28"/>
        </w:rPr>
      </w:pPr>
      <w:r w:rsidRPr="004E04D7">
        <w:rPr>
          <w:sz w:val="28"/>
          <w:szCs w:val="28"/>
        </w:rPr>
        <w:t>(6) Părintele, tutorele sau susţinătorul legal răspunde material pentru distrugerile bunurilor din patrimoniul unităţii de învăţământ, cauzate de elev.</w:t>
      </w:r>
    </w:p>
    <w:p w:rsidR="004E04D7" w:rsidRPr="004E04D7" w:rsidRDefault="004E04D7" w:rsidP="007856C3">
      <w:pPr>
        <w:jc w:val="both"/>
        <w:rPr>
          <w:sz w:val="28"/>
          <w:szCs w:val="28"/>
        </w:rPr>
      </w:pPr>
      <w:r w:rsidRPr="004E04D7">
        <w:rPr>
          <w:sz w:val="28"/>
          <w:szCs w:val="28"/>
        </w:rPr>
        <w:t>(7) Părintele, tutorele sau susţinătorul legal al elevului din învăţământul primar are obligaţia să îl însoţească până la intrarea în unitatea de învăţământ, iar la terminarea orelor de curs să îl preia. în cazul în care părintele, tutorele sau susţinătorul legal nu poate să desfăşoare o astfel de activitate, împuterniceşte o altă persoană.</w:t>
      </w:r>
    </w:p>
    <w:p w:rsidR="004E04D7" w:rsidRPr="004E04D7" w:rsidRDefault="004E04D7" w:rsidP="007856C3">
      <w:pPr>
        <w:jc w:val="both"/>
        <w:rPr>
          <w:sz w:val="28"/>
          <w:szCs w:val="28"/>
        </w:rPr>
      </w:pPr>
      <w:r w:rsidRPr="004E04D7">
        <w:rPr>
          <w:sz w:val="28"/>
          <w:szCs w:val="28"/>
        </w:rPr>
        <w:t>(8) Părintele, tutorele sau susţinătorul legal al elevului din învăţământul primar, gimnazial şi ciclul inferior al liceului are obligaţia de a solicita, în scris, retragerea elevului în vederea înscrierii acestuia într-o unitate de învăţământ din străinătate.</w:t>
      </w:r>
    </w:p>
    <w:p w:rsidR="004E04D7" w:rsidRPr="004E04D7" w:rsidRDefault="004E04D7" w:rsidP="007856C3">
      <w:pPr>
        <w:jc w:val="both"/>
        <w:rPr>
          <w:sz w:val="28"/>
          <w:szCs w:val="28"/>
        </w:rPr>
      </w:pPr>
      <w:r w:rsidRPr="004E04D7">
        <w:rPr>
          <w:sz w:val="28"/>
          <w:szCs w:val="28"/>
        </w:rPr>
        <w:t>Art. 174. — Se interzice oricăror persoane agresarea fizică, psihică, verbală etc. a copiilor/elevilor şi a personalului unităţii de învăţământ.</w:t>
      </w:r>
    </w:p>
    <w:p w:rsidR="004E04D7" w:rsidRPr="004E04D7" w:rsidRDefault="004E04D7" w:rsidP="007856C3">
      <w:pPr>
        <w:jc w:val="both"/>
        <w:rPr>
          <w:sz w:val="28"/>
          <w:szCs w:val="28"/>
        </w:rPr>
      </w:pPr>
      <w:r w:rsidRPr="004E04D7">
        <w:rPr>
          <w:sz w:val="28"/>
          <w:szCs w:val="28"/>
        </w:rPr>
        <w:t>Art. 175. — (1) Respectarea prevederilor prezentului regulament şi a regulamentului de organizare şi funcţionare a unităţii de învăţământ este obligatorie pentru părinţii, tutorii sau susţinătorii legali ai copiilor/elevilor.</w:t>
      </w:r>
    </w:p>
    <w:p w:rsidR="004E04D7" w:rsidRPr="004E04D7" w:rsidRDefault="004E04D7" w:rsidP="007856C3">
      <w:pPr>
        <w:jc w:val="both"/>
        <w:rPr>
          <w:sz w:val="28"/>
          <w:szCs w:val="28"/>
        </w:rPr>
      </w:pPr>
      <w:r w:rsidRPr="004E04D7">
        <w:rPr>
          <w:sz w:val="28"/>
          <w:szCs w:val="28"/>
        </w:rPr>
        <w:t>(2) Nerespectarea dispoziţiilor art. 173 alin. (6), art. 174 şi art. 175 atrage răspunderea persoanelor vinovate conform dreptului comun.</w:t>
      </w:r>
    </w:p>
    <w:p w:rsidR="004E04D7" w:rsidRPr="004E04D7" w:rsidRDefault="004E04D7" w:rsidP="007856C3">
      <w:pPr>
        <w:jc w:val="center"/>
        <w:rPr>
          <w:sz w:val="28"/>
          <w:szCs w:val="28"/>
        </w:rPr>
      </w:pPr>
    </w:p>
    <w:p w:rsidR="004E04D7" w:rsidRPr="004E04D7" w:rsidRDefault="004E04D7" w:rsidP="007856C3">
      <w:pPr>
        <w:jc w:val="center"/>
        <w:rPr>
          <w:sz w:val="28"/>
          <w:szCs w:val="28"/>
        </w:rPr>
      </w:pPr>
      <w:r w:rsidRPr="004E04D7">
        <w:rPr>
          <w:sz w:val="28"/>
          <w:szCs w:val="28"/>
        </w:rPr>
        <w:t>CAPITOLUL III</w:t>
      </w:r>
    </w:p>
    <w:p w:rsidR="004E04D7" w:rsidRPr="004E04D7" w:rsidRDefault="004E04D7" w:rsidP="007856C3">
      <w:pPr>
        <w:jc w:val="center"/>
        <w:rPr>
          <w:sz w:val="28"/>
          <w:szCs w:val="28"/>
        </w:rPr>
      </w:pPr>
      <w:r w:rsidRPr="004E04D7">
        <w:rPr>
          <w:sz w:val="28"/>
          <w:szCs w:val="28"/>
        </w:rPr>
        <w:t>Adunarea generală a părinţilor</w:t>
      </w:r>
    </w:p>
    <w:p w:rsidR="004E04D7" w:rsidRPr="004E04D7" w:rsidRDefault="004E04D7" w:rsidP="007856C3">
      <w:pPr>
        <w:jc w:val="both"/>
        <w:rPr>
          <w:sz w:val="28"/>
          <w:szCs w:val="28"/>
        </w:rPr>
      </w:pPr>
      <w:r w:rsidRPr="004E04D7">
        <w:rPr>
          <w:sz w:val="28"/>
          <w:szCs w:val="28"/>
        </w:rPr>
        <w:t>Art. 176. — (1) Adunarea generală a părinţilor este constituită din toţi părinţii, tutorii sau susţinătorii legali ai copiilor/elevilor de la grupă/formaţiune de studiu.</w:t>
      </w:r>
    </w:p>
    <w:p w:rsidR="004E04D7" w:rsidRPr="004E04D7" w:rsidRDefault="004E04D7" w:rsidP="007856C3">
      <w:pPr>
        <w:jc w:val="both"/>
        <w:rPr>
          <w:sz w:val="28"/>
          <w:szCs w:val="28"/>
        </w:rPr>
      </w:pPr>
      <w:r w:rsidRPr="004E04D7">
        <w:rPr>
          <w:sz w:val="28"/>
          <w:szCs w:val="28"/>
        </w:rPr>
        <w:t>(2) Adunarea generală a părinţilor hotărăşte referitor la activităţile de susţinere a cadrelor didactice şi a echipei manageriale a unităţii de învăţământ, în demersul de asigurare a condiţiilor necesare educării copiilor/elevilor.</w:t>
      </w:r>
    </w:p>
    <w:p w:rsidR="004E04D7" w:rsidRPr="004E04D7" w:rsidRDefault="004E04D7" w:rsidP="007856C3">
      <w:pPr>
        <w:jc w:val="both"/>
        <w:rPr>
          <w:sz w:val="28"/>
          <w:szCs w:val="28"/>
        </w:rPr>
      </w:pPr>
      <w:r w:rsidRPr="004E04D7">
        <w:rPr>
          <w:sz w:val="28"/>
          <w:szCs w:val="28"/>
        </w:rPr>
        <w:t>(3) în adunarea generală a părinţilor se discută problemele generale ale colectivului de copii/elevi şi nu situaţia concretă a unui copil/elev. Situaţia unui copil/elev se discută individual, numai în prezenţa părintelui, tutorelui sau susţinătorului legal al copilului/elevului respectiv.</w:t>
      </w:r>
    </w:p>
    <w:p w:rsidR="004E04D7" w:rsidRPr="004E04D7" w:rsidRDefault="004E04D7" w:rsidP="007856C3">
      <w:pPr>
        <w:jc w:val="both"/>
        <w:rPr>
          <w:sz w:val="28"/>
          <w:szCs w:val="28"/>
        </w:rPr>
      </w:pPr>
      <w:r w:rsidRPr="004E04D7">
        <w:rPr>
          <w:sz w:val="28"/>
          <w:szCs w:val="28"/>
        </w:rPr>
        <w:t>Art. 177. — (1) Adunarea generală a părinţilor se convoacă de către educatorul-puericultor/educatorul/învăţătorul/institutorul/ profesorul pentru învăţământul preşcolar/primar/profesorul diriginte, de către preşedintele comitetului de părinţi al clasei sau de către 1/3 din numărul total al membrilor săi ori al elevilor clasei.</w:t>
      </w:r>
    </w:p>
    <w:p w:rsidR="004E04D7" w:rsidRPr="004E04D7" w:rsidRDefault="004E04D7" w:rsidP="007856C3">
      <w:pPr>
        <w:jc w:val="both"/>
        <w:rPr>
          <w:sz w:val="28"/>
          <w:szCs w:val="28"/>
        </w:rPr>
      </w:pPr>
      <w:r w:rsidRPr="004E04D7">
        <w:rPr>
          <w:sz w:val="28"/>
          <w:szCs w:val="28"/>
        </w:rPr>
        <w:t>(2) Adunarea generală a părinţilor se convoacă semestrial sau ori de câte ori este nevoie, este valabil întrunită în prezenţa a jumătate plus unu din totalul părinţilor, tutorilor sau susţinătorilor legali ai copiilor/elevilor din grupa/clasa respectivă şi adoptă hotărâri cu votul a jumătate plus unu din cei prezenţi. In caz contrar se convoacă o nouă adunare generală a părinţilor, în cel mult 7 zile, în care se pot adopta hotărâri, indiferent de numărul celor prezenţi, cu votul a jumătate plus unu din aceştia.</w:t>
      </w:r>
    </w:p>
    <w:p w:rsidR="004E04D7" w:rsidRPr="004E04D7" w:rsidRDefault="004E04D7" w:rsidP="007856C3">
      <w:pPr>
        <w:jc w:val="both"/>
        <w:rPr>
          <w:sz w:val="28"/>
          <w:szCs w:val="28"/>
        </w:rPr>
      </w:pPr>
    </w:p>
    <w:p w:rsidR="004E04D7" w:rsidRPr="004E04D7" w:rsidRDefault="004E04D7" w:rsidP="007856C3">
      <w:pPr>
        <w:jc w:val="center"/>
        <w:rPr>
          <w:sz w:val="28"/>
          <w:szCs w:val="28"/>
        </w:rPr>
      </w:pPr>
      <w:r w:rsidRPr="004E04D7">
        <w:rPr>
          <w:sz w:val="28"/>
          <w:szCs w:val="28"/>
        </w:rPr>
        <w:t>CAPITOLUL IV</w:t>
      </w:r>
    </w:p>
    <w:p w:rsidR="004E04D7" w:rsidRPr="004E04D7" w:rsidRDefault="004E04D7" w:rsidP="007856C3">
      <w:pPr>
        <w:jc w:val="center"/>
        <w:rPr>
          <w:sz w:val="28"/>
          <w:szCs w:val="28"/>
        </w:rPr>
      </w:pPr>
      <w:r w:rsidRPr="004E04D7">
        <w:rPr>
          <w:sz w:val="28"/>
          <w:szCs w:val="28"/>
        </w:rPr>
        <w:t>Comitetul de părinţi</w:t>
      </w:r>
    </w:p>
    <w:p w:rsidR="004E04D7" w:rsidRPr="004E04D7" w:rsidRDefault="004E04D7" w:rsidP="007856C3">
      <w:pPr>
        <w:jc w:val="both"/>
        <w:rPr>
          <w:sz w:val="28"/>
          <w:szCs w:val="28"/>
        </w:rPr>
      </w:pPr>
      <w:r w:rsidRPr="004E04D7">
        <w:rPr>
          <w:sz w:val="28"/>
          <w:szCs w:val="28"/>
        </w:rPr>
        <w:t xml:space="preserve">Art. 178. — (1) </w:t>
      </w:r>
      <w:r w:rsidR="00744D42" w:rsidRPr="004E04D7">
        <w:rPr>
          <w:sz w:val="28"/>
          <w:szCs w:val="28"/>
        </w:rPr>
        <w:t xml:space="preserve">În </w:t>
      </w:r>
      <w:r w:rsidRPr="004E04D7">
        <w:rPr>
          <w:sz w:val="28"/>
          <w:szCs w:val="28"/>
        </w:rPr>
        <w:t>unităţile de învăţământ, la nivelul fiecărei grupe/clase, se înfiinţează şi funcţionează comitetul de părinţi.</w:t>
      </w:r>
    </w:p>
    <w:p w:rsidR="004E04D7" w:rsidRPr="004E04D7" w:rsidRDefault="004E04D7" w:rsidP="007856C3">
      <w:pPr>
        <w:jc w:val="both"/>
        <w:rPr>
          <w:sz w:val="28"/>
          <w:szCs w:val="28"/>
        </w:rPr>
      </w:pPr>
      <w:r w:rsidRPr="004E04D7">
        <w:rPr>
          <w:sz w:val="28"/>
          <w:szCs w:val="28"/>
        </w:rPr>
        <w:lastRenderedPageBreak/>
        <w:t>(2) Comitetul de părinţi se alege, prin majoritate simplă a voturilor, în fiecare an, în adunarea generală a părinţilor, convocată de educatorul-puericultor/educatoarea/învăţătorul/ institutorul/profesorul pentru învăţământul preşcolar sau primar/profesorul diriginte care prezidează şedinţa.</w:t>
      </w:r>
    </w:p>
    <w:p w:rsidR="004E04D7" w:rsidRPr="004E04D7" w:rsidRDefault="004E04D7" w:rsidP="007856C3">
      <w:pPr>
        <w:jc w:val="both"/>
        <w:rPr>
          <w:sz w:val="28"/>
          <w:szCs w:val="28"/>
        </w:rPr>
      </w:pPr>
      <w:r w:rsidRPr="004E04D7">
        <w:rPr>
          <w:sz w:val="28"/>
          <w:szCs w:val="28"/>
        </w:rPr>
        <w:t>(3) Convocarea adunării generale pentru alegerea comitetului de părinţi are loc în primele 30 de zile calendaristice de la începerea cursurilor anului şcolar.</w:t>
      </w:r>
    </w:p>
    <w:p w:rsidR="004E04D7" w:rsidRPr="004E04D7" w:rsidRDefault="004E04D7" w:rsidP="007856C3">
      <w:pPr>
        <w:jc w:val="both"/>
        <w:rPr>
          <w:sz w:val="28"/>
          <w:szCs w:val="28"/>
        </w:rPr>
      </w:pPr>
      <w:r w:rsidRPr="004E04D7">
        <w:rPr>
          <w:sz w:val="28"/>
          <w:szCs w:val="28"/>
        </w:rPr>
        <w:t>(4) Consiliul de conducere al comitetul de părinţi pe grupă/clasa se compune din 3 persoane: un preşedinte şi 2 membri. în prima şedinţă după alegere, membrii comitetului decid responsabilităţile fiecăruia, pe care le comunică educatorului-puericultor/profesorului pentru învăţământul antepreşcolar/preşcolar/primar/profesorului diriginte.</w:t>
      </w:r>
    </w:p>
    <w:p w:rsidR="004E04D7" w:rsidRPr="004E04D7" w:rsidRDefault="004E04D7" w:rsidP="007856C3">
      <w:pPr>
        <w:jc w:val="both"/>
        <w:rPr>
          <w:sz w:val="28"/>
          <w:szCs w:val="28"/>
        </w:rPr>
      </w:pPr>
      <w:r w:rsidRPr="004E04D7">
        <w:rPr>
          <w:sz w:val="28"/>
          <w:szCs w:val="28"/>
        </w:rPr>
        <w:t>(5) Consiliul de conducere al comitetului de părinţi pe grupă/clasă reprezintă interesele părinţilor, tutorilor sau susţinătorilor legali ai copiilor/elevilor clasei în adunarea generală a părinţilor, tutorilor sau susţinătorilor legali, în consiliul profesoral, în consiliul clasei şi în relaţiile cu echipa managerială.</w:t>
      </w:r>
    </w:p>
    <w:p w:rsidR="004E04D7" w:rsidRPr="004E04D7" w:rsidRDefault="004E04D7" w:rsidP="007856C3">
      <w:pPr>
        <w:jc w:val="both"/>
        <w:rPr>
          <w:sz w:val="28"/>
          <w:szCs w:val="28"/>
        </w:rPr>
      </w:pPr>
      <w:r w:rsidRPr="004E04D7">
        <w:rPr>
          <w:sz w:val="28"/>
          <w:szCs w:val="28"/>
        </w:rPr>
        <w:t>Art. 179. — Consiliul de conducere al Comitetului de părinţi pe grupă/clasă are următoarele atribuţii:</w:t>
      </w:r>
    </w:p>
    <w:p w:rsidR="004E04D7" w:rsidRPr="004E04D7" w:rsidRDefault="004E04D7" w:rsidP="007856C3">
      <w:pPr>
        <w:jc w:val="both"/>
        <w:rPr>
          <w:sz w:val="28"/>
          <w:szCs w:val="28"/>
        </w:rPr>
      </w:pPr>
      <w:r w:rsidRPr="004E04D7">
        <w:rPr>
          <w:sz w:val="28"/>
          <w:szCs w:val="28"/>
        </w:rPr>
        <w:t>a) pune în practică deciziile luate de către adunarea generală a părinţilor elevilor clasei. Deciziile se iau cu majoritatea simplă a voturilor părinţilor, tutorilor sau susţinătorilor legali prezenţi;</w:t>
      </w:r>
    </w:p>
    <w:p w:rsidR="004E04D7" w:rsidRPr="004E04D7" w:rsidRDefault="004E04D7" w:rsidP="007856C3">
      <w:pPr>
        <w:jc w:val="both"/>
        <w:rPr>
          <w:sz w:val="28"/>
          <w:szCs w:val="28"/>
        </w:rPr>
      </w:pPr>
      <w:r w:rsidRPr="004E04D7">
        <w:rPr>
          <w:sz w:val="28"/>
          <w:szCs w:val="28"/>
        </w:rPr>
        <w:t>b) susţine organizarea şi desfăşurarea de proiecte, programe şi activităţi educative ext</w:t>
      </w:r>
      <w:r w:rsidRPr="004E04D7">
        <w:rPr>
          <w:sz w:val="28"/>
          <w:szCs w:val="28"/>
        </w:rPr>
        <w:t>raşcolare la nivelul grupei/clasei şi a unităţii de învăţământ;</w:t>
      </w:r>
    </w:p>
    <w:p w:rsidR="004E04D7" w:rsidRPr="004E04D7" w:rsidRDefault="004E04D7" w:rsidP="007856C3">
      <w:pPr>
        <w:jc w:val="both"/>
        <w:rPr>
          <w:sz w:val="28"/>
          <w:szCs w:val="28"/>
        </w:rPr>
      </w:pPr>
      <w:r w:rsidRPr="004E04D7">
        <w:rPr>
          <w:sz w:val="28"/>
          <w:szCs w:val="28"/>
        </w:rPr>
        <w:t>c) susţine organizarea şi desfăşurarea de programe de prevenire şi combaterea violenţei, asigurarea siguranţei şi securităţii, combaterea discriminării şi reducerea absenteismului în mediul şcolar;</w:t>
      </w:r>
    </w:p>
    <w:p w:rsidR="004E04D7" w:rsidRPr="004E04D7" w:rsidRDefault="004E04D7" w:rsidP="007856C3">
      <w:pPr>
        <w:jc w:val="both"/>
        <w:rPr>
          <w:sz w:val="28"/>
          <w:szCs w:val="28"/>
        </w:rPr>
      </w:pPr>
      <w:r w:rsidRPr="004E04D7">
        <w:rPr>
          <w:sz w:val="28"/>
          <w:szCs w:val="28"/>
        </w:rPr>
        <w:t>d) susţine activităţile dedicate întreţinerii, dezvoltării şi modernizării bazei materiale a grupei/clasei şi unităţii de învăţământ, prin strângerea de cotizaţii voluntare de la membrii asociaţiei de părinţi şi atragerea de fonduri băneşti şi donaţii de la persoane fizice sau juridice, colectate prin asociaţia de părinţi cu personalitate juridică cu respectarea prevederilor legale în domeniul financiar;</w:t>
      </w:r>
    </w:p>
    <w:p w:rsidR="004E04D7" w:rsidRPr="004E04D7" w:rsidRDefault="004E04D7" w:rsidP="007856C3">
      <w:pPr>
        <w:jc w:val="both"/>
        <w:rPr>
          <w:sz w:val="28"/>
          <w:szCs w:val="28"/>
        </w:rPr>
      </w:pPr>
      <w:r w:rsidRPr="004E04D7">
        <w:rPr>
          <w:sz w:val="28"/>
          <w:szCs w:val="28"/>
        </w:rPr>
        <w:t>e) sprijină conducerea unităţii de învăţământ şi educatorul-puericultor/educatoarea/învăţătorul/institutorul/profesorul pentru învăţământ antepreşcolar/preşcolar/primar/profesorul diriginte şi se implică activ în întreţinerea, dezvoltarea şi modernizarea bazei materiale a grupei/clasei şi a unităţii de învăţământ;</w:t>
      </w:r>
    </w:p>
    <w:p w:rsidR="004E04D7" w:rsidRPr="004E04D7" w:rsidRDefault="004E04D7" w:rsidP="007856C3">
      <w:pPr>
        <w:jc w:val="both"/>
        <w:rPr>
          <w:sz w:val="28"/>
          <w:szCs w:val="28"/>
        </w:rPr>
      </w:pPr>
      <w:r w:rsidRPr="004E04D7">
        <w:rPr>
          <w:sz w:val="28"/>
          <w:szCs w:val="28"/>
        </w:rPr>
        <w:t>f) susţine organizarea şi desfăşurarea de activităţi de consiliere şi orientare socioprofesionale;</w:t>
      </w:r>
    </w:p>
    <w:p w:rsidR="004E04D7" w:rsidRPr="004E04D7" w:rsidRDefault="004E04D7" w:rsidP="007856C3">
      <w:pPr>
        <w:jc w:val="both"/>
        <w:rPr>
          <w:sz w:val="28"/>
          <w:szCs w:val="28"/>
        </w:rPr>
      </w:pPr>
      <w:r w:rsidRPr="004E04D7">
        <w:rPr>
          <w:sz w:val="28"/>
          <w:szCs w:val="28"/>
        </w:rPr>
        <w:t>g) se implică în asigurarea securităţii copiilor/elevilor în cadrul activităţilor educative, extraşcolare şi extracurriculare;</w:t>
      </w:r>
    </w:p>
    <w:p w:rsidR="004E04D7" w:rsidRPr="004E04D7" w:rsidRDefault="004E04D7" w:rsidP="007856C3">
      <w:pPr>
        <w:jc w:val="both"/>
        <w:rPr>
          <w:sz w:val="28"/>
          <w:szCs w:val="28"/>
        </w:rPr>
      </w:pPr>
      <w:r w:rsidRPr="004E04D7">
        <w:rPr>
          <w:sz w:val="28"/>
          <w:szCs w:val="28"/>
        </w:rPr>
        <w:t>h) prezintă, semestrial, adunării generale a părinţilor, justificarea utilizării fondurilor alocate, dacă acestea există.</w:t>
      </w:r>
    </w:p>
    <w:p w:rsidR="004E04D7" w:rsidRPr="004E04D7" w:rsidRDefault="004E04D7" w:rsidP="007856C3">
      <w:pPr>
        <w:jc w:val="both"/>
        <w:rPr>
          <w:sz w:val="28"/>
          <w:szCs w:val="28"/>
        </w:rPr>
      </w:pPr>
      <w:r w:rsidRPr="004E04D7">
        <w:rPr>
          <w:sz w:val="28"/>
          <w:szCs w:val="28"/>
        </w:rPr>
        <w:t>Art. 180. — Preşedintele comitetului de părinţi pe grupă/clasă reprezintă interesele părinţilor, tutorilor sau susţinătorilor legali în relaţiile cu organizaţia de părinţi şi prin aceasta în relaţie cu conducerea unităţii de învăţământ şi alte foruri, organisme şi organizaţii.</w:t>
      </w:r>
    </w:p>
    <w:p w:rsidR="004E04D7" w:rsidRPr="004E04D7" w:rsidRDefault="004E04D7" w:rsidP="007856C3">
      <w:pPr>
        <w:jc w:val="both"/>
        <w:rPr>
          <w:sz w:val="28"/>
          <w:szCs w:val="28"/>
        </w:rPr>
      </w:pPr>
      <w:r w:rsidRPr="004E04D7">
        <w:rPr>
          <w:sz w:val="28"/>
          <w:szCs w:val="28"/>
        </w:rPr>
        <w:t xml:space="preserve">Art. 181. — (1) Comitetul de părinţi poate decide să susţină, inclusiv financiar prin asociaţia de părinţi cu personalitate juridică, cu respectarea prevederilor legale în </w:t>
      </w:r>
      <w:r w:rsidRPr="004E04D7">
        <w:rPr>
          <w:sz w:val="28"/>
          <w:szCs w:val="28"/>
        </w:rPr>
        <w:lastRenderedPageBreak/>
        <w:t>domeniul financiar, întreţinerea, dezvoltarea şi modernizarea bazei materiale a clasei. Hotărârea comitetului de părinţi nu este obligatorie.</w:t>
      </w:r>
    </w:p>
    <w:p w:rsidR="004E04D7" w:rsidRPr="004E04D7" w:rsidRDefault="004E04D7" w:rsidP="007856C3">
      <w:pPr>
        <w:jc w:val="both"/>
        <w:rPr>
          <w:sz w:val="28"/>
          <w:szCs w:val="28"/>
        </w:rPr>
      </w:pPr>
      <w:r w:rsidRPr="004E04D7">
        <w:rPr>
          <w:sz w:val="28"/>
          <w:szCs w:val="28"/>
        </w:rPr>
        <w:t>(2) Sponsorizarea unei grupe/clase de către un operator economic/persoane fizice se face cunoscută comitetului de părinţi. Sponsorizarea nu atrage după sine drepturi suplimentare pentru copii/elevi/părinţi, tutori sau susţinători legali.</w:t>
      </w:r>
    </w:p>
    <w:p w:rsidR="004E04D7" w:rsidRPr="004E04D7" w:rsidRDefault="004E04D7" w:rsidP="007856C3">
      <w:pPr>
        <w:jc w:val="both"/>
        <w:rPr>
          <w:sz w:val="28"/>
          <w:szCs w:val="28"/>
        </w:rPr>
      </w:pPr>
      <w:r w:rsidRPr="004E04D7">
        <w:rPr>
          <w:sz w:val="28"/>
          <w:szCs w:val="28"/>
        </w:rPr>
        <w:t>(3) Este interzisă implicarea copiilor/elevilor sau a personalului din unitatea de învăţământ în strângerea fondurilor.</w:t>
      </w:r>
    </w:p>
    <w:p w:rsidR="004E04D7" w:rsidRPr="004E04D7" w:rsidRDefault="004E04D7" w:rsidP="007856C3">
      <w:pPr>
        <w:jc w:val="both"/>
        <w:rPr>
          <w:sz w:val="28"/>
          <w:szCs w:val="28"/>
        </w:rPr>
      </w:pPr>
    </w:p>
    <w:p w:rsidR="004E04D7" w:rsidRPr="00744D42" w:rsidRDefault="004E04D7" w:rsidP="007856C3">
      <w:pPr>
        <w:jc w:val="center"/>
        <w:rPr>
          <w:b/>
          <w:sz w:val="28"/>
          <w:szCs w:val="28"/>
        </w:rPr>
      </w:pPr>
      <w:r w:rsidRPr="00744D42">
        <w:rPr>
          <w:b/>
          <w:sz w:val="28"/>
          <w:szCs w:val="28"/>
        </w:rPr>
        <w:t>CAPITOLUL V</w:t>
      </w:r>
    </w:p>
    <w:p w:rsidR="004E04D7" w:rsidRPr="00744D42" w:rsidRDefault="004E04D7" w:rsidP="007856C3">
      <w:pPr>
        <w:jc w:val="center"/>
        <w:rPr>
          <w:b/>
          <w:sz w:val="28"/>
          <w:szCs w:val="28"/>
        </w:rPr>
      </w:pPr>
      <w:r w:rsidRPr="00744D42">
        <w:rPr>
          <w:b/>
          <w:sz w:val="28"/>
          <w:szCs w:val="28"/>
        </w:rPr>
        <w:t>Consiliul reprezentativ al părinţilor/Asociaţia de părinţi</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182. — (1) La nivelul fiecărei unităţi de învăţământ funcţionează Consiliul reprezentativ al părinţilor.</w:t>
      </w:r>
    </w:p>
    <w:p w:rsidR="004E04D7" w:rsidRPr="004E04D7" w:rsidRDefault="004E04D7" w:rsidP="007856C3">
      <w:pPr>
        <w:jc w:val="both"/>
        <w:rPr>
          <w:sz w:val="28"/>
          <w:szCs w:val="28"/>
        </w:rPr>
      </w:pPr>
      <w:r w:rsidRPr="004E04D7">
        <w:rPr>
          <w:sz w:val="28"/>
          <w:szCs w:val="28"/>
        </w:rPr>
        <w:t>(2) Consiliul reprezentativ al părinţilor din unitatea de învăţământ este compus din preşedinţii comitetelor de părinţi.</w:t>
      </w:r>
    </w:p>
    <w:p w:rsidR="004E04D7" w:rsidRPr="004E04D7" w:rsidRDefault="004E04D7" w:rsidP="007856C3">
      <w:pPr>
        <w:jc w:val="both"/>
        <w:rPr>
          <w:sz w:val="28"/>
          <w:szCs w:val="28"/>
        </w:rPr>
      </w:pPr>
      <w:r w:rsidRPr="004E04D7">
        <w:rPr>
          <w:sz w:val="28"/>
          <w:szCs w:val="28"/>
        </w:rPr>
        <w:t>(3) Consiliul reprezentativ al părinţilor este o structură, fără personalitate juridică, a cărei activitate este reglementată printr-un regulament adoptat prin hotărârea adunării generale a părinţilor din unitatea de învăţământ, care nu are patrimoniu, nu are buget de venituri şi cheltuieli, nu are dreptul de a colecta cotizaţii, donaţii şi a primi finanţări de orice fel de la persoane fizice sau juridice. Se poate implica în activităţile unităţii de învăţământ prin acţiuni cu caracter logistic — voluntariat.</w:t>
      </w:r>
    </w:p>
    <w:p w:rsidR="004E04D7" w:rsidRPr="004E04D7" w:rsidRDefault="004E04D7" w:rsidP="007856C3">
      <w:pPr>
        <w:jc w:val="both"/>
        <w:rPr>
          <w:sz w:val="28"/>
          <w:szCs w:val="28"/>
        </w:rPr>
      </w:pPr>
      <w:r w:rsidRPr="004E04D7">
        <w:rPr>
          <w:sz w:val="28"/>
          <w:szCs w:val="28"/>
        </w:rPr>
        <w:t>(4) La nivelul fiecărei unităţi de învăţământ se poate constitui Asociaţia de părinţi în conformitate cu legislaţia în vigoare, privind asociaţiile şi fundaţiile.</w:t>
      </w:r>
    </w:p>
    <w:p w:rsidR="004E04D7" w:rsidRPr="004E04D7" w:rsidRDefault="004E04D7" w:rsidP="007856C3">
      <w:pPr>
        <w:jc w:val="both"/>
        <w:rPr>
          <w:sz w:val="28"/>
          <w:szCs w:val="28"/>
        </w:rPr>
      </w:pPr>
      <w:r w:rsidRPr="004E04D7">
        <w:rPr>
          <w:sz w:val="28"/>
          <w:szCs w:val="28"/>
        </w:rPr>
        <w:t>Art. 183. — (1) Consiliul reprezentativ al părinţilor îşi desemnează preşedintele şi 2 vicepreşedinţi ale căror atribuţii se stabilesc imediat după desemnare, de comun acord între cei 3, şi se consemnează în procesul-verbal al şedinţei.</w:t>
      </w:r>
    </w:p>
    <w:p w:rsidR="004E04D7" w:rsidRPr="004E04D7" w:rsidRDefault="004E04D7" w:rsidP="007856C3">
      <w:pPr>
        <w:jc w:val="both"/>
        <w:rPr>
          <w:sz w:val="28"/>
          <w:szCs w:val="28"/>
        </w:rPr>
      </w:pPr>
      <w:r w:rsidRPr="004E04D7">
        <w:rPr>
          <w:sz w:val="28"/>
          <w:szCs w:val="28"/>
        </w:rPr>
        <w:t>(2) Consiliul reprezentativ al părinţilor se întruneşte în şedinţe ori de câte ori este necesar. Convocarea şedinţelor Consiliului reprezentativ al părinţilor se face de către preşedintele acestuia sau, după caz, de unul dintre vicepreşedinţi.</w:t>
      </w:r>
    </w:p>
    <w:p w:rsidR="004E04D7" w:rsidRPr="004E04D7" w:rsidRDefault="004E04D7" w:rsidP="007856C3">
      <w:pPr>
        <w:jc w:val="both"/>
        <w:rPr>
          <w:sz w:val="28"/>
          <w:szCs w:val="28"/>
        </w:rPr>
      </w:pPr>
      <w:r w:rsidRPr="004E04D7">
        <w:rPr>
          <w:sz w:val="28"/>
          <w:szCs w:val="28"/>
        </w:rPr>
        <w:t>(3) Consiliul reprezentativ al părinţilor desemnează reprezentanţii părinţilor, tutorilor sau susţinătorilor legali în organismele de conducere şi comisiile unităţii de învăţământ.</w:t>
      </w:r>
    </w:p>
    <w:p w:rsidR="004E04D7" w:rsidRPr="004E04D7" w:rsidRDefault="004E04D7" w:rsidP="007856C3">
      <w:pPr>
        <w:jc w:val="both"/>
        <w:rPr>
          <w:sz w:val="28"/>
          <w:szCs w:val="28"/>
        </w:rPr>
      </w:pPr>
      <w:r w:rsidRPr="004E04D7">
        <w:rPr>
          <w:sz w:val="28"/>
          <w:szCs w:val="28"/>
        </w:rPr>
        <w:t>(4) Consiliul reprezentativ al părinţilor decide prin vot deschis, cu majoritatea simplă a voturilor celor prezenţi.</w:t>
      </w:r>
    </w:p>
    <w:p w:rsidR="004E04D7" w:rsidRPr="004E04D7" w:rsidRDefault="004E04D7" w:rsidP="007856C3">
      <w:pPr>
        <w:jc w:val="both"/>
        <w:rPr>
          <w:sz w:val="28"/>
          <w:szCs w:val="28"/>
        </w:rPr>
      </w:pPr>
      <w:r w:rsidRPr="004E04D7">
        <w:rPr>
          <w:sz w:val="28"/>
          <w:szCs w:val="28"/>
        </w:rPr>
        <w:t>(5) Preşedintele reprezintă Consiliul reprezentativ al părinţilor în relaţia cu alte persoane fizice şi juridice.</w:t>
      </w:r>
    </w:p>
    <w:p w:rsidR="004E04D7" w:rsidRPr="004E04D7" w:rsidRDefault="004E04D7" w:rsidP="007856C3">
      <w:pPr>
        <w:jc w:val="both"/>
        <w:rPr>
          <w:sz w:val="28"/>
          <w:szCs w:val="28"/>
        </w:rPr>
      </w:pPr>
      <w:r w:rsidRPr="004E04D7">
        <w:rPr>
          <w:sz w:val="28"/>
          <w:szCs w:val="28"/>
        </w:rPr>
        <w:t>(6) Preşedintele prezintă, anual, raportul de activitate al Consiliului reprezentativ al părinţilor.</w:t>
      </w:r>
    </w:p>
    <w:p w:rsidR="004E04D7" w:rsidRPr="004E04D7" w:rsidRDefault="004E04D7" w:rsidP="007856C3">
      <w:pPr>
        <w:jc w:val="both"/>
        <w:rPr>
          <w:sz w:val="28"/>
          <w:szCs w:val="28"/>
        </w:rPr>
      </w:pPr>
      <w:r w:rsidRPr="004E04D7">
        <w:rPr>
          <w:sz w:val="28"/>
          <w:szCs w:val="28"/>
        </w:rPr>
        <w:t>Art. 184. — Consiliul reprezentativ al părinţilor are următoarele atribuţii:</w:t>
      </w:r>
    </w:p>
    <w:p w:rsidR="004E04D7" w:rsidRPr="004E04D7" w:rsidRDefault="004E04D7" w:rsidP="007856C3">
      <w:pPr>
        <w:jc w:val="both"/>
        <w:rPr>
          <w:sz w:val="28"/>
          <w:szCs w:val="28"/>
        </w:rPr>
      </w:pPr>
      <w:r w:rsidRPr="004E04D7">
        <w:rPr>
          <w:sz w:val="28"/>
          <w:szCs w:val="28"/>
        </w:rPr>
        <w:t>a) propune unităţilor de învăţământ discipline şi domenii care să se studieze prin curriculumul la decizia şcolii, inclusiv din oferta naţională;</w:t>
      </w:r>
    </w:p>
    <w:p w:rsidR="004E04D7" w:rsidRPr="004E04D7" w:rsidRDefault="004E04D7" w:rsidP="007856C3">
      <w:pPr>
        <w:jc w:val="both"/>
        <w:rPr>
          <w:sz w:val="28"/>
          <w:szCs w:val="28"/>
        </w:rPr>
      </w:pPr>
      <w:r w:rsidRPr="004E04D7">
        <w:rPr>
          <w:sz w:val="28"/>
          <w:szCs w:val="28"/>
        </w:rPr>
        <w:t>b) sprijină parteneriatele educaţionale între unităţile de învăţământ şi instituţiile/organizaţiile cu rol educativ din comunitatea locală;</w:t>
      </w:r>
    </w:p>
    <w:p w:rsidR="004E04D7" w:rsidRPr="004E04D7" w:rsidRDefault="004E04D7" w:rsidP="007856C3">
      <w:pPr>
        <w:jc w:val="both"/>
        <w:rPr>
          <w:sz w:val="28"/>
          <w:szCs w:val="28"/>
        </w:rPr>
      </w:pPr>
      <w:r w:rsidRPr="004E04D7">
        <w:rPr>
          <w:sz w:val="28"/>
          <w:szCs w:val="28"/>
        </w:rPr>
        <w:t>c) susţine unităţile de învăţământ în derularea programelor de prevenire şi de combatere a absenteismului şi a violenţei în mediul şcolar;</w:t>
      </w:r>
    </w:p>
    <w:p w:rsidR="004E04D7" w:rsidRPr="004E04D7" w:rsidRDefault="004E04D7" w:rsidP="007856C3">
      <w:pPr>
        <w:jc w:val="both"/>
        <w:rPr>
          <w:sz w:val="28"/>
          <w:szCs w:val="28"/>
        </w:rPr>
      </w:pPr>
      <w:r w:rsidRPr="004E04D7">
        <w:rPr>
          <w:sz w:val="28"/>
          <w:szCs w:val="28"/>
        </w:rPr>
        <w:t>d) promovează imaginea unităţii de învăţământ în comunitatea locală;</w:t>
      </w:r>
    </w:p>
    <w:p w:rsidR="004E04D7" w:rsidRPr="004E04D7" w:rsidRDefault="004E04D7" w:rsidP="007856C3">
      <w:pPr>
        <w:jc w:val="both"/>
        <w:rPr>
          <w:sz w:val="28"/>
          <w:szCs w:val="28"/>
        </w:rPr>
      </w:pPr>
      <w:r w:rsidRPr="004E04D7">
        <w:rPr>
          <w:sz w:val="28"/>
          <w:szCs w:val="28"/>
        </w:rPr>
        <w:lastRenderedPageBreak/>
        <w:t>e) se ocupă de conservarea, promovarea şi cunoaşterea tradiţiilor culturale specifice minorităţilor în plan local, de dezvoltarea multiculturalităţii şi a dialogului cultural;</w:t>
      </w:r>
    </w:p>
    <w:p w:rsidR="004E04D7" w:rsidRPr="004E04D7" w:rsidRDefault="004E04D7" w:rsidP="007856C3">
      <w:pPr>
        <w:jc w:val="both"/>
        <w:rPr>
          <w:sz w:val="28"/>
          <w:szCs w:val="28"/>
        </w:rPr>
      </w:pPr>
      <w:r w:rsidRPr="004E04D7">
        <w:rPr>
          <w:sz w:val="28"/>
          <w:szCs w:val="28"/>
        </w:rPr>
        <w:t>f) susţine unitatea de învăţământ în organizarea şi desfăşurarea tuturor activităţilor;</w:t>
      </w:r>
    </w:p>
    <w:p w:rsidR="004E04D7" w:rsidRPr="004E04D7" w:rsidRDefault="004E04D7" w:rsidP="007856C3">
      <w:pPr>
        <w:jc w:val="both"/>
        <w:rPr>
          <w:sz w:val="28"/>
          <w:szCs w:val="28"/>
        </w:rPr>
      </w:pPr>
      <w:r w:rsidRPr="004E04D7">
        <w:rPr>
          <w:sz w:val="28"/>
          <w:szCs w:val="28"/>
        </w:rPr>
        <w:t>g) susţine conducerea unităţii de învăţământ în organizarea şi în desfăşurarea consultaţiilor cu părinţii, tutorii sau susţinătorii legali, pe teme educaţionale;</w:t>
      </w:r>
    </w:p>
    <w:p w:rsidR="004E04D7" w:rsidRPr="004E04D7" w:rsidRDefault="004E04D7" w:rsidP="007856C3">
      <w:pPr>
        <w:jc w:val="both"/>
        <w:rPr>
          <w:sz w:val="28"/>
          <w:szCs w:val="28"/>
        </w:rPr>
      </w:pPr>
      <w:r w:rsidRPr="004E04D7">
        <w:rPr>
          <w:sz w:val="28"/>
          <w:szCs w:val="28"/>
        </w:rPr>
        <w:t>h) colaborează cu instituţiile publice de asistenţă socială/educaţională specializată, direcţia generală de asistenţă socială şi protecţia copilului, cu organele de autoritate tutelară sau cu organizaţiile nonguvernamentale cu atribuţii în acest sens, în vederea soluţionării situaţiei elevilor care au nevoie de ocrotire;</w:t>
      </w:r>
    </w:p>
    <w:p w:rsidR="004E04D7" w:rsidRPr="004E04D7" w:rsidRDefault="004E04D7" w:rsidP="007856C3">
      <w:pPr>
        <w:jc w:val="both"/>
        <w:rPr>
          <w:sz w:val="28"/>
          <w:szCs w:val="28"/>
        </w:rPr>
      </w:pPr>
      <w:r w:rsidRPr="004E04D7">
        <w:rPr>
          <w:sz w:val="28"/>
          <w:szCs w:val="28"/>
        </w:rPr>
        <w:t>i) susţine unitatea de învăţământ în activitatea de consiliere şi orientare socioprofesională sau de integrare socială a absolvenţilor;</w:t>
      </w:r>
    </w:p>
    <w:p w:rsidR="004E04D7" w:rsidRPr="004E04D7" w:rsidRDefault="004E04D7" w:rsidP="007856C3">
      <w:pPr>
        <w:jc w:val="both"/>
        <w:rPr>
          <w:sz w:val="28"/>
          <w:szCs w:val="28"/>
        </w:rPr>
      </w:pPr>
      <w:r w:rsidRPr="004E04D7">
        <w:rPr>
          <w:sz w:val="28"/>
          <w:szCs w:val="28"/>
        </w:rPr>
        <w:t>j) propune măsuri pentru şcolarizarea elevilor din învăţământul obligatoriu şi încadrarea în muncă a absolvenţilor;</w:t>
      </w:r>
    </w:p>
    <w:p w:rsidR="004E04D7" w:rsidRPr="004E04D7" w:rsidRDefault="004E04D7" w:rsidP="007856C3">
      <w:pPr>
        <w:jc w:val="both"/>
        <w:rPr>
          <w:sz w:val="28"/>
          <w:szCs w:val="28"/>
        </w:rPr>
      </w:pPr>
      <w:r w:rsidRPr="004E04D7">
        <w:rPr>
          <w:sz w:val="28"/>
          <w:szCs w:val="28"/>
        </w:rPr>
        <w:t>k) se implică direct în derularea activităţilor din cadrul parteneriatelor ce se derulează în unitatea de învăţământ, la solicitarea cadrelor didactice;</w:t>
      </w:r>
    </w:p>
    <w:p w:rsidR="004E04D7" w:rsidRPr="004E04D7" w:rsidRDefault="004E04D7" w:rsidP="007856C3">
      <w:pPr>
        <w:jc w:val="both"/>
        <w:rPr>
          <w:sz w:val="28"/>
          <w:szCs w:val="28"/>
        </w:rPr>
      </w:pPr>
      <w:r w:rsidRPr="004E04D7">
        <w:rPr>
          <w:sz w:val="28"/>
          <w:szCs w:val="28"/>
        </w:rPr>
        <w:t>l) sprijină conducerea unităţii de învăţământ în asigurarea sănătăţii şi securităţii elevilor;</w:t>
      </w:r>
    </w:p>
    <w:p w:rsidR="004E04D7" w:rsidRPr="004E04D7" w:rsidRDefault="004E04D7" w:rsidP="007856C3">
      <w:pPr>
        <w:jc w:val="both"/>
        <w:rPr>
          <w:sz w:val="28"/>
          <w:szCs w:val="28"/>
        </w:rPr>
      </w:pPr>
      <w:r w:rsidRPr="004E04D7">
        <w:rPr>
          <w:sz w:val="28"/>
          <w:szCs w:val="28"/>
        </w:rPr>
        <w:t>m) are iniţiative şi se implică în îmbunătăţirea calităţii vieţii, în buna desfăşurare a activităţii în internate şi în cantine;</w:t>
      </w:r>
    </w:p>
    <w:p w:rsidR="004E04D7" w:rsidRPr="004E04D7" w:rsidRDefault="004E04D7" w:rsidP="007856C3">
      <w:pPr>
        <w:jc w:val="both"/>
        <w:rPr>
          <w:sz w:val="28"/>
          <w:szCs w:val="28"/>
        </w:rPr>
      </w:pPr>
      <w:r w:rsidRPr="004E04D7">
        <w:rPr>
          <w:sz w:val="28"/>
          <w:szCs w:val="28"/>
        </w:rPr>
        <w:t>n) susţine conducerea unităţii de învăţământ în organizarea şi desfăşurarea programului „Şcoala după şcoală”.</w:t>
      </w:r>
    </w:p>
    <w:p w:rsidR="004E04D7" w:rsidRPr="004E04D7" w:rsidRDefault="004E04D7" w:rsidP="007856C3">
      <w:pPr>
        <w:jc w:val="both"/>
        <w:rPr>
          <w:sz w:val="28"/>
          <w:szCs w:val="28"/>
        </w:rPr>
      </w:pPr>
      <w:r w:rsidRPr="004E04D7">
        <w:rPr>
          <w:sz w:val="28"/>
          <w:szCs w:val="28"/>
        </w:rPr>
        <w:t>Art. 185. — (1) Consiliul reprezentativ al părinţilor din unitatea de învăţământ poate face demersuri privind atragerea de resurse financiare, care vor fi gestionate de către şcoală constând în contribuţii, donaţii, sponsorizări etc., din partea unor persoane fizice sau juridice din ţară şi din străinătate, care vor fi utilizate pentru:</w:t>
      </w:r>
    </w:p>
    <w:p w:rsidR="004E04D7" w:rsidRPr="004E04D7" w:rsidRDefault="004E04D7" w:rsidP="007856C3">
      <w:pPr>
        <w:jc w:val="both"/>
        <w:rPr>
          <w:sz w:val="28"/>
          <w:szCs w:val="28"/>
        </w:rPr>
      </w:pPr>
      <w:r w:rsidRPr="004E04D7">
        <w:rPr>
          <w:sz w:val="28"/>
          <w:szCs w:val="28"/>
        </w:rPr>
        <w:t>a) modernizarea şi întreţinerea patrimoniului unităţii de învăţământ, a bazei materiale şi sportive;</w:t>
      </w:r>
    </w:p>
    <w:p w:rsidR="004E04D7" w:rsidRPr="004E04D7" w:rsidRDefault="004E04D7" w:rsidP="007856C3">
      <w:pPr>
        <w:jc w:val="both"/>
        <w:rPr>
          <w:sz w:val="28"/>
          <w:szCs w:val="28"/>
        </w:rPr>
      </w:pPr>
      <w:r w:rsidRPr="004E04D7">
        <w:rPr>
          <w:sz w:val="28"/>
          <w:szCs w:val="28"/>
        </w:rPr>
        <w:t>b) acordarea de premii şi de burse elevilor;</w:t>
      </w:r>
    </w:p>
    <w:p w:rsidR="004E04D7" w:rsidRPr="004E04D7" w:rsidRDefault="004E04D7" w:rsidP="007856C3">
      <w:pPr>
        <w:jc w:val="both"/>
        <w:rPr>
          <w:sz w:val="28"/>
          <w:szCs w:val="28"/>
        </w:rPr>
      </w:pPr>
      <w:r w:rsidRPr="004E04D7">
        <w:rPr>
          <w:sz w:val="28"/>
          <w:szCs w:val="28"/>
        </w:rPr>
        <w:t>c) sprijinirea financiară a unor activităţi extraşcolare;</w:t>
      </w:r>
    </w:p>
    <w:p w:rsidR="004E04D7" w:rsidRPr="004E04D7" w:rsidRDefault="004E04D7" w:rsidP="007856C3">
      <w:pPr>
        <w:jc w:val="both"/>
        <w:rPr>
          <w:sz w:val="28"/>
          <w:szCs w:val="28"/>
        </w:rPr>
      </w:pPr>
      <w:r w:rsidRPr="004E04D7">
        <w:rPr>
          <w:sz w:val="28"/>
          <w:szCs w:val="28"/>
        </w:rPr>
        <w:t>d) acordarea de sprijin financiar sau material copiilor care provin din familii cu situaţie materială precară;</w:t>
      </w:r>
    </w:p>
    <w:p w:rsidR="004E04D7" w:rsidRPr="004E04D7" w:rsidRDefault="004E04D7" w:rsidP="007856C3">
      <w:pPr>
        <w:jc w:val="both"/>
        <w:rPr>
          <w:sz w:val="28"/>
          <w:szCs w:val="28"/>
        </w:rPr>
      </w:pPr>
      <w:r w:rsidRPr="004E04D7">
        <w:rPr>
          <w:sz w:val="28"/>
          <w:szCs w:val="28"/>
        </w:rPr>
        <w:t>e) alte activităţi care privesc bunul mers al unităţii de învăţământ sau care sunt aprobate de adunarea generală a părinţilor pe care îi reprezintă.</w:t>
      </w:r>
    </w:p>
    <w:p w:rsidR="004E04D7" w:rsidRPr="004E04D7" w:rsidRDefault="004E04D7" w:rsidP="007856C3">
      <w:pPr>
        <w:jc w:val="both"/>
        <w:rPr>
          <w:sz w:val="28"/>
          <w:szCs w:val="28"/>
        </w:rPr>
      </w:pPr>
      <w:r w:rsidRPr="004E04D7">
        <w:rPr>
          <w:sz w:val="28"/>
          <w:szCs w:val="28"/>
        </w:rPr>
        <w:t>(2) Organizaţia de părinţi colaborează cu structurile asociative ale părinţilor la nivel local, judeţean, regional şi naţional.</w:t>
      </w:r>
    </w:p>
    <w:p w:rsidR="004E04D7" w:rsidRPr="004E04D7" w:rsidRDefault="004E04D7" w:rsidP="007856C3">
      <w:pPr>
        <w:jc w:val="center"/>
        <w:rPr>
          <w:sz w:val="28"/>
          <w:szCs w:val="28"/>
        </w:rPr>
      </w:pPr>
    </w:p>
    <w:p w:rsidR="004E04D7" w:rsidRPr="00744D42" w:rsidRDefault="004E04D7" w:rsidP="007856C3">
      <w:pPr>
        <w:jc w:val="center"/>
        <w:rPr>
          <w:b/>
          <w:sz w:val="28"/>
          <w:szCs w:val="28"/>
        </w:rPr>
      </w:pPr>
      <w:r w:rsidRPr="00744D42">
        <w:rPr>
          <w:b/>
          <w:sz w:val="28"/>
          <w:szCs w:val="28"/>
        </w:rPr>
        <w:t>CAPITOLUL VI</w:t>
      </w:r>
    </w:p>
    <w:p w:rsidR="004E04D7" w:rsidRPr="00744D42" w:rsidRDefault="004E04D7" w:rsidP="007856C3">
      <w:pPr>
        <w:jc w:val="center"/>
        <w:rPr>
          <w:b/>
          <w:sz w:val="28"/>
          <w:szCs w:val="28"/>
        </w:rPr>
      </w:pPr>
      <w:r w:rsidRPr="00744D42">
        <w:rPr>
          <w:b/>
          <w:sz w:val="28"/>
          <w:szCs w:val="28"/>
        </w:rPr>
        <w:t>Contractul educaţional</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186. — (1) Unităţile de învăţământ încheie cu părinţii, tutorii sau susţinătorii legali, în momentul înscrierii antepreşcolarilor/preşcolarilor/elevilor, în registrul unic matricol, un contract educaţional în care sunt înscrise drepturile şi obligaţiile reciproce ale părţilor.</w:t>
      </w:r>
    </w:p>
    <w:p w:rsidR="004E04D7" w:rsidRPr="004E04D7" w:rsidRDefault="004E04D7" w:rsidP="007856C3">
      <w:pPr>
        <w:jc w:val="both"/>
        <w:rPr>
          <w:sz w:val="28"/>
          <w:szCs w:val="28"/>
        </w:rPr>
      </w:pPr>
      <w:r w:rsidRPr="004E04D7">
        <w:rPr>
          <w:sz w:val="28"/>
          <w:szCs w:val="28"/>
        </w:rPr>
        <w:t>(2) Modelul contractului educaţional este prezentat în anexa care face parte integrantă din prezentul regulament. Acesta este particularizat la nivelul fiecărei unităţi de învăţământ prin decizia consiliului de administraţie, după consultarea Consiliului de părinţi al unităţii de învăţământ.</w:t>
      </w:r>
    </w:p>
    <w:p w:rsidR="004E04D7" w:rsidRPr="004E04D7" w:rsidRDefault="004E04D7" w:rsidP="007856C3">
      <w:pPr>
        <w:jc w:val="both"/>
        <w:rPr>
          <w:sz w:val="28"/>
          <w:szCs w:val="28"/>
        </w:rPr>
      </w:pPr>
      <w:r w:rsidRPr="004E04D7">
        <w:rPr>
          <w:sz w:val="28"/>
          <w:szCs w:val="28"/>
        </w:rPr>
        <w:lastRenderedPageBreak/>
        <w:t>Art. 187. — (1) Contractul educaţional este valabil pe toată perioada de şcolarizare în cadrul unităţii de învăţământ.</w:t>
      </w:r>
    </w:p>
    <w:p w:rsidR="004E04D7" w:rsidRPr="004E04D7" w:rsidRDefault="004E04D7" w:rsidP="007856C3">
      <w:pPr>
        <w:jc w:val="both"/>
        <w:rPr>
          <w:sz w:val="28"/>
          <w:szCs w:val="28"/>
        </w:rPr>
      </w:pPr>
      <w:r w:rsidRPr="004E04D7">
        <w:rPr>
          <w:sz w:val="28"/>
          <w:szCs w:val="28"/>
        </w:rPr>
        <w:t>(2) Eventualele modificări ale unor prevederi din contractul educaţional se pot realiza printr-un act adiţional acceptat de ambele părţi şi care se ataşează contractului educaţional.</w:t>
      </w:r>
    </w:p>
    <w:p w:rsidR="004E04D7" w:rsidRPr="004E04D7" w:rsidRDefault="004E04D7" w:rsidP="007856C3">
      <w:pPr>
        <w:jc w:val="both"/>
        <w:rPr>
          <w:sz w:val="28"/>
          <w:szCs w:val="28"/>
        </w:rPr>
      </w:pPr>
      <w:r w:rsidRPr="004E04D7">
        <w:rPr>
          <w:sz w:val="28"/>
          <w:szCs w:val="28"/>
        </w:rPr>
        <w:t>Art. 188. — (1) Contractul educaţional va cuprinde în mod obligatoriu: datele de identificare ale părţilor semnatare — respectiv unitatea de învăţământ, beneficiarul primar al educaţiei, părintele, tutorele sau susţinătorul legal, scopul pentru care se încheie contractul educaţional, drepturile părţilor, obligaţiile părţilor, durata valabilităţii contractului, alte clauze.</w:t>
      </w:r>
    </w:p>
    <w:p w:rsidR="004E04D7" w:rsidRPr="004E04D7" w:rsidRDefault="004E04D7" w:rsidP="007856C3">
      <w:pPr>
        <w:jc w:val="both"/>
        <w:rPr>
          <w:sz w:val="28"/>
          <w:szCs w:val="28"/>
        </w:rPr>
      </w:pPr>
      <w:r w:rsidRPr="004E04D7">
        <w:rPr>
          <w:sz w:val="28"/>
          <w:szCs w:val="28"/>
        </w:rPr>
        <w:t>(2) Contractul educaţional se încheie în două exemplare originale, unul pentru părinte, tutore sau susţinător legal, altul pentru unitatea de învăţământ şi îşi produce efectele de la data semnării.</w:t>
      </w:r>
    </w:p>
    <w:p w:rsidR="004E04D7" w:rsidRPr="004E04D7" w:rsidRDefault="004E04D7" w:rsidP="007856C3">
      <w:pPr>
        <w:jc w:val="both"/>
        <w:rPr>
          <w:sz w:val="28"/>
          <w:szCs w:val="28"/>
        </w:rPr>
      </w:pPr>
      <w:r w:rsidRPr="004E04D7">
        <w:rPr>
          <w:sz w:val="28"/>
          <w:szCs w:val="28"/>
        </w:rPr>
        <w:t>(3) Consiliul de administraţie monitorizează modul de îndeplinire a obligaţiilor prevăzute în contractul educaţional.</w:t>
      </w:r>
    </w:p>
    <w:p w:rsidR="004E04D7" w:rsidRPr="004E04D7" w:rsidRDefault="004E04D7" w:rsidP="007856C3">
      <w:pPr>
        <w:jc w:val="both"/>
        <w:rPr>
          <w:sz w:val="28"/>
          <w:szCs w:val="28"/>
        </w:rPr>
      </w:pPr>
      <w:r w:rsidRPr="004E04D7">
        <w:rPr>
          <w:sz w:val="28"/>
          <w:szCs w:val="28"/>
        </w:rPr>
        <w:t>(4) Comitetul de părinţi al clasei urmăreşte modul de îndeplinire a obligaţiilor prevăzute în contractul educaţional de către fiecare părinte, tutore sau susţinător legal şi adoptă măsurile care se impun în cazul încălcării prevederilor cuprinse în acest document.</w:t>
      </w:r>
    </w:p>
    <w:p w:rsidR="004E04D7" w:rsidRPr="004E04D7" w:rsidRDefault="004E04D7" w:rsidP="007856C3">
      <w:pPr>
        <w:jc w:val="both"/>
        <w:rPr>
          <w:sz w:val="28"/>
          <w:szCs w:val="28"/>
        </w:rPr>
      </w:pPr>
      <w:r w:rsidRPr="004E04D7">
        <w:rPr>
          <w:sz w:val="28"/>
          <w:szCs w:val="28"/>
        </w:rPr>
        <w:t>(5) Candidaţii admişi în unităţile de învăţământ din sistemul de apărare, ordine publică şi securitate naţională încheie cu Ministerul Apărării Naţionale, Ministerul Afacerilor Interne, Ministerul Justiţiei şi alte instituţii cu atribuţii în domeniile apărării, informaţiilor, ordinii publice şi securităţii contracte educaţionale prin care sunt stabilite obligaţiile părţilor contractante, conform instrucţiunilor specifice.</w:t>
      </w:r>
    </w:p>
    <w:p w:rsidR="004E04D7" w:rsidRPr="004E04D7" w:rsidRDefault="004E04D7" w:rsidP="007856C3">
      <w:pPr>
        <w:jc w:val="both"/>
        <w:rPr>
          <w:sz w:val="28"/>
          <w:szCs w:val="28"/>
        </w:rPr>
      </w:pPr>
    </w:p>
    <w:p w:rsidR="004E04D7" w:rsidRPr="00744D42" w:rsidRDefault="004E04D7" w:rsidP="007856C3">
      <w:pPr>
        <w:jc w:val="center"/>
        <w:rPr>
          <w:b/>
          <w:sz w:val="28"/>
          <w:szCs w:val="28"/>
        </w:rPr>
      </w:pPr>
      <w:r w:rsidRPr="00744D42">
        <w:rPr>
          <w:b/>
          <w:sz w:val="28"/>
          <w:szCs w:val="28"/>
        </w:rPr>
        <w:t>CAPITOLUL VII</w:t>
      </w:r>
    </w:p>
    <w:p w:rsidR="004E04D7" w:rsidRPr="00744D42" w:rsidRDefault="004E04D7" w:rsidP="007856C3">
      <w:pPr>
        <w:jc w:val="center"/>
        <w:rPr>
          <w:b/>
          <w:sz w:val="28"/>
          <w:szCs w:val="28"/>
        </w:rPr>
      </w:pPr>
      <w:r w:rsidRPr="00744D42">
        <w:rPr>
          <w:b/>
          <w:sz w:val="28"/>
          <w:szCs w:val="28"/>
        </w:rPr>
        <w:t>Şcoala şi comunitatea. Parteneriate/Protocoale între</w:t>
      </w:r>
      <w:r w:rsidR="007856C3" w:rsidRPr="00744D42">
        <w:rPr>
          <w:b/>
          <w:sz w:val="28"/>
          <w:szCs w:val="28"/>
        </w:rPr>
        <w:t xml:space="preserve"> </w:t>
      </w:r>
      <w:r w:rsidRPr="00744D42">
        <w:rPr>
          <w:b/>
          <w:sz w:val="28"/>
          <w:szCs w:val="28"/>
        </w:rPr>
        <w:t>unităţile de învăţământ si alţi parteneri educaţionali</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189. —Autorităţile administraţiei publice locale, precum şi reprezentanţi ai comunităţii locale colaborează cu consiliul de administraţie şi cu directorul, în vederea atingerii obiectivelor unităţii de învăţământ.</w:t>
      </w:r>
    </w:p>
    <w:p w:rsidR="004E04D7" w:rsidRPr="004E04D7" w:rsidRDefault="004E04D7" w:rsidP="007856C3">
      <w:pPr>
        <w:jc w:val="both"/>
        <w:rPr>
          <w:sz w:val="28"/>
          <w:szCs w:val="28"/>
        </w:rPr>
      </w:pPr>
      <w:r w:rsidRPr="004E04D7">
        <w:rPr>
          <w:sz w:val="28"/>
          <w:szCs w:val="28"/>
        </w:rPr>
        <w:t>Art. 190. — Unităţile de învăţământ pot realiza parteneriate cu asociaţii, fundaţii, instituţii de educaţie şi cultură, organisme economice şi organizaţii guvernamentale şi nonguvernamentale sau alte tipuri de organizaţii, în interesul beneficiarilor direcţi ai educaţiei.</w:t>
      </w:r>
    </w:p>
    <w:p w:rsidR="004E04D7" w:rsidRPr="004E04D7" w:rsidRDefault="004E04D7" w:rsidP="007856C3">
      <w:pPr>
        <w:jc w:val="both"/>
        <w:rPr>
          <w:sz w:val="28"/>
          <w:szCs w:val="28"/>
        </w:rPr>
      </w:pPr>
      <w:r w:rsidRPr="004E04D7">
        <w:rPr>
          <w:sz w:val="28"/>
          <w:szCs w:val="28"/>
        </w:rPr>
        <w:t>Art. 191. — Unităţile de învăţământ, de sine stătător sau în parteneriat cu autorităţile administraţiei publice locale şi cu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rsidR="004E04D7" w:rsidRPr="004E04D7" w:rsidRDefault="004E04D7" w:rsidP="007856C3">
      <w:pPr>
        <w:jc w:val="both"/>
        <w:rPr>
          <w:sz w:val="28"/>
          <w:szCs w:val="28"/>
        </w:rPr>
      </w:pPr>
      <w:r w:rsidRPr="004E04D7">
        <w:rPr>
          <w:sz w:val="28"/>
          <w:szCs w:val="28"/>
        </w:rPr>
        <w:t xml:space="preserve">Art. 192. — Unităţile de învăţământ, în conformitate cu legislaţia în vigoare şi prevederile prezentului regulament, pot iniţia, în parteneriat cu autorităţile administraţiei publice locale şi cu organizaţiile de părinţi, în baza hotărârii consiliului de administraţie, activităţi educative, recreative, de timp liber, pentru consolidarea competenţelor </w:t>
      </w:r>
      <w:r w:rsidRPr="004E04D7">
        <w:rPr>
          <w:sz w:val="28"/>
          <w:szCs w:val="28"/>
        </w:rPr>
        <w:lastRenderedPageBreak/>
        <w:t>dobândite sau de accelerare a învăţării, precum şi activităţi de învăţare remedială cu elevii, prin programul „Şcoala după şcoală”.</w:t>
      </w:r>
    </w:p>
    <w:p w:rsidR="004E04D7" w:rsidRPr="004E04D7" w:rsidRDefault="004E04D7" w:rsidP="007856C3">
      <w:pPr>
        <w:jc w:val="both"/>
        <w:rPr>
          <w:sz w:val="28"/>
          <w:szCs w:val="28"/>
        </w:rPr>
      </w:pPr>
      <w:r w:rsidRPr="004E04D7">
        <w:rPr>
          <w:sz w:val="28"/>
          <w:szCs w:val="28"/>
        </w:rPr>
        <w:t>Art. 193. — (1) Parteneriatul cu autorităţile administraţiei publice locale are ca scop derularea unor activităţi/programe educaţionale în vederea atingerii obiectivelor educaţionale stabilite de unitatea de învăţământ.</w:t>
      </w:r>
    </w:p>
    <w:p w:rsidR="004E04D7" w:rsidRPr="004E04D7" w:rsidRDefault="004E04D7" w:rsidP="007856C3">
      <w:pPr>
        <w:jc w:val="both"/>
        <w:rPr>
          <w:sz w:val="28"/>
          <w:szCs w:val="28"/>
        </w:rPr>
      </w:pPr>
      <w:r w:rsidRPr="004E04D7">
        <w:rPr>
          <w:sz w:val="28"/>
          <w:szCs w:val="28"/>
        </w:rPr>
        <w:t>(2) Activităţile derulate în parteneriat nu pot avea conotaţii politice, de propagandă electorală, de prozelitism religios şi nu pot fi contrare moralei sau legilor statului.</w:t>
      </w:r>
    </w:p>
    <w:p w:rsidR="004E04D7" w:rsidRPr="004E04D7" w:rsidRDefault="004E04D7" w:rsidP="007856C3">
      <w:pPr>
        <w:jc w:val="both"/>
        <w:rPr>
          <w:sz w:val="28"/>
          <w:szCs w:val="28"/>
        </w:rPr>
      </w:pPr>
      <w:r w:rsidRPr="004E04D7">
        <w:rPr>
          <w:sz w:val="28"/>
          <w:szCs w:val="28"/>
        </w:rPr>
        <w:t>(3) Autorităţile administraţiei publice locale asigură condiţiile şi fondurile necesare pentru implementarea şi respectarea normelor de sănătate şi securitate în muncă şi pentru asigurarea securităţii copiilor/elevilor şi a personalului în perimetrul unităţii de învăţământ.</w:t>
      </w:r>
    </w:p>
    <w:p w:rsidR="004E04D7" w:rsidRPr="004E04D7" w:rsidRDefault="004E04D7" w:rsidP="007856C3">
      <w:pPr>
        <w:jc w:val="both"/>
        <w:rPr>
          <w:sz w:val="28"/>
          <w:szCs w:val="28"/>
        </w:rPr>
      </w:pPr>
      <w:r w:rsidRPr="004E04D7">
        <w:rPr>
          <w:sz w:val="28"/>
          <w:szCs w:val="28"/>
        </w:rPr>
        <w:t>Art. 194. — (1) Unităţile de învăţământ încheie parteneriate şi protocoale de colaborare cu operatorii economici, în vederea derulării orelor de instruire practică.</w:t>
      </w:r>
    </w:p>
    <w:p w:rsidR="004E04D7" w:rsidRPr="004E04D7" w:rsidRDefault="004E04D7" w:rsidP="007856C3">
      <w:pPr>
        <w:jc w:val="both"/>
        <w:rPr>
          <w:sz w:val="28"/>
          <w:szCs w:val="28"/>
        </w:rPr>
      </w:pPr>
      <w:r w:rsidRPr="004E04D7">
        <w:rPr>
          <w:sz w:val="28"/>
          <w:szCs w:val="28"/>
        </w:rPr>
        <w:t>(2) Protocolul conţine prevederi clare cu privire la responsabilităţile părţilor, referitoare la asigurarea securităţii elevilor şi a personalului şcolii, respectarea normelor de sănătate şi securitate în muncă, asigurarea transportului la şi de la operatorul economic, durata activităţilor, drepturile şi îndatoririle elevilor, utilizarea fondurilor realizate, cu respectarea prevederilor legale în vigoare.</w:t>
      </w:r>
    </w:p>
    <w:p w:rsidR="004E04D7" w:rsidRPr="004E04D7" w:rsidRDefault="004E04D7" w:rsidP="007856C3">
      <w:pPr>
        <w:jc w:val="both"/>
        <w:rPr>
          <w:sz w:val="28"/>
          <w:szCs w:val="28"/>
        </w:rPr>
      </w:pPr>
      <w:r w:rsidRPr="004E04D7">
        <w:rPr>
          <w:sz w:val="28"/>
          <w:szCs w:val="28"/>
        </w:rPr>
        <w:t>Art. 195. — (1) Unităţile de învăţământ încheie protocoale de parteneriat cu organizaţii nonguvernamentale, unităţi medicale, poliţie, jandarmerie, instituţii de cultură, asociaţii confesionale, alte organisme, în vederea atingerii obiectivelor educaţionale stabilite prin proiectul de dezvoltare instituţională/planul de acţiune al unităţii de învăţământ.</w:t>
      </w:r>
    </w:p>
    <w:p w:rsidR="004E04D7" w:rsidRPr="004E04D7" w:rsidRDefault="004E04D7" w:rsidP="007856C3">
      <w:pPr>
        <w:jc w:val="both"/>
        <w:rPr>
          <w:sz w:val="28"/>
          <w:szCs w:val="28"/>
        </w:rPr>
      </w:pPr>
      <w:r w:rsidRPr="004E04D7">
        <w:rPr>
          <w:sz w:val="28"/>
          <w:szCs w:val="28"/>
        </w:rPr>
        <w:t>(2) Protocolul conţine prevederi cu privire la responsabilităţile părţilor implicate, cu respectarea prevederilor legale în vigoare.</w:t>
      </w:r>
    </w:p>
    <w:p w:rsidR="004E04D7" w:rsidRPr="004E04D7" w:rsidRDefault="004E04D7" w:rsidP="007856C3">
      <w:pPr>
        <w:jc w:val="both"/>
        <w:rPr>
          <w:sz w:val="28"/>
          <w:szCs w:val="28"/>
        </w:rPr>
      </w:pPr>
      <w:r w:rsidRPr="004E04D7">
        <w:rPr>
          <w:sz w:val="28"/>
          <w:szCs w:val="28"/>
        </w:rPr>
        <w:t xml:space="preserve">(3) </w:t>
      </w:r>
      <w:r w:rsidR="00744D42" w:rsidRPr="004E04D7">
        <w:rPr>
          <w:sz w:val="28"/>
          <w:szCs w:val="28"/>
        </w:rPr>
        <w:t xml:space="preserve">În </w:t>
      </w:r>
      <w:r w:rsidRPr="004E04D7">
        <w:rPr>
          <w:sz w:val="28"/>
          <w:szCs w:val="28"/>
        </w:rPr>
        <w:t>cazul derulării unor activităţi în afara perimetrului unităţii de învăţământ, în protocol se va specifica concret cărei părţi îi revine responsabilitatea asigurării securităţii copiilor/elevilor.</w:t>
      </w:r>
    </w:p>
    <w:p w:rsidR="004E04D7" w:rsidRPr="004E04D7" w:rsidRDefault="004E04D7" w:rsidP="007856C3">
      <w:pPr>
        <w:jc w:val="both"/>
        <w:rPr>
          <w:sz w:val="28"/>
          <w:szCs w:val="28"/>
        </w:rPr>
      </w:pPr>
      <w:r w:rsidRPr="004E04D7">
        <w:rPr>
          <w:sz w:val="28"/>
          <w:szCs w:val="28"/>
        </w:rPr>
        <w:t>(4) Bilanţul activităţilor realizate va fi făcut public, prin afişare la sediul unităţii, pe site-ul şcolii, prin comunicate de presă şi prin alte mijloace de informare.</w:t>
      </w:r>
    </w:p>
    <w:p w:rsidR="004E04D7" w:rsidRPr="004E04D7" w:rsidRDefault="004E04D7" w:rsidP="007856C3">
      <w:pPr>
        <w:jc w:val="both"/>
        <w:rPr>
          <w:sz w:val="28"/>
          <w:szCs w:val="28"/>
        </w:rPr>
      </w:pPr>
      <w:r w:rsidRPr="004E04D7">
        <w:rPr>
          <w:sz w:val="28"/>
          <w:szCs w:val="28"/>
        </w:rPr>
        <w:t>(5) Unităţile de învăţământ pot încheia protocoale de parteneriat şi pot derula activităţi comune cu unităţi de învăţământ din străinătate, având ca obiectiv principal dezvoltarea personalităţii copiilor şi a tinerilor, respectându-se legislaţia în vigoare din statele din care provin instituţiile respective.</w:t>
      </w:r>
    </w:p>
    <w:p w:rsidR="004E04D7" w:rsidRPr="004E04D7" w:rsidRDefault="004E04D7" w:rsidP="007856C3">
      <w:pPr>
        <w:jc w:val="both"/>
        <w:rPr>
          <w:sz w:val="28"/>
          <w:szCs w:val="28"/>
        </w:rPr>
      </w:pPr>
      <w:r w:rsidRPr="004E04D7">
        <w:rPr>
          <w:sz w:val="28"/>
          <w:szCs w:val="28"/>
        </w:rPr>
        <w:t>(6) Reprezentanţii părinţilor, tutorilor sau susţinătorilor legali se vor implica direct în buna derulare a activităţilor din cadrul parteneriatelor ce se derulează în unitatea de învăţământ.</w:t>
      </w:r>
    </w:p>
    <w:p w:rsidR="004E04D7" w:rsidRPr="00744D42" w:rsidRDefault="004E04D7" w:rsidP="007856C3">
      <w:pPr>
        <w:jc w:val="both"/>
        <w:rPr>
          <w:b/>
          <w:sz w:val="28"/>
          <w:szCs w:val="28"/>
        </w:rPr>
      </w:pPr>
    </w:p>
    <w:p w:rsidR="004E04D7" w:rsidRPr="00744D42" w:rsidRDefault="004E04D7" w:rsidP="007856C3">
      <w:pPr>
        <w:jc w:val="center"/>
        <w:rPr>
          <w:b/>
          <w:sz w:val="28"/>
          <w:szCs w:val="28"/>
        </w:rPr>
      </w:pPr>
      <w:r w:rsidRPr="00744D42">
        <w:rPr>
          <w:b/>
          <w:sz w:val="28"/>
          <w:szCs w:val="28"/>
        </w:rPr>
        <w:t>TITLUL X</w:t>
      </w:r>
    </w:p>
    <w:p w:rsidR="004E04D7" w:rsidRPr="00744D42" w:rsidRDefault="004E04D7" w:rsidP="007856C3">
      <w:pPr>
        <w:jc w:val="center"/>
        <w:rPr>
          <w:b/>
          <w:sz w:val="28"/>
          <w:szCs w:val="28"/>
        </w:rPr>
      </w:pPr>
      <w:r w:rsidRPr="00744D42">
        <w:rPr>
          <w:b/>
          <w:sz w:val="28"/>
          <w:szCs w:val="28"/>
        </w:rPr>
        <w:t>Dispoziţii tranzitorii şi finale</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Art. 196. — Se interzice constituirea de fonduri de protocol sau a oricărui alt fond destinat derulării examenelor/evaluărilor naţionale.</w:t>
      </w:r>
    </w:p>
    <w:p w:rsidR="004E04D7" w:rsidRPr="004E04D7" w:rsidRDefault="004E04D7" w:rsidP="007856C3">
      <w:pPr>
        <w:jc w:val="both"/>
        <w:rPr>
          <w:sz w:val="28"/>
          <w:szCs w:val="28"/>
        </w:rPr>
      </w:pPr>
      <w:r w:rsidRPr="004E04D7">
        <w:rPr>
          <w:sz w:val="28"/>
          <w:szCs w:val="28"/>
        </w:rPr>
        <w:t>Art. 197. —</w:t>
      </w:r>
      <w:r w:rsidR="00744D42" w:rsidRPr="004E04D7">
        <w:rPr>
          <w:sz w:val="28"/>
          <w:szCs w:val="28"/>
        </w:rPr>
        <w:t>Î</w:t>
      </w:r>
      <w:bookmarkStart w:id="0" w:name="_GoBack"/>
      <w:bookmarkEnd w:id="0"/>
      <w:r w:rsidR="00744D42" w:rsidRPr="004E04D7">
        <w:rPr>
          <w:sz w:val="28"/>
          <w:szCs w:val="28"/>
        </w:rPr>
        <w:t xml:space="preserve">n </w:t>
      </w:r>
      <w:r w:rsidRPr="004E04D7">
        <w:rPr>
          <w:sz w:val="28"/>
          <w:szCs w:val="28"/>
        </w:rPr>
        <w:t>unităţile de învăţământ fumatul este interzis, conform prevederilor legislaţiei în vigoare.</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lastRenderedPageBreak/>
        <w:t xml:space="preserve">Art. 198. — </w:t>
      </w:r>
      <w:r w:rsidR="00A057AC" w:rsidRPr="004E04D7">
        <w:rPr>
          <w:sz w:val="28"/>
          <w:szCs w:val="28"/>
        </w:rPr>
        <w:t xml:space="preserve">În </w:t>
      </w:r>
      <w:r w:rsidRPr="004E04D7">
        <w:rPr>
          <w:sz w:val="28"/>
          <w:szCs w:val="28"/>
        </w:rPr>
        <w:t>unităţile de învăţământ se asigură dreptul fundamental la învăţătură şi este interzisă orice formă de discriminare a copiilor/elevilor şi a personalului din unitate.</w:t>
      </w:r>
    </w:p>
    <w:p w:rsidR="004E04D7" w:rsidRPr="004E04D7" w:rsidRDefault="004E04D7" w:rsidP="007856C3">
      <w:pPr>
        <w:jc w:val="both"/>
        <w:rPr>
          <w:sz w:val="28"/>
          <w:szCs w:val="28"/>
        </w:rPr>
      </w:pPr>
      <w:r w:rsidRPr="004E04D7">
        <w:rPr>
          <w:sz w:val="28"/>
          <w:szCs w:val="28"/>
        </w:rPr>
        <w:t>Art. 199. — (1) în termen de 45 de zile de la data publicării prezentului regulament în Monitorul Oficial al României, Partea I, consiliile de administraţie ale unităţilor de învăţământ sunt obligate ca, pe baza acestuia şi a dispoziţiilor legale în vigoare, să aprobe propriile regulamente de organizare şi funcţionare.</w:t>
      </w:r>
    </w:p>
    <w:p w:rsidR="004E04D7" w:rsidRPr="004E04D7" w:rsidRDefault="004E04D7" w:rsidP="007856C3">
      <w:pPr>
        <w:jc w:val="both"/>
        <w:rPr>
          <w:sz w:val="28"/>
          <w:szCs w:val="28"/>
        </w:rPr>
      </w:pPr>
      <w:r w:rsidRPr="004E04D7">
        <w:rPr>
          <w:sz w:val="28"/>
          <w:szCs w:val="28"/>
        </w:rPr>
        <w:t>(2) La întocmirea regulamentului de organizare şi funcţionare şi a regulamentului intern se vor lua în considerare şi prevederile din Statutul elevului aprobat prin Ordinul ministrului educaţiei naţionale şi cercetării ştiinţifice nr. 4.742/2016.</w:t>
      </w:r>
    </w:p>
    <w:p w:rsidR="004E04D7" w:rsidRPr="004E04D7" w:rsidRDefault="004E04D7" w:rsidP="007856C3">
      <w:pPr>
        <w:jc w:val="both"/>
        <w:rPr>
          <w:sz w:val="28"/>
          <w:szCs w:val="28"/>
        </w:rPr>
      </w:pPr>
      <w:r w:rsidRPr="004E04D7">
        <w:rPr>
          <w:sz w:val="28"/>
          <w:szCs w:val="28"/>
        </w:rPr>
        <w:t>Art. 200. — La data intrării în vigoare a prezentului regulament se abrogă Ordinul ministrului educaţiei naţionale nr 5.115/2014 privind aprobarea Regulamentului de organizare şi funcţionare a unităţilor de învăţământ preuniveristar, publicat în Monitorul Oficial al României, Partea I, nr. 23 şi 23 bis din 13 ianuarie 2015.</w:t>
      </w:r>
    </w:p>
    <w:p w:rsidR="004E04D7" w:rsidRPr="004E04D7" w:rsidRDefault="004E04D7" w:rsidP="007856C3">
      <w:pPr>
        <w:jc w:val="both"/>
        <w:rPr>
          <w:sz w:val="28"/>
          <w:szCs w:val="28"/>
        </w:rPr>
      </w:pPr>
      <w:r w:rsidRPr="004E04D7">
        <w:rPr>
          <w:sz w:val="28"/>
          <w:szCs w:val="28"/>
        </w:rPr>
        <w:t>Art. 201. — Anexa face parte integrantă din prezentul regulament.</w:t>
      </w:r>
    </w:p>
    <w:p w:rsidR="004E04D7" w:rsidRPr="004E04D7" w:rsidRDefault="004E04D7" w:rsidP="007856C3">
      <w:pPr>
        <w:jc w:val="both"/>
        <w:rPr>
          <w:sz w:val="28"/>
          <w:szCs w:val="28"/>
        </w:rPr>
      </w:pPr>
    </w:p>
    <w:p w:rsidR="004E04D7" w:rsidRPr="004E04D7" w:rsidRDefault="004E04D7" w:rsidP="007856C3">
      <w:pPr>
        <w:jc w:val="right"/>
        <w:rPr>
          <w:sz w:val="28"/>
          <w:szCs w:val="28"/>
        </w:rPr>
      </w:pPr>
      <w:r w:rsidRPr="007856C3">
        <w:rPr>
          <w:b/>
          <w:sz w:val="28"/>
          <w:szCs w:val="28"/>
        </w:rPr>
        <w:t>ANEXĂ</w:t>
      </w:r>
      <w:r w:rsidR="007856C3">
        <w:rPr>
          <w:b/>
          <w:sz w:val="28"/>
          <w:szCs w:val="28"/>
        </w:rPr>
        <w:t xml:space="preserve"> </w:t>
      </w:r>
      <w:r w:rsidRPr="004E04D7">
        <w:rPr>
          <w:sz w:val="28"/>
          <w:szCs w:val="28"/>
        </w:rPr>
        <w:t>la regulament</w:t>
      </w:r>
    </w:p>
    <w:p w:rsidR="004E04D7" w:rsidRPr="004E04D7" w:rsidRDefault="004E04D7" w:rsidP="007856C3">
      <w:pPr>
        <w:jc w:val="center"/>
        <w:rPr>
          <w:sz w:val="28"/>
          <w:szCs w:val="28"/>
        </w:rPr>
      </w:pPr>
    </w:p>
    <w:p w:rsidR="004E04D7" w:rsidRPr="004E04D7" w:rsidRDefault="004E04D7" w:rsidP="007856C3">
      <w:pPr>
        <w:jc w:val="center"/>
        <w:rPr>
          <w:sz w:val="28"/>
          <w:szCs w:val="28"/>
        </w:rPr>
      </w:pPr>
      <w:r w:rsidRPr="004E04D7">
        <w:rPr>
          <w:sz w:val="28"/>
          <w:szCs w:val="28"/>
        </w:rPr>
        <w:t>Modelul contractului educaţional</w:t>
      </w:r>
    </w:p>
    <w:p w:rsidR="004E04D7" w:rsidRPr="004E04D7" w:rsidRDefault="004E04D7" w:rsidP="007856C3">
      <w:pPr>
        <w:jc w:val="center"/>
        <w:rPr>
          <w:sz w:val="28"/>
          <w:szCs w:val="28"/>
        </w:rPr>
      </w:pPr>
    </w:p>
    <w:p w:rsidR="004E04D7" w:rsidRPr="004E04D7" w:rsidRDefault="004E04D7" w:rsidP="007856C3">
      <w:pPr>
        <w:rPr>
          <w:sz w:val="28"/>
          <w:szCs w:val="28"/>
        </w:rPr>
      </w:pPr>
      <w:r w:rsidRPr="004E04D7">
        <w:rPr>
          <w:sz w:val="28"/>
          <w:szCs w:val="28"/>
        </w:rPr>
        <w:t>Antet şcoală</w:t>
      </w:r>
    </w:p>
    <w:p w:rsidR="004E04D7" w:rsidRPr="004E04D7" w:rsidRDefault="004E04D7" w:rsidP="007856C3">
      <w:pPr>
        <w:jc w:val="center"/>
        <w:rPr>
          <w:sz w:val="28"/>
          <w:szCs w:val="28"/>
        </w:rPr>
      </w:pPr>
    </w:p>
    <w:p w:rsidR="004E04D7" w:rsidRPr="004E04D7" w:rsidRDefault="004E04D7" w:rsidP="007856C3">
      <w:pPr>
        <w:jc w:val="both"/>
        <w:rPr>
          <w:sz w:val="28"/>
          <w:szCs w:val="28"/>
        </w:rPr>
      </w:pPr>
      <w:r w:rsidRPr="004E04D7">
        <w:rPr>
          <w:sz w:val="28"/>
          <w:szCs w:val="28"/>
        </w:rPr>
        <w:t>Având’în vedere prevederile Legii educaţiei naţionale nr. 1/2011, cu modificările şi completările ulterioare, ale Regulamentului-cadru de organizare şi funcţionare a unităţilor de învăţământ’preuniversitar, aprobat prin Ordinul ministrului educaţiei naţionale şi cercetării ştiinţifice nr. 5.079/2016, ale Legii nr. 272/2004 privind protecţia şi promovarea drepturilor copilului, republicată, cu modificările şi completările ulterioare,</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se încheie prezentul:</w:t>
      </w:r>
    </w:p>
    <w:p w:rsidR="004E04D7" w:rsidRPr="004E04D7" w:rsidRDefault="004E04D7" w:rsidP="007856C3">
      <w:pPr>
        <w:jc w:val="both"/>
        <w:rPr>
          <w:sz w:val="28"/>
          <w:szCs w:val="28"/>
        </w:rPr>
      </w:pPr>
    </w:p>
    <w:p w:rsidR="004E04D7" w:rsidRPr="004E04D7" w:rsidRDefault="004E04D7" w:rsidP="00350AB8">
      <w:pPr>
        <w:jc w:val="center"/>
        <w:rPr>
          <w:sz w:val="28"/>
          <w:szCs w:val="28"/>
        </w:rPr>
      </w:pPr>
      <w:r w:rsidRPr="004E04D7">
        <w:rPr>
          <w:sz w:val="28"/>
          <w:szCs w:val="28"/>
        </w:rPr>
        <w:t>CONTRACT EDUCAŢIONAL</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I. Părţile semnatare</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1. Unitatea de învăţământ........................cu sediul în..............................reprezentată prin director, doamna/domnul...............................................</w:t>
      </w:r>
    </w:p>
    <w:p w:rsidR="004E04D7" w:rsidRPr="004E04D7" w:rsidRDefault="004E04D7" w:rsidP="007856C3">
      <w:pPr>
        <w:jc w:val="both"/>
        <w:rPr>
          <w:sz w:val="28"/>
          <w:szCs w:val="28"/>
        </w:rPr>
      </w:pPr>
      <w:r w:rsidRPr="004E04D7">
        <w:rPr>
          <w:sz w:val="28"/>
          <w:szCs w:val="28"/>
        </w:rPr>
        <w:t>2. Beneficiarii secundari ai învăţământului preuniversitar definiţi, conform legi, drept familiile antepreşcolarilor, ale preşcolarilor ’ şi elevilor, reprezentată prin doamna/domnul ....... părinte/tutore/susţinător legal al elevului, cu domiciliul în........,</w:t>
      </w:r>
    </w:p>
    <w:p w:rsidR="004E04D7" w:rsidRPr="004E04D7" w:rsidRDefault="004E04D7" w:rsidP="007856C3">
      <w:pPr>
        <w:jc w:val="both"/>
        <w:rPr>
          <w:sz w:val="28"/>
          <w:szCs w:val="28"/>
        </w:rPr>
      </w:pPr>
      <w:r w:rsidRPr="004E04D7">
        <w:rPr>
          <w:sz w:val="28"/>
          <w:szCs w:val="28"/>
        </w:rPr>
        <w:t>3. Beneficiarii primari ai învăţământului preuniversitar definiţi, conform legii, drept antepreşcolari, şcolari şi elevi, reprezentat prin elevul......................</w:t>
      </w:r>
    </w:p>
    <w:p w:rsidR="004E04D7" w:rsidRPr="004E04D7" w:rsidRDefault="004E04D7" w:rsidP="007856C3">
      <w:pPr>
        <w:jc w:val="both"/>
        <w:rPr>
          <w:sz w:val="28"/>
          <w:szCs w:val="28"/>
        </w:rPr>
      </w:pPr>
    </w:p>
    <w:p w:rsidR="004E04D7" w:rsidRPr="004E04D7" w:rsidRDefault="00350AB8" w:rsidP="007856C3">
      <w:pPr>
        <w:jc w:val="both"/>
        <w:rPr>
          <w:sz w:val="28"/>
          <w:szCs w:val="28"/>
        </w:rPr>
      </w:pPr>
      <w:r>
        <w:rPr>
          <w:sz w:val="28"/>
          <w:szCs w:val="28"/>
        </w:rPr>
        <w:t xml:space="preserve">II. </w:t>
      </w:r>
      <w:r w:rsidR="004E04D7" w:rsidRPr="004E04D7">
        <w:rPr>
          <w:sz w:val="28"/>
          <w:szCs w:val="28"/>
        </w:rPr>
        <w:t>Scopul contractului: asigurarea condiţiilor optime de derulare a procesului de învăţământ prin implicarea şi responsabilizarea părţilor implicate în educaţia beneficiarilor primari ai educaţiei.</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III. Drepturile părţilor: drepturile părţilor semnatare ale prezentului contract sunt cele prevăzute în Regulamentul-cadru privind organizarea’ şi funcţionarea unităţilor de învăţământ preuniversitar şi în Regulamentul-cadru de organizare şi funcţionare a unităţii de învăţământ.</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IV. Părţile au cel puţin următoarele obligaţii:*)</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1. Unitatea de învăţământ se obligă:</w:t>
      </w:r>
    </w:p>
    <w:p w:rsidR="004E04D7" w:rsidRPr="004E04D7" w:rsidRDefault="004E04D7" w:rsidP="007856C3">
      <w:pPr>
        <w:jc w:val="both"/>
        <w:rPr>
          <w:sz w:val="28"/>
          <w:szCs w:val="28"/>
        </w:rPr>
      </w:pPr>
      <w:r w:rsidRPr="004E04D7">
        <w:rPr>
          <w:sz w:val="28"/>
          <w:szCs w:val="28"/>
        </w:rPr>
        <w:t>a) să asigure condiţiile optime de derulare a procesului de învăţământ;</w:t>
      </w:r>
    </w:p>
    <w:p w:rsidR="004E04D7" w:rsidRPr="004E04D7" w:rsidRDefault="004E04D7" w:rsidP="007856C3">
      <w:pPr>
        <w:jc w:val="both"/>
        <w:rPr>
          <w:sz w:val="28"/>
          <w:szCs w:val="28"/>
        </w:rPr>
      </w:pPr>
      <w:r w:rsidRPr="004E04D7">
        <w:rPr>
          <w:sz w:val="28"/>
          <w:szCs w:val="28"/>
        </w:rPr>
        <w:t>b) să asigure respectarea condiţiilor şi a exigenţelor privind normele de igienă şcolară, de protecţie a muncii, de protecţie civilă şi de paza contra incendiilor în unitatea de învăţământ;</w:t>
      </w:r>
    </w:p>
    <w:p w:rsidR="004E04D7" w:rsidRPr="004E04D7" w:rsidRDefault="004E04D7" w:rsidP="007856C3">
      <w:pPr>
        <w:jc w:val="both"/>
        <w:rPr>
          <w:sz w:val="28"/>
          <w:szCs w:val="28"/>
        </w:rPr>
      </w:pPr>
      <w:r w:rsidRPr="004E04D7">
        <w:rPr>
          <w:sz w:val="28"/>
          <w:szCs w:val="28"/>
        </w:rPr>
        <w:t>c) să asigure că tot personalul unităţii de învăţământ respectă cu stricteţe prevederile legislaţiei în vigoare;</w:t>
      </w:r>
    </w:p>
    <w:p w:rsidR="004E04D7" w:rsidRPr="004E04D7" w:rsidRDefault="004E04D7" w:rsidP="007856C3">
      <w:pPr>
        <w:jc w:val="both"/>
        <w:rPr>
          <w:sz w:val="28"/>
          <w:szCs w:val="28"/>
        </w:rPr>
      </w:pPr>
      <w:r w:rsidRPr="004E04D7">
        <w:rPr>
          <w:sz w:val="28"/>
          <w:szCs w:val="28"/>
        </w:rPr>
        <w:t>d) să asigure că toţi beneficiarii primari şi secundari ai educaţiei sunt corect şi la timp informaţi cu prevederile legislaţiei specifice în vigoare;</w:t>
      </w:r>
    </w:p>
    <w:p w:rsidR="004E04D7" w:rsidRPr="004E04D7" w:rsidRDefault="004E04D7" w:rsidP="007856C3">
      <w:pPr>
        <w:jc w:val="both"/>
        <w:rPr>
          <w:sz w:val="28"/>
          <w:szCs w:val="28"/>
        </w:rPr>
      </w:pPr>
      <w:r w:rsidRPr="004E04D7">
        <w:rPr>
          <w:sz w:val="28"/>
          <w:szCs w:val="28"/>
        </w:rPr>
        <w:t>e) ca personalul din învăţământ să aibă o ţinută morală demnă, un comportament responsabil, în concordanţă cu valorile educaţionale, pe care să le transmită beneficiarului direct;</w:t>
      </w:r>
    </w:p>
    <w:p w:rsidR="004E04D7" w:rsidRPr="004E04D7" w:rsidRDefault="004E04D7" w:rsidP="007856C3">
      <w:pPr>
        <w:jc w:val="both"/>
        <w:rPr>
          <w:sz w:val="28"/>
          <w:szCs w:val="28"/>
        </w:rPr>
      </w:pPr>
      <w:r w:rsidRPr="004E04D7">
        <w:rPr>
          <w:sz w:val="28"/>
          <w:szCs w:val="28"/>
        </w:rPr>
        <w:t>f) să sesizeze, la nevoie^ instituţiile publice de asistenţă socială/educaţională specializată, direcţia generală de asistenţă socială şi protecţia copilului în legătură cu aspecte care afectează demnitatea, integritatea fizică şi psihică a beneficiarului primar al educaţiei;</w:t>
      </w:r>
    </w:p>
    <w:p w:rsidR="004E04D7" w:rsidRPr="004E04D7" w:rsidRDefault="004E04D7" w:rsidP="007856C3">
      <w:pPr>
        <w:jc w:val="both"/>
        <w:rPr>
          <w:sz w:val="28"/>
          <w:szCs w:val="28"/>
        </w:rPr>
      </w:pPr>
      <w:r w:rsidRPr="004E04D7">
        <w:rPr>
          <w:sz w:val="28"/>
          <w:szCs w:val="28"/>
        </w:rPr>
        <w:t>g) să se asigure că personalul din învăţământ nu desfăşoară acţiuni de natură să afecteze imaginea publică a beneficiarului primar al educaţiei, viaţa intimă, privată şi familială a acestuia;</w:t>
      </w:r>
    </w:p>
    <w:p w:rsidR="004E04D7" w:rsidRPr="004E04D7" w:rsidRDefault="004E04D7" w:rsidP="007856C3">
      <w:pPr>
        <w:jc w:val="both"/>
        <w:rPr>
          <w:sz w:val="28"/>
          <w:szCs w:val="28"/>
        </w:rPr>
      </w:pPr>
      <w:r w:rsidRPr="004E04D7">
        <w:rPr>
          <w:sz w:val="28"/>
          <w:szCs w:val="28"/>
        </w:rPr>
        <w:t>h) să se asigure că personalul din tnvăţământ nu va aplica pedepse corporale şi nu va agresa verbal sau fizic beneficiarul primar al educaţiei;</w:t>
      </w:r>
    </w:p>
    <w:p w:rsidR="004E04D7" w:rsidRPr="004E04D7" w:rsidRDefault="004E04D7" w:rsidP="007856C3">
      <w:pPr>
        <w:jc w:val="both"/>
        <w:rPr>
          <w:sz w:val="28"/>
          <w:szCs w:val="28"/>
        </w:rPr>
      </w:pPr>
      <w:r w:rsidRPr="004E04D7">
        <w:rPr>
          <w:sz w:val="28"/>
          <w:szCs w:val="28"/>
        </w:rPr>
        <w:t>i) ca personalul didactic să evalueze direct beneficiarii primari ai educaţiei, corect şi transparent, şi să nu condiţioneze această evaluare sau calitatea prestaţiei didactice la clasa de obţinerea oricărui tip de avantaje;</w:t>
      </w:r>
    </w:p>
    <w:p w:rsidR="004E04D7" w:rsidRPr="004E04D7" w:rsidRDefault="004E04D7" w:rsidP="007856C3">
      <w:pPr>
        <w:jc w:val="both"/>
        <w:rPr>
          <w:sz w:val="28"/>
          <w:szCs w:val="28"/>
        </w:rPr>
      </w:pPr>
      <w:r w:rsidRPr="004E04D7">
        <w:rPr>
          <w:sz w:val="28"/>
          <w:szCs w:val="28"/>
        </w:rPr>
        <w:t>j) să desfăşoare în unitatea de învăţământ activităţi care respectă normele de moralitate şi nu pun în niciun moment în pericol sănătatea şi integritatea fizica sau psihică a beneficiarilor primari ai educaţiei, respectiv a personalului unităţii de învăţământ;</w:t>
      </w:r>
    </w:p>
    <w:p w:rsidR="004E04D7" w:rsidRDefault="004E04D7" w:rsidP="007856C3">
      <w:pPr>
        <w:jc w:val="both"/>
        <w:rPr>
          <w:sz w:val="28"/>
          <w:szCs w:val="28"/>
        </w:rPr>
      </w:pPr>
      <w:r w:rsidRPr="004E04D7">
        <w:rPr>
          <w:sz w:val="28"/>
          <w:szCs w:val="28"/>
        </w:rPr>
        <w:t>k) să asigure că în unitatea de învăţământ sunt interzise activităţile de natură politică şi prozelitism religios.</w:t>
      </w:r>
    </w:p>
    <w:p w:rsidR="00350AB8" w:rsidRPr="004E04D7" w:rsidRDefault="00350AB8" w:rsidP="007856C3">
      <w:pPr>
        <w:jc w:val="both"/>
        <w:rPr>
          <w:sz w:val="28"/>
          <w:szCs w:val="28"/>
        </w:rPr>
      </w:pPr>
    </w:p>
    <w:p w:rsidR="004E04D7" w:rsidRPr="004E04D7" w:rsidRDefault="004E04D7" w:rsidP="007856C3">
      <w:pPr>
        <w:jc w:val="both"/>
        <w:rPr>
          <w:sz w:val="28"/>
          <w:szCs w:val="28"/>
        </w:rPr>
      </w:pPr>
      <w:r w:rsidRPr="004E04D7">
        <w:rPr>
          <w:sz w:val="28"/>
          <w:szCs w:val="28"/>
        </w:rPr>
        <w:t>2. Beneficiarul secundar al învăţământului preuniversitar are următoarele obligaţii:</w:t>
      </w:r>
    </w:p>
    <w:p w:rsidR="004E04D7" w:rsidRPr="004E04D7" w:rsidRDefault="004E04D7" w:rsidP="007856C3">
      <w:pPr>
        <w:jc w:val="both"/>
        <w:rPr>
          <w:sz w:val="28"/>
          <w:szCs w:val="28"/>
        </w:rPr>
      </w:pPr>
      <w:r w:rsidRPr="004E04D7">
        <w:rPr>
          <w:sz w:val="28"/>
          <w:szCs w:val="28"/>
        </w:rPr>
        <w:t>a) asigură frecvenţa şcolară a beneficiarului primar în învăţământul obligatoriu şi ia măsuri pentru şcolarizarea acestuia, până la finalizarea studiilor;</w:t>
      </w:r>
    </w:p>
    <w:p w:rsidR="004E04D7" w:rsidRPr="004E04D7" w:rsidRDefault="004E04D7" w:rsidP="007856C3">
      <w:pPr>
        <w:jc w:val="both"/>
        <w:rPr>
          <w:sz w:val="28"/>
          <w:szCs w:val="28"/>
        </w:rPr>
      </w:pPr>
      <w:r w:rsidRPr="004E04D7">
        <w:rPr>
          <w:sz w:val="28"/>
          <w:szCs w:val="28"/>
        </w:rPr>
        <w:t>b) prezintă documentele medicale solicitate la înscrierea beneficiarului primar al educaţiei în unitatea de învăţământ, în vederea menţinerii unui climat sănătos la nivel de grupă/clasă pentru evitarea degradării stării de sănătate a celorlalţi beneficiari direcţi din colectivitate/unitatea de învăţământ;</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lastRenderedPageBreak/>
        <w:t>c) cel puţin o dată pe lună ia legătura cu educatoarea/învăţătorul/institutorul/profesorul pentru învăţământul preşcolar/profesorul pentru învăţământul primar/profesorul diriginte pentru a cunoaşte evoluţia beneficiarului primar al educaţiei;</w:t>
      </w:r>
    </w:p>
    <w:p w:rsidR="004E04D7" w:rsidRPr="004E04D7" w:rsidRDefault="004E04D7" w:rsidP="007856C3">
      <w:pPr>
        <w:jc w:val="both"/>
        <w:rPr>
          <w:sz w:val="28"/>
          <w:szCs w:val="28"/>
        </w:rPr>
      </w:pPr>
      <w:r w:rsidRPr="004E04D7">
        <w:rPr>
          <w:sz w:val="28"/>
          <w:szCs w:val="28"/>
        </w:rPr>
        <w:t>d) răspunde material pentru distrugerile bunurilor din patrimoniul şcolii, cauzate de beneficiarul primar al educaţiei;</w:t>
      </w:r>
    </w:p>
    <w:p w:rsidR="004E04D7" w:rsidRPr="004E04D7" w:rsidRDefault="004E04D7" w:rsidP="007856C3">
      <w:pPr>
        <w:jc w:val="both"/>
        <w:rPr>
          <w:sz w:val="28"/>
          <w:szCs w:val="28"/>
        </w:rPr>
      </w:pPr>
      <w:r w:rsidRPr="004E04D7">
        <w:rPr>
          <w:sz w:val="28"/>
          <w:szCs w:val="28"/>
        </w:rPr>
        <w:t>e) respectă prevederile Regulamentului de organizare şi funcţionare a unităţii de învăţământ;</w:t>
      </w:r>
    </w:p>
    <w:p w:rsidR="004E04D7" w:rsidRPr="004E04D7" w:rsidRDefault="004E04D7" w:rsidP="007856C3">
      <w:pPr>
        <w:jc w:val="both"/>
        <w:rPr>
          <w:sz w:val="28"/>
          <w:szCs w:val="28"/>
        </w:rPr>
      </w:pPr>
      <w:r w:rsidRPr="004E04D7">
        <w:rPr>
          <w:sz w:val="28"/>
          <w:szCs w:val="28"/>
        </w:rPr>
        <w:t>f) nu agresează fizic, psihic, verbal personalul unităţii de învăţământ.</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3. Beneficiarul direct are următoarele obligaţii:</w:t>
      </w:r>
    </w:p>
    <w:p w:rsidR="004E04D7" w:rsidRPr="004E04D7" w:rsidRDefault="004E04D7" w:rsidP="007856C3">
      <w:pPr>
        <w:jc w:val="both"/>
        <w:rPr>
          <w:sz w:val="28"/>
          <w:szCs w:val="28"/>
        </w:rPr>
      </w:pPr>
      <w:r w:rsidRPr="004E04D7">
        <w:rPr>
          <w:sz w:val="28"/>
          <w:szCs w:val="28"/>
        </w:rPr>
        <w:t>a) de a se pregăti la fiecare disciplină/modul de studiu, de a dobândi competenţele şi de a-şi însuşi cunoştinţele prevăzute de programele şcolare;</w:t>
      </w:r>
    </w:p>
    <w:p w:rsidR="004E04D7" w:rsidRPr="004E04D7" w:rsidRDefault="004E04D7" w:rsidP="007856C3">
      <w:pPr>
        <w:jc w:val="both"/>
        <w:rPr>
          <w:sz w:val="28"/>
          <w:szCs w:val="28"/>
        </w:rPr>
      </w:pPr>
      <w:r w:rsidRPr="004E04D7">
        <w:rPr>
          <w:sz w:val="28"/>
          <w:szCs w:val="28"/>
        </w:rPr>
        <w:t>b) de a frecventa cursurile, în cazul beneficiarilor primari ai educaţiei din învăţământul de stat, particular şi confesional autorizat/acreditat;</w:t>
      </w:r>
    </w:p>
    <w:p w:rsidR="004E04D7" w:rsidRPr="004E04D7" w:rsidRDefault="004E04D7" w:rsidP="007856C3">
      <w:pPr>
        <w:jc w:val="both"/>
        <w:rPr>
          <w:sz w:val="28"/>
          <w:szCs w:val="28"/>
        </w:rPr>
      </w:pPr>
      <w:r w:rsidRPr="004E04D7">
        <w:rPr>
          <w:sz w:val="28"/>
          <w:szCs w:val="28"/>
        </w:rPr>
        <w:t>c) de a se prezenta la cursuri şi la fiecare evaluare/sesiune de examene organizată de unitatea de învăţământ, în cazul beneficiarilor primari din învăţământul obligatoriu, înscrişi la cursuri cu frecvenţă redusă;</w:t>
      </w:r>
    </w:p>
    <w:p w:rsidR="004E04D7" w:rsidRPr="004E04D7" w:rsidRDefault="004E04D7" w:rsidP="007856C3">
      <w:pPr>
        <w:jc w:val="both"/>
        <w:rPr>
          <w:sz w:val="28"/>
          <w:szCs w:val="28"/>
        </w:rPr>
      </w:pPr>
      <w:r w:rsidRPr="004E04D7">
        <w:rPr>
          <w:sz w:val="28"/>
          <w:szCs w:val="28"/>
        </w:rPr>
        <w:t>d) de a avea un comportament civilizat şi o ţinută decentă în unitatea de învăţământ;</w:t>
      </w:r>
    </w:p>
    <w:p w:rsidR="004E04D7" w:rsidRPr="004E04D7" w:rsidRDefault="004E04D7" w:rsidP="007856C3">
      <w:pPr>
        <w:jc w:val="both"/>
        <w:rPr>
          <w:sz w:val="28"/>
          <w:szCs w:val="28"/>
        </w:rPr>
      </w:pPr>
      <w:r w:rsidRPr="004E04D7">
        <w:rPr>
          <w:sz w:val="28"/>
          <w:szCs w:val="28"/>
        </w:rPr>
        <w:t>e) de a respecta Regulamentul de organizare şi funcţionare a unităţii de învăţământ, regulile de circulaţie, normele de securitate şi de sănătate în muncă, de prevenire şi de stingere a incendiilor, normele de protecţie a mediului;</w:t>
      </w:r>
    </w:p>
    <w:p w:rsidR="004E04D7" w:rsidRPr="004E04D7" w:rsidRDefault="004E04D7" w:rsidP="007856C3">
      <w:pPr>
        <w:jc w:val="both"/>
        <w:rPr>
          <w:sz w:val="28"/>
          <w:szCs w:val="28"/>
        </w:rPr>
      </w:pPr>
      <w:r w:rsidRPr="004E04D7">
        <w:rPr>
          <w:sz w:val="28"/>
          <w:szCs w:val="28"/>
        </w:rPr>
        <w:t>f) de a nu distruge documentele şcolare, precum cataloage, carnete de elev, foi matricole, documente din portofoliul educaţional etc.;</w:t>
      </w:r>
    </w:p>
    <w:p w:rsidR="004E04D7" w:rsidRPr="004E04D7" w:rsidRDefault="004E04D7" w:rsidP="007856C3">
      <w:pPr>
        <w:jc w:val="both"/>
        <w:rPr>
          <w:sz w:val="28"/>
          <w:szCs w:val="28"/>
        </w:rPr>
      </w:pPr>
      <w:r w:rsidRPr="004E04D7">
        <w:rPr>
          <w:sz w:val="28"/>
          <w:szCs w:val="28"/>
        </w:rPr>
        <w:t>g) de a nu deteriora bunurile din patrimoniul unităţii de învăţământ (materiale didactice şi mijloace de învăţământ, cărţi de la biblioteca şcolii, mobilier şcolar, mobilier sanitar, spaţii de învăţământ etc.);</w:t>
      </w:r>
    </w:p>
    <w:p w:rsidR="004E04D7" w:rsidRPr="004E04D7" w:rsidRDefault="004E04D7" w:rsidP="007856C3">
      <w:pPr>
        <w:jc w:val="both"/>
        <w:rPr>
          <w:sz w:val="28"/>
          <w:szCs w:val="28"/>
        </w:rPr>
      </w:pPr>
      <w:r w:rsidRPr="004E04D7">
        <w:rPr>
          <w:sz w:val="28"/>
          <w:szCs w:val="28"/>
        </w:rPr>
        <w:t>h) de a nu aduce sau difuza, în unitatea de învăţământ, materiale care, prin conţinutul lor, atentează la independenţa, suveranitatea şi integritatea naţională a ţării, care cultivă violenţa şi intoleranţa;</w:t>
      </w:r>
    </w:p>
    <w:p w:rsidR="004E04D7" w:rsidRPr="004E04D7" w:rsidRDefault="004E04D7" w:rsidP="007856C3">
      <w:pPr>
        <w:jc w:val="both"/>
        <w:rPr>
          <w:sz w:val="28"/>
          <w:szCs w:val="28"/>
        </w:rPr>
      </w:pPr>
      <w:r w:rsidRPr="004E04D7">
        <w:rPr>
          <w:sz w:val="28"/>
          <w:szCs w:val="28"/>
        </w:rPr>
        <w:t>i) de a nu organiza/participa la acţiuni de protest, astfel decât este prevăzut în Statutul elevului;</w:t>
      </w:r>
    </w:p>
    <w:p w:rsidR="004E04D7" w:rsidRPr="004E04D7" w:rsidRDefault="004E04D7" w:rsidP="007856C3">
      <w:pPr>
        <w:jc w:val="both"/>
        <w:rPr>
          <w:sz w:val="28"/>
          <w:szCs w:val="28"/>
        </w:rPr>
      </w:pPr>
      <w:r w:rsidRPr="004E04D7">
        <w:rPr>
          <w:sz w:val="28"/>
          <w:szCs w:val="28"/>
        </w:rPr>
        <w:t>j) de a nu deţine/consuma/comercializa, în perimetrul unităţii de învăţământ, droguri, substanţe etnobotanice, băuturi alcoolice, ţigări;</w:t>
      </w:r>
    </w:p>
    <w:p w:rsidR="004E04D7" w:rsidRPr="004E04D7" w:rsidRDefault="004E04D7" w:rsidP="007856C3">
      <w:pPr>
        <w:jc w:val="both"/>
        <w:rPr>
          <w:sz w:val="28"/>
          <w:szCs w:val="28"/>
        </w:rPr>
      </w:pPr>
      <w:r w:rsidRPr="004E04D7">
        <w:rPr>
          <w:sz w:val="28"/>
          <w:szCs w:val="28"/>
        </w:rPr>
        <w:t>k) de a nu introduce şi/sau face uz, în perimetrul unităţii de învăţământ, de orice tipuri de arme sau alte produse pirotehnice, cum ar fi muniţie, petarde, pocnitori, brichete etc., precum şi spray-uri lacrimogene, paralizante sau altele asemenea care, prin acţiunea lor, pot afecta integritatea fizică şi psihică a beneficiarilor direcţi ai educaţiei şi a personalului unităţii de învăţământ;</w:t>
      </w:r>
    </w:p>
    <w:p w:rsidR="004E04D7" w:rsidRPr="004E04D7" w:rsidRDefault="004E04D7" w:rsidP="007856C3">
      <w:pPr>
        <w:jc w:val="both"/>
        <w:rPr>
          <w:sz w:val="28"/>
          <w:szCs w:val="28"/>
        </w:rPr>
      </w:pPr>
      <w:r w:rsidRPr="004E04D7">
        <w:rPr>
          <w:sz w:val="28"/>
          <w:szCs w:val="28"/>
        </w:rPr>
        <w:t>l) de a nu poseda şi/sau difuza materiale care au un caracter obscen sau pornografic;</w:t>
      </w:r>
    </w:p>
    <w:p w:rsidR="004E04D7" w:rsidRPr="004E04D7" w:rsidRDefault="004E04D7" w:rsidP="007856C3">
      <w:pPr>
        <w:jc w:val="both"/>
        <w:rPr>
          <w:sz w:val="28"/>
          <w:szCs w:val="28"/>
        </w:rPr>
      </w:pPr>
      <w:r w:rsidRPr="004E04D7">
        <w:rPr>
          <w:sz w:val="28"/>
          <w:szCs w:val="28"/>
        </w:rPr>
        <w:t>m) de a nu aduce jigniri şi de a nu manifesta agresivitate în limbaj şi în comportament faţă de colegi şi faţă de personalul unităţii de învăţământ sau de a leza în orice mod imaginea publică a acestora;</w:t>
      </w:r>
    </w:p>
    <w:p w:rsidR="004E04D7" w:rsidRPr="004E04D7" w:rsidRDefault="004E04D7" w:rsidP="007856C3">
      <w:pPr>
        <w:jc w:val="both"/>
        <w:rPr>
          <w:sz w:val="28"/>
          <w:szCs w:val="28"/>
        </w:rPr>
      </w:pPr>
      <w:r w:rsidRPr="004E04D7">
        <w:rPr>
          <w:sz w:val="28"/>
          <w:szCs w:val="28"/>
        </w:rPr>
        <w:t>n) de a nu provoca/instiga/participa la acte de violenţă în unitatea de învăţământ şi în proximitatea acesteia;</w:t>
      </w:r>
    </w:p>
    <w:p w:rsidR="004E04D7" w:rsidRPr="004E04D7" w:rsidRDefault="004E04D7" w:rsidP="007856C3">
      <w:pPr>
        <w:jc w:val="both"/>
        <w:rPr>
          <w:sz w:val="28"/>
          <w:szCs w:val="28"/>
        </w:rPr>
      </w:pPr>
      <w:r w:rsidRPr="004E04D7">
        <w:rPr>
          <w:sz w:val="28"/>
          <w:szCs w:val="28"/>
        </w:rPr>
        <w:lastRenderedPageBreak/>
        <w:t>o) de a nu părăsi incinta şcolii în timpul pauzelor sau după începerea cursurilor, fără avizul profesorului de serviciu sau al învăţătorului/institutorului/profesorului pentru învăţământul primar/ profesorului diriginte.</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V. Durata contractului: prezentul contract se încheie, de regulă, pe durata unui nivel de învăţământ.</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VI. Alte clauze: vor fi înscrise prevederi legale, conform Legii educaţiei naţionale nr. 1/2011, cu modificările şi completările ulterioare, şi Regulamentului de organizare şi funcţionare a unităţilor de învăţământ preuniversitar, ale Legii nr. 272/ 2004 privind protecţia şi promovarea drepturilor copilului, republicată, cu modificările şi completările ulterioare.</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Încheiat astăzi,....................., în două exemplare, în original, pentru fiecare parte.</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Unitatea şcolară,</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w:t>
      </w:r>
    </w:p>
    <w:p w:rsidR="004E04D7" w:rsidRPr="004E04D7" w:rsidRDefault="004E04D7" w:rsidP="007856C3">
      <w:pPr>
        <w:jc w:val="both"/>
        <w:rPr>
          <w:sz w:val="28"/>
          <w:szCs w:val="28"/>
        </w:rPr>
      </w:pPr>
    </w:p>
    <w:p w:rsidR="004E04D7" w:rsidRPr="004E04D7" w:rsidRDefault="004E04D7" w:rsidP="007856C3">
      <w:pPr>
        <w:jc w:val="right"/>
        <w:rPr>
          <w:sz w:val="28"/>
          <w:szCs w:val="28"/>
        </w:rPr>
      </w:pPr>
      <w:r w:rsidRPr="004E04D7">
        <w:rPr>
          <w:sz w:val="28"/>
          <w:szCs w:val="28"/>
        </w:rPr>
        <w:t>Beneficiar indirect**),</w:t>
      </w:r>
    </w:p>
    <w:p w:rsidR="004E04D7" w:rsidRPr="004E04D7" w:rsidRDefault="004E04D7" w:rsidP="007856C3">
      <w:pPr>
        <w:jc w:val="right"/>
        <w:rPr>
          <w:sz w:val="28"/>
          <w:szCs w:val="28"/>
        </w:rPr>
      </w:pPr>
    </w:p>
    <w:p w:rsidR="004E04D7" w:rsidRPr="004E04D7" w:rsidRDefault="004E04D7" w:rsidP="007856C3">
      <w:pPr>
        <w:jc w:val="right"/>
        <w:rPr>
          <w:sz w:val="28"/>
          <w:szCs w:val="28"/>
        </w:rPr>
      </w:pPr>
      <w:r w:rsidRPr="004E04D7">
        <w:rPr>
          <w:sz w:val="28"/>
          <w:szCs w:val="28"/>
        </w:rPr>
        <w:t>.........................</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Am luat la cunoştinţă.</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Beneficiar direct, elevul,</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(în vârstă de cel puţin 14 ani)</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w:t>
      </w:r>
    </w:p>
    <w:p w:rsidR="004E04D7" w:rsidRPr="004E04D7" w:rsidRDefault="004E04D7" w:rsidP="007856C3">
      <w:pPr>
        <w:jc w:val="both"/>
        <w:rPr>
          <w:sz w:val="28"/>
          <w:szCs w:val="28"/>
        </w:rPr>
      </w:pPr>
    </w:p>
    <w:p w:rsidR="004E04D7" w:rsidRPr="004E04D7" w:rsidRDefault="004E04D7" w:rsidP="007856C3">
      <w:pPr>
        <w:jc w:val="both"/>
        <w:rPr>
          <w:sz w:val="28"/>
          <w:szCs w:val="28"/>
        </w:rPr>
      </w:pPr>
      <w:r w:rsidRPr="004E04D7">
        <w:rPr>
          <w:sz w:val="28"/>
          <w:szCs w:val="28"/>
        </w:rPr>
        <w:t>*) Contractul educaţional-tip urmează a fi particularizat, la nivelul fiecărei unităţi de învăţământ, prin decizia consiliului de administraţie.</w:t>
      </w:r>
    </w:p>
    <w:p w:rsidR="004E04D7" w:rsidRPr="004E04D7" w:rsidRDefault="004E04D7" w:rsidP="007856C3">
      <w:pPr>
        <w:jc w:val="center"/>
        <w:rPr>
          <w:sz w:val="28"/>
          <w:szCs w:val="28"/>
        </w:rPr>
      </w:pPr>
    </w:p>
    <w:p w:rsidR="004E04D7" w:rsidRPr="004E04D7" w:rsidRDefault="004E04D7" w:rsidP="007856C3">
      <w:pPr>
        <w:jc w:val="center"/>
        <w:rPr>
          <w:sz w:val="28"/>
          <w:szCs w:val="28"/>
        </w:rPr>
      </w:pPr>
      <w:r w:rsidRPr="004E04D7">
        <w:rPr>
          <w:sz w:val="28"/>
          <w:szCs w:val="28"/>
        </w:rPr>
        <w:t>**) Părintele/Tutorele/Susţinătorul legal, pentru elevii din învăţământul antepreşcolar, preşcolar, primar, gimnazial şi liceal, respectiv elevul, pentru învăţământul postliceal.</w:t>
      </w:r>
    </w:p>
    <w:p w:rsidR="004E04D7" w:rsidRPr="004E04D7" w:rsidRDefault="004E04D7" w:rsidP="007856C3">
      <w:pPr>
        <w:jc w:val="center"/>
        <w:rPr>
          <w:sz w:val="28"/>
          <w:szCs w:val="28"/>
        </w:rPr>
      </w:pPr>
    </w:p>
    <w:sectPr w:rsidR="004E04D7" w:rsidRPr="004E04D7" w:rsidSect="004E04D7">
      <w:footerReference w:type="default" r:id="rId8"/>
      <w:pgSz w:w="11906" w:h="16838"/>
      <w:pgMar w:top="709" w:right="707"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9C" w:rsidRDefault="001D069C" w:rsidP="004E04D7">
      <w:r>
        <w:separator/>
      </w:r>
    </w:p>
  </w:endnote>
  <w:endnote w:type="continuationSeparator" w:id="0">
    <w:p w:rsidR="001D069C" w:rsidRDefault="001D069C" w:rsidP="004E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75699"/>
      <w:docPartObj>
        <w:docPartGallery w:val="Page Numbers (Bottom of Page)"/>
        <w:docPartUnique/>
      </w:docPartObj>
    </w:sdtPr>
    <w:sdtEndPr>
      <w:rPr>
        <w:noProof/>
      </w:rPr>
    </w:sdtEndPr>
    <w:sdtContent>
      <w:p w:rsidR="001D069C" w:rsidRDefault="001D069C">
        <w:pPr>
          <w:pStyle w:val="Footer"/>
          <w:jc w:val="right"/>
        </w:pPr>
        <w:r>
          <w:fldChar w:fldCharType="begin"/>
        </w:r>
        <w:r>
          <w:instrText xml:space="preserve"> PAGE   \* MERGEFORMAT </w:instrText>
        </w:r>
        <w:r>
          <w:fldChar w:fldCharType="separate"/>
        </w:r>
        <w:r w:rsidR="00744D42">
          <w:rPr>
            <w:noProof/>
          </w:rPr>
          <w:t>64</w:t>
        </w:r>
        <w:r>
          <w:rPr>
            <w:noProof/>
          </w:rPr>
          <w:fldChar w:fldCharType="end"/>
        </w:r>
      </w:p>
    </w:sdtContent>
  </w:sdt>
  <w:p w:rsidR="001D069C" w:rsidRDefault="001D0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9C" w:rsidRDefault="001D069C" w:rsidP="004E04D7">
      <w:r>
        <w:separator/>
      </w:r>
    </w:p>
  </w:footnote>
  <w:footnote w:type="continuationSeparator" w:id="0">
    <w:p w:rsidR="001D069C" w:rsidRDefault="001D069C" w:rsidP="004E0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D7"/>
    <w:rsid w:val="00002DD0"/>
    <w:rsid w:val="001B5140"/>
    <w:rsid w:val="001D069C"/>
    <w:rsid w:val="0028030D"/>
    <w:rsid w:val="00350AB8"/>
    <w:rsid w:val="003B1BD0"/>
    <w:rsid w:val="004C0B93"/>
    <w:rsid w:val="004C5DC6"/>
    <w:rsid w:val="004E04D7"/>
    <w:rsid w:val="00744D42"/>
    <w:rsid w:val="007856C3"/>
    <w:rsid w:val="007B5A13"/>
    <w:rsid w:val="007D6288"/>
    <w:rsid w:val="007E6997"/>
    <w:rsid w:val="008502D6"/>
    <w:rsid w:val="009D0CE7"/>
    <w:rsid w:val="00A057AC"/>
    <w:rsid w:val="00A163C0"/>
    <w:rsid w:val="00C03B19"/>
    <w:rsid w:val="00DE5460"/>
    <w:rsid w:val="00DF6D20"/>
    <w:rsid w:val="00E223B5"/>
    <w:rsid w:val="00E73E43"/>
    <w:rsid w:val="00F1518E"/>
    <w:rsid w:val="00F47840"/>
    <w:rsid w:val="00FA439D"/>
    <w:rsid w:val="00FD0C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paragraph" w:styleId="Footer">
    <w:name w:val="footer"/>
    <w:basedOn w:val="Normal"/>
    <w:link w:val="FooterChar"/>
    <w:uiPriority w:val="99"/>
    <w:unhideWhenUsed/>
    <w:rsid w:val="004E04D7"/>
    <w:pPr>
      <w:tabs>
        <w:tab w:val="center" w:pos="4536"/>
        <w:tab w:val="right" w:pos="9072"/>
      </w:tabs>
    </w:pPr>
  </w:style>
  <w:style w:type="character" w:customStyle="1" w:styleId="FooterChar">
    <w:name w:val="Footer Char"/>
    <w:basedOn w:val="DefaultParagraphFont"/>
    <w:link w:val="Footer"/>
    <w:uiPriority w:val="99"/>
    <w:rsid w:val="004E04D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paragraph" w:styleId="Footer">
    <w:name w:val="footer"/>
    <w:basedOn w:val="Normal"/>
    <w:link w:val="FooterChar"/>
    <w:uiPriority w:val="99"/>
    <w:unhideWhenUsed/>
    <w:rsid w:val="004E04D7"/>
    <w:pPr>
      <w:tabs>
        <w:tab w:val="center" w:pos="4536"/>
        <w:tab w:val="right" w:pos="9072"/>
      </w:tabs>
    </w:pPr>
  </w:style>
  <w:style w:type="character" w:customStyle="1" w:styleId="FooterChar">
    <w:name w:val="Footer Char"/>
    <w:basedOn w:val="DefaultParagraphFont"/>
    <w:link w:val="Footer"/>
    <w:uiPriority w:val="99"/>
    <w:rsid w:val="004E04D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3683">
      <w:bodyDiv w:val="1"/>
      <w:marLeft w:val="0"/>
      <w:marRight w:val="0"/>
      <w:marTop w:val="0"/>
      <w:marBottom w:val="0"/>
      <w:divBdr>
        <w:top w:val="none" w:sz="0" w:space="0" w:color="auto"/>
        <w:left w:val="none" w:sz="0" w:space="0" w:color="auto"/>
        <w:bottom w:val="none" w:sz="0" w:space="0" w:color="auto"/>
        <w:right w:val="none" w:sz="0" w:space="0" w:color="auto"/>
      </w:divBdr>
      <w:divsChild>
        <w:div w:id="568198956">
          <w:marLeft w:val="0"/>
          <w:marRight w:val="0"/>
          <w:marTop w:val="30"/>
          <w:marBottom w:val="0"/>
          <w:divBdr>
            <w:top w:val="none" w:sz="0" w:space="0" w:color="auto"/>
            <w:left w:val="none" w:sz="0" w:space="0" w:color="auto"/>
            <w:bottom w:val="none" w:sz="0" w:space="0" w:color="auto"/>
            <w:right w:val="none" w:sz="0" w:space="0" w:color="auto"/>
          </w:divBdr>
          <w:divsChild>
            <w:div w:id="75979289">
              <w:marLeft w:val="0"/>
              <w:marRight w:val="0"/>
              <w:marTop w:val="0"/>
              <w:marBottom w:val="0"/>
              <w:divBdr>
                <w:top w:val="none" w:sz="0" w:space="0" w:color="auto"/>
                <w:left w:val="none" w:sz="0" w:space="0" w:color="auto"/>
                <w:bottom w:val="none" w:sz="0" w:space="0" w:color="auto"/>
                <w:right w:val="none" w:sz="0" w:space="0" w:color="auto"/>
              </w:divBdr>
              <w:divsChild>
                <w:div w:id="1718354536">
                  <w:marLeft w:val="0"/>
                  <w:marRight w:val="0"/>
                  <w:marTop w:val="0"/>
                  <w:marBottom w:val="0"/>
                  <w:divBdr>
                    <w:top w:val="none" w:sz="0" w:space="0" w:color="auto"/>
                    <w:left w:val="none" w:sz="0" w:space="0" w:color="auto"/>
                    <w:bottom w:val="none" w:sz="0" w:space="0" w:color="auto"/>
                    <w:right w:val="none" w:sz="0" w:space="0" w:color="auto"/>
                  </w:divBdr>
                  <w:divsChild>
                    <w:div w:id="713313998">
                      <w:marLeft w:val="0"/>
                      <w:marRight w:val="0"/>
                      <w:marTop w:val="0"/>
                      <w:marBottom w:val="0"/>
                      <w:divBdr>
                        <w:top w:val="none" w:sz="0" w:space="0" w:color="auto"/>
                        <w:left w:val="none" w:sz="0" w:space="0" w:color="auto"/>
                        <w:bottom w:val="none" w:sz="0" w:space="0" w:color="auto"/>
                        <w:right w:val="none" w:sz="0" w:space="0" w:color="auto"/>
                      </w:divBdr>
                      <w:divsChild>
                        <w:div w:id="15807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48814">
                  <w:marLeft w:val="0"/>
                  <w:marRight w:val="0"/>
                  <w:marTop w:val="0"/>
                  <w:marBottom w:val="0"/>
                  <w:divBdr>
                    <w:top w:val="none" w:sz="0" w:space="0" w:color="auto"/>
                    <w:left w:val="none" w:sz="0" w:space="0" w:color="auto"/>
                    <w:bottom w:val="none" w:sz="0" w:space="0" w:color="auto"/>
                    <w:right w:val="none" w:sz="0" w:space="0" w:color="auto"/>
                  </w:divBdr>
                  <w:divsChild>
                    <w:div w:id="1855269052">
                      <w:marLeft w:val="0"/>
                      <w:marRight w:val="0"/>
                      <w:marTop w:val="0"/>
                      <w:marBottom w:val="0"/>
                      <w:divBdr>
                        <w:top w:val="none" w:sz="0" w:space="0" w:color="auto"/>
                        <w:left w:val="none" w:sz="0" w:space="0" w:color="auto"/>
                        <w:bottom w:val="none" w:sz="0" w:space="0" w:color="auto"/>
                        <w:right w:val="none" w:sz="0" w:space="0" w:color="auto"/>
                      </w:divBdr>
                    </w:div>
                  </w:divsChild>
                </w:div>
                <w:div w:id="1747073428">
                  <w:marLeft w:val="0"/>
                  <w:marRight w:val="0"/>
                  <w:marTop w:val="0"/>
                  <w:marBottom w:val="0"/>
                  <w:divBdr>
                    <w:top w:val="none" w:sz="0" w:space="0" w:color="auto"/>
                    <w:left w:val="none" w:sz="0" w:space="0" w:color="auto"/>
                    <w:bottom w:val="none" w:sz="0" w:space="0" w:color="auto"/>
                    <w:right w:val="none" w:sz="0" w:space="0" w:color="auto"/>
                  </w:divBdr>
                  <w:divsChild>
                    <w:div w:id="2096973371">
                      <w:marLeft w:val="0"/>
                      <w:marRight w:val="0"/>
                      <w:marTop w:val="0"/>
                      <w:marBottom w:val="0"/>
                      <w:divBdr>
                        <w:top w:val="none" w:sz="0" w:space="0" w:color="auto"/>
                        <w:left w:val="none" w:sz="0" w:space="0" w:color="auto"/>
                        <w:bottom w:val="none" w:sz="0" w:space="0" w:color="auto"/>
                        <w:right w:val="none" w:sz="0" w:space="0" w:color="auto"/>
                      </w:divBdr>
                      <w:divsChild>
                        <w:div w:id="1360203977">
                          <w:marLeft w:val="0"/>
                          <w:marRight w:val="0"/>
                          <w:marTop w:val="0"/>
                          <w:marBottom w:val="0"/>
                          <w:divBdr>
                            <w:top w:val="none" w:sz="0" w:space="0" w:color="auto"/>
                            <w:left w:val="none" w:sz="0" w:space="0" w:color="auto"/>
                            <w:bottom w:val="none" w:sz="0" w:space="0" w:color="auto"/>
                            <w:right w:val="none" w:sz="0" w:space="0" w:color="auto"/>
                          </w:divBdr>
                          <w:divsChild>
                            <w:div w:id="846478397">
                              <w:marLeft w:val="0"/>
                              <w:marRight w:val="0"/>
                              <w:marTop w:val="0"/>
                              <w:marBottom w:val="0"/>
                              <w:divBdr>
                                <w:top w:val="none" w:sz="0" w:space="0" w:color="auto"/>
                                <w:left w:val="none" w:sz="0" w:space="0" w:color="auto"/>
                                <w:bottom w:val="none" w:sz="0" w:space="0" w:color="auto"/>
                                <w:right w:val="none" w:sz="0" w:space="0" w:color="auto"/>
                              </w:divBdr>
                              <w:divsChild>
                                <w:div w:id="1716926863">
                                  <w:marLeft w:val="0"/>
                                  <w:marRight w:val="0"/>
                                  <w:marTop w:val="0"/>
                                  <w:marBottom w:val="0"/>
                                  <w:divBdr>
                                    <w:top w:val="none" w:sz="0" w:space="0" w:color="auto"/>
                                    <w:left w:val="none" w:sz="0" w:space="0" w:color="auto"/>
                                    <w:bottom w:val="none" w:sz="0" w:space="0" w:color="auto"/>
                                    <w:right w:val="none" w:sz="0" w:space="0" w:color="auto"/>
                                  </w:divBdr>
                                  <w:divsChild>
                                    <w:div w:id="5599326">
                                      <w:marLeft w:val="0"/>
                                      <w:marRight w:val="0"/>
                                      <w:marTop w:val="0"/>
                                      <w:marBottom w:val="0"/>
                                      <w:divBdr>
                                        <w:top w:val="none" w:sz="0" w:space="0" w:color="auto"/>
                                        <w:left w:val="none" w:sz="0" w:space="0" w:color="auto"/>
                                        <w:bottom w:val="none" w:sz="0" w:space="0" w:color="auto"/>
                                        <w:right w:val="none" w:sz="0" w:space="0" w:color="auto"/>
                                      </w:divBdr>
                                      <w:divsChild>
                                        <w:div w:id="797459371">
                                          <w:marLeft w:val="0"/>
                                          <w:marRight w:val="0"/>
                                          <w:marTop w:val="0"/>
                                          <w:marBottom w:val="0"/>
                                          <w:divBdr>
                                            <w:top w:val="none" w:sz="0" w:space="0" w:color="auto"/>
                                            <w:left w:val="none" w:sz="0" w:space="0" w:color="auto"/>
                                            <w:bottom w:val="none" w:sz="0" w:space="0" w:color="auto"/>
                                            <w:right w:val="none" w:sz="0" w:space="0" w:color="auto"/>
                                          </w:divBdr>
                                          <w:divsChild>
                                            <w:div w:id="284119927">
                                              <w:marLeft w:val="0"/>
                                              <w:marRight w:val="0"/>
                                              <w:marTop w:val="0"/>
                                              <w:marBottom w:val="0"/>
                                              <w:divBdr>
                                                <w:top w:val="none" w:sz="0" w:space="0" w:color="auto"/>
                                                <w:left w:val="none" w:sz="0" w:space="0" w:color="auto"/>
                                                <w:bottom w:val="none" w:sz="0" w:space="0" w:color="auto"/>
                                                <w:right w:val="none" w:sz="0" w:space="0" w:color="auto"/>
                                              </w:divBdr>
                                              <w:divsChild>
                                                <w:div w:id="1066338773">
                                                  <w:marLeft w:val="0"/>
                                                  <w:marRight w:val="0"/>
                                                  <w:marTop w:val="0"/>
                                                  <w:marBottom w:val="0"/>
                                                  <w:divBdr>
                                                    <w:top w:val="single" w:sz="6" w:space="1" w:color="8FB8D8"/>
                                                    <w:left w:val="single" w:sz="6" w:space="1" w:color="8FB8D8"/>
                                                    <w:bottom w:val="single" w:sz="6" w:space="1" w:color="8FB8D8"/>
                                                    <w:right w:val="single" w:sz="6" w:space="1" w:color="8FB8D8"/>
                                                  </w:divBdr>
                                                </w:div>
                                                <w:div w:id="2076858898">
                                                  <w:marLeft w:val="0"/>
                                                  <w:marRight w:val="0"/>
                                                  <w:marTop w:val="0"/>
                                                  <w:marBottom w:val="0"/>
                                                  <w:divBdr>
                                                    <w:top w:val="none" w:sz="0" w:space="0" w:color="auto"/>
                                                    <w:left w:val="none" w:sz="0" w:space="0" w:color="auto"/>
                                                    <w:bottom w:val="none" w:sz="0" w:space="0" w:color="auto"/>
                                                    <w:right w:val="none" w:sz="0" w:space="0" w:color="auto"/>
                                                  </w:divBdr>
                                                  <w:divsChild>
                                                    <w:div w:id="969827472">
                                                      <w:marLeft w:val="0"/>
                                                      <w:marRight w:val="195"/>
                                                      <w:marTop w:val="0"/>
                                                      <w:marBottom w:val="0"/>
                                                      <w:divBdr>
                                                        <w:top w:val="single" w:sz="6" w:space="1" w:color="D1D1D1"/>
                                                        <w:left w:val="single" w:sz="6" w:space="2" w:color="D1D1D1"/>
                                                        <w:bottom w:val="single" w:sz="6" w:space="1" w:color="D1D1D1"/>
                                                        <w:right w:val="single" w:sz="6" w:space="2" w:color="D1D1D1"/>
                                                      </w:divBdr>
                                                    </w:div>
                                                    <w:div w:id="1315062495">
                                                      <w:marLeft w:val="0"/>
                                                      <w:marRight w:val="0"/>
                                                      <w:marTop w:val="0"/>
                                                      <w:marBottom w:val="0"/>
                                                      <w:divBdr>
                                                        <w:top w:val="none" w:sz="0" w:space="0" w:color="auto"/>
                                                        <w:left w:val="none" w:sz="0" w:space="0" w:color="auto"/>
                                                        <w:bottom w:val="none" w:sz="0" w:space="0" w:color="auto"/>
                                                        <w:right w:val="none" w:sz="0" w:space="0" w:color="auto"/>
                                                      </w:divBdr>
                                                    </w:div>
                                                    <w:div w:id="2145350153">
                                                      <w:marLeft w:val="0"/>
                                                      <w:marRight w:val="0"/>
                                                      <w:marTop w:val="0"/>
                                                      <w:marBottom w:val="0"/>
                                                      <w:divBdr>
                                                        <w:top w:val="none" w:sz="0" w:space="0" w:color="auto"/>
                                                        <w:left w:val="none" w:sz="0" w:space="0" w:color="auto"/>
                                                        <w:bottom w:val="none" w:sz="0" w:space="0" w:color="auto"/>
                                                        <w:right w:val="none" w:sz="0" w:space="0" w:color="auto"/>
                                                      </w:divBdr>
                                                    </w:div>
                                                    <w:div w:id="385295816">
                                                      <w:marLeft w:val="0"/>
                                                      <w:marRight w:val="0"/>
                                                      <w:marTop w:val="0"/>
                                                      <w:marBottom w:val="0"/>
                                                      <w:divBdr>
                                                        <w:top w:val="none" w:sz="0" w:space="0" w:color="auto"/>
                                                        <w:left w:val="none" w:sz="0" w:space="0" w:color="auto"/>
                                                        <w:bottom w:val="none" w:sz="0" w:space="0" w:color="auto"/>
                                                        <w:right w:val="none" w:sz="0" w:space="0" w:color="auto"/>
                                                      </w:divBdr>
                                                      <w:divsChild>
                                                        <w:div w:id="1923832725">
                                                          <w:marLeft w:val="0"/>
                                                          <w:marRight w:val="0"/>
                                                          <w:marTop w:val="150"/>
                                                          <w:marBottom w:val="120"/>
                                                          <w:divBdr>
                                                            <w:top w:val="none" w:sz="0" w:space="0" w:color="auto"/>
                                                            <w:left w:val="none" w:sz="0" w:space="0" w:color="auto"/>
                                                            <w:bottom w:val="none" w:sz="0" w:space="0" w:color="auto"/>
                                                            <w:right w:val="none" w:sz="0" w:space="0" w:color="auto"/>
                                                          </w:divBdr>
                                                          <w:divsChild>
                                                            <w:div w:id="2027292268">
                                                              <w:marLeft w:val="0"/>
                                                              <w:marRight w:val="150"/>
                                                              <w:marTop w:val="0"/>
                                                              <w:marBottom w:val="0"/>
                                                              <w:divBdr>
                                                                <w:top w:val="none" w:sz="0" w:space="0" w:color="auto"/>
                                                                <w:left w:val="none" w:sz="0" w:space="0" w:color="auto"/>
                                                                <w:bottom w:val="none" w:sz="0" w:space="0" w:color="auto"/>
                                                                <w:right w:val="none" w:sz="0" w:space="0" w:color="auto"/>
                                                              </w:divBdr>
                                                              <w:divsChild>
                                                                <w:div w:id="246308754">
                                                                  <w:marLeft w:val="0"/>
                                                                  <w:marRight w:val="-15"/>
                                                                  <w:marTop w:val="0"/>
                                                                  <w:marBottom w:val="0"/>
                                                                  <w:divBdr>
                                                                    <w:top w:val="single" w:sz="6" w:space="0" w:color="8FB8D8"/>
                                                                    <w:left w:val="single" w:sz="6" w:space="0" w:color="8FB8D8"/>
                                                                    <w:bottom w:val="single" w:sz="6" w:space="0" w:color="8FB8D8"/>
                                                                    <w:right w:val="single" w:sz="6" w:space="0" w:color="8FB8D8"/>
                                                                  </w:divBdr>
                                                                </w:div>
                                                              </w:divsChild>
                                                            </w:div>
                                                          </w:divsChild>
                                                        </w:div>
                                                      </w:divsChild>
                                                    </w:div>
                                                  </w:divsChild>
                                                </w:div>
                                              </w:divsChild>
                                            </w:div>
                                          </w:divsChild>
                                        </w:div>
                                      </w:divsChild>
                                    </w:div>
                                  </w:divsChild>
                                </w:div>
                              </w:divsChild>
                            </w:div>
                            <w:div w:id="553780893">
                              <w:marLeft w:val="0"/>
                              <w:marRight w:val="0"/>
                              <w:marTop w:val="0"/>
                              <w:marBottom w:val="0"/>
                              <w:divBdr>
                                <w:top w:val="none" w:sz="0" w:space="0" w:color="auto"/>
                                <w:left w:val="none" w:sz="0" w:space="0" w:color="auto"/>
                                <w:bottom w:val="none" w:sz="0" w:space="0" w:color="auto"/>
                                <w:right w:val="none" w:sz="0" w:space="0" w:color="auto"/>
                              </w:divBdr>
                              <w:divsChild>
                                <w:div w:id="1995142846">
                                  <w:marLeft w:val="45"/>
                                  <w:marRight w:val="45"/>
                                  <w:marTop w:val="45"/>
                                  <w:marBottom w:val="45"/>
                                  <w:divBdr>
                                    <w:top w:val="none" w:sz="0" w:space="0" w:color="auto"/>
                                    <w:left w:val="none" w:sz="0" w:space="0" w:color="auto"/>
                                    <w:bottom w:val="none" w:sz="0" w:space="0" w:color="auto"/>
                                    <w:right w:val="none" w:sz="0" w:space="0" w:color="auto"/>
                                  </w:divBdr>
                                  <w:divsChild>
                                    <w:div w:id="28338046">
                                      <w:marLeft w:val="0"/>
                                      <w:marRight w:val="0"/>
                                      <w:marTop w:val="0"/>
                                      <w:marBottom w:val="0"/>
                                      <w:divBdr>
                                        <w:top w:val="none" w:sz="0" w:space="0" w:color="auto"/>
                                        <w:left w:val="none" w:sz="0" w:space="0" w:color="auto"/>
                                        <w:bottom w:val="none" w:sz="0" w:space="0" w:color="auto"/>
                                        <w:right w:val="none" w:sz="0" w:space="0" w:color="auto"/>
                                      </w:divBdr>
                                      <w:divsChild>
                                        <w:div w:id="10191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30961">
                                  <w:marLeft w:val="45"/>
                                  <w:marRight w:val="45"/>
                                  <w:marTop w:val="45"/>
                                  <w:marBottom w:val="45"/>
                                  <w:divBdr>
                                    <w:top w:val="none" w:sz="0" w:space="0" w:color="auto"/>
                                    <w:left w:val="none" w:sz="0" w:space="0" w:color="auto"/>
                                    <w:bottom w:val="none" w:sz="0" w:space="0" w:color="auto"/>
                                    <w:right w:val="none" w:sz="0" w:space="0" w:color="auto"/>
                                  </w:divBdr>
                                  <w:divsChild>
                                    <w:div w:id="1804229617">
                                      <w:marLeft w:val="0"/>
                                      <w:marRight w:val="0"/>
                                      <w:marTop w:val="0"/>
                                      <w:marBottom w:val="0"/>
                                      <w:divBdr>
                                        <w:top w:val="none" w:sz="0" w:space="0" w:color="auto"/>
                                        <w:left w:val="none" w:sz="0" w:space="0" w:color="auto"/>
                                        <w:bottom w:val="none" w:sz="0" w:space="0" w:color="auto"/>
                                        <w:right w:val="none" w:sz="0" w:space="0" w:color="auto"/>
                                      </w:divBdr>
                                      <w:divsChild>
                                        <w:div w:id="2767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19275">
                  <w:marLeft w:val="0"/>
                  <w:marRight w:val="0"/>
                  <w:marTop w:val="150"/>
                  <w:marBottom w:val="0"/>
                  <w:divBdr>
                    <w:top w:val="single" w:sz="48" w:space="0" w:color="818181"/>
                    <w:left w:val="none" w:sz="0" w:space="0" w:color="auto"/>
                    <w:bottom w:val="none" w:sz="0" w:space="0" w:color="auto"/>
                    <w:right w:val="none" w:sz="0" w:space="0" w:color="auto"/>
                  </w:divBdr>
                  <w:divsChild>
                    <w:div w:id="1655989902">
                      <w:marLeft w:val="0"/>
                      <w:marRight w:val="0"/>
                      <w:marTop w:val="0"/>
                      <w:marBottom w:val="0"/>
                      <w:divBdr>
                        <w:top w:val="none" w:sz="0" w:space="0" w:color="auto"/>
                        <w:left w:val="none" w:sz="0" w:space="0" w:color="auto"/>
                        <w:bottom w:val="none" w:sz="0" w:space="0" w:color="auto"/>
                        <w:right w:val="none" w:sz="0" w:space="0" w:color="auto"/>
                      </w:divBdr>
                      <w:divsChild>
                        <w:div w:id="27803118">
                          <w:marLeft w:val="0"/>
                          <w:marRight w:val="0"/>
                          <w:marTop w:val="0"/>
                          <w:marBottom w:val="0"/>
                          <w:divBdr>
                            <w:top w:val="none" w:sz="0" w:space="0" w:color="auto"/>
                            <w:left w:val="none" w:sz="0" w:space="0" w:color="auto"/>
                            <w:bottom w:val="none" w:sz="0" w:space="0" w:color="auto"/>
                            <w:right w:val="none" w:sz="0" w:space="0" w:color="auto"/>
                          </w:divBdr>
                          <w:divsChild>
                            <w:div w:id="737436589">
                              <w:marLeft w:val="0"/>
                              <w:marRight w:val="0"/>
                              <w:marTop w:val="0"/>
                              <w:marBottom w:val="0"/>
                              <w:divBdr>
                                <w:top w:val="none" w:sz="0" w:space="0" w:color="auto"/>
                                <w:left w:val="none" w:sz="0" w:space="0" w:color="auto"/>
                                <w:bottom w:val="none" w:sz="0" w:space="0" w:color="auto"/>
                                <w:right w:val="none" w:sz="0" w:space="0" w:color="auto"/>
                              </w:divBdr>
                              <w:divsChild>
                                <w:div w:id="1239247848">
                                  <w:marLeft w:val="0"/>
                                  <w:marRight w:val="0"/>
                                  <w:marTop w:val="105"/>
                                  <w:marBottom w:val="0"/>
                                  <w:divBdr>
                                    <w:top w:val="single" w:sz="6" w:space="5" w:color="DBE8F2"/>
                                    <w:left w:val="single" w:sz="6" w:space="5" w:color="DBE8F2"/>
                                    <w:bottom w:val="single" w:sz="6" w:space="5" w:color="DBE8F2"/>
                                    <w:right w:val="single" w:sz="6" w:space="5" w:color="DBE8F2"/>
                                  </w:divBdr>
                                </w:div>
                                <w:div w:id="1779331041">
                                  <w:marLeft w:val="0"/>
                                  <w:marRight w:val="0"/>
                                  <w:marTop w:val="105"/>
                                  <w:marBottom w:val="0"/>
                                  <w:divBdr>
                                    <w:top w:val="single" w:sz="6" w:space="5" w:color="DBE8F2"/>
                                    <w:left w:val="single" w:sz="6" w:space="5" w:color="DBE8F2"/>
                                    <w:bottom w:val="single" w:sz="6" w:space="5" w:color="DBE8F2"/>
                                    <w:right w:val="single" w:sz="6" w:space="5" w:color="DBE8F2"/>
                                  </w:divBdr>
                                </w:div>
                                <w:div w:id="995231173">
                                  <w:marLeft w:val="0"/>
                                  <w:marRight w:val="0"/>
                                  <w:marTop w:val="105"/>
                                  <w:marBottom w:val="0"/>
                                  <w:divBdr>
                                    <w:top w:val="single" w:sz="6" w:space="5" w:color="DBE8F2"/>
                                    <w:left w:val="single" w:sz="6" w:space="5" w:color="DBE8F2"/>
                                    <w:bottom w:val="single" w:sz="6" w:space="5" w:color="DBE8F2"/>
                                    <w:right w:val="single" w:sz="6" w:space="5" w:color="DBE8F2"/>
                                  </w:divBdr>
                                </w:div>
                                <w:div w:id="1776048642">
                                  <w:marLeft w:val="0"/>
                                  <w:marRight w:val="0"/>
                                  <w:marTop w:val="105"/>
                                  <w:marBottom w:val="0"/>
                                  <w:divBdr>
                                    <w:top w:val="single" w:sz="6" w:space="5" w:color="DBE8F2"/>
                                    <w:left w:val="single" w:sz="6" w:space="5" w:color="DBE8F2"/>
                                    <w:bottom w:val="single" w:sz="6" w:space="5" w:color="DBE8F2"/>
                                    <w:right w:val="single" w:sz="6" w:space="5" w:color="DBE8F2"/>
                                  </w:divBdr>
                                </w:div>
                                <w:div w:id="556088371">
                                  <w:marLeft w:val="0"/>
                                  <w:marRight w:val="0"/>
                                  <w:marTop w:val="105"/>
                                  <w:marBottom w:val="0"/>
                                  <w:divBdr>
                                    <w:top w:val="single" w:sz="6" w:space="5" w:color="DBE8F2"/>
                                    <w:left w:val="single" w:sz="6" w:space="5" w:color="DBE8F2"/>
                                    <w:bottom w:val="single" w:sz="6" w:space="5" w:color="DBE8F2"/>
                                    <w:right w:val="single" w:sz="6" w:space="5" w:color="DBE8F2"/>
                                  </w:divBdr>
                                </w:div>
                                <w:div w:id="460612065">
                                  <w:marLeft w:val="0"/>
                                  <w:marRight w:val="0"/>
                                  <w:marTop w:val="105"/>
                                  <w:marBottom w:val="0"/>
                                  <w:divBdr>
                                    <w:top w:val="single" w:sz="6" w:space="5" w:color="DBE8F2"/>
                                    <w:left w:val="single" w:sz="6" w:space="5" w:color="DBE8F2"/>
                                    <w:bottom w:val="single" w:sz="6" w:space="5" w:color="DBE8F2"/>
                                    <w:right w:val="single" w:sz="6" w:space="5" w:color="DBE8F2"/>
                                  </w:divBdr>
                                </w:div>
                                <w:div w:id="1550919830">
                                  <w:marLeft w:val="0"/>
                                  <w:marRight w:val="0"/>
                                  <w:marTop w:val="105"/>
                                  <w:marBottom w:val="0"/>
                                  <w:divBdr>
                                    <w:top w:val="single" w:sz="6" w:space="5" w:color="DBE8F2"/>
                                    <w:left w:val="single" w:sz="6" w:space="5" w:color="DBE8F2"/>
                                    <w:bottom w:val="single" w:sz="6" w:space="5" w:color="DBE8F2"/>
                                    <w:right w:val="single" w:sz="6" w:space="5" w:color="DBE8F2"/>
                                  </w:divBdr>
                                </w:div>
                              </w:divsChild>
                            </w:div>
                          </w:divsChild>
                        </w:div>
                      </w:divsChild>
                    </w:div>
                  </w:divsChild>
                </w:div>
              </w:divsChild>
            </w:div>
          </w:divsChild>
        </w:div>
      </w:divsChild>
    </w:div>
    <w:div w:id="1385256581">
      <w:bodyDiv w:val="1"/>
      <w:marLeft w:val="0"/>
      <w:marRight w:val="0"/>
      <w:marTop w:val="0"/>
      <w:marBottom w:val="0"/>
      <w:divBdr>
        <w:top w:val="none" w:sz="0" w:space="0" w:color="auto"/>
        <w:left w:val="none" w:sz="0" w:space="0" w:color="auto"/>
        <w:bottom w:val="none" w:sz="0" w:space="0" w:color="auto"/>
        <w:right w:val="none" w:sz="0" w:space="0" w:color="auto"/>
      </w:divBdr>
    </w:div>
    <w:div w:id="19256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u%20stergeti!!!\Desktop\New%20Microsoft%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2FA62-4304-4A2A-BCBE-AC0E2D0D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Microsoft Word Document.dotx</Template>
  <TotalTime>76</TotalTime>
  <Pages>64</Pages>
  <Words>29066</Words>
  <Characters>168585</Characters>
  <Application>Microsoft Office Word</Application>
  <DocSecurity>0</DocSecurity>
  <Lines>1404</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FSLI</cp:lastModifiedBy>
  <cp:revision>9</cp:revision>
  <cp:lastPrinted>2013-02-20T12:16:00Z</cp:lastPrinted>
  <dcterms:created xsi:type="dcterms:W3CDTF">2016-09-19T10:06:00Z</dcterms:created>
  <dcterms:modified xsi:type="dcterms:W3CDTF">2016-09-19T11:22:00Z</dcterms:modified>
</cp:coreProperties>
</file>