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BF" w:rsidRDefault="007505BF" w:rsidP="007505BF">
      <w:r>
        <w:t>INSPECTORATUL SCOLAR AL JUDETULUI PRAHOVA</w:t>
      </w:r>
    </w:p>
    <w:p w:rsidR="007505BF" w:rsidRDefault="007505BF" w:rsidP="007505BF">
      <w:r>
        <w:t>COLEGIUL NATIONAL "NICOLAE IORGA" VALENII DE MUNTE</w:t>
      </w:r>
    </w:p>
    <w:p w:rsidR="003753B7" w:rsidRDefault="004F58E2" w:rsidP="007505BF">
      <w:r>
        <w:t>BACALAUREAT 201</w:t>
      </w:r>
      <w:r w:rsidR="003D166C">
        <w:t xml:space="preserve">8 – </w:t>
      </w:r>
      <w:proofErr w:type="spellStart"/>
      <w:r w:rsidR="003D166C">
        <w:t>sesiunea</w:t>
      </w:r>
      <w:proofErr w:type="spellEnd"/>
      <w:r w:rsidR="003D166C">
        <w:t xml:space="preserve"> </w:t>
      </w:r>
      <w:proofErr w:type="spellStart"/>
      <w:r w:rsidR="003D166C">
        <w:t>iunie-iulie</w:t>
      </w:r>
      <w:proofErr w:type="spellEnd"/>
      <w:r w:rsidR="003D166C">
        <w:t xml:space="preserve"> 2018</w:t>
      </w:r>
    </w:p>
    <w:p w:rsidR="007505BF" w:rsidRPr="008B0D99" w:rsidRDefault="00D836B9" w:rsidP="007505BF">
      <w:pPr>
        <w:jc w:val="center"/>
        <w:rPr>
          <w:b/>
          <w:sz w:val="144"/>
          <w:szCs w:val="144"/>
          <w:lang w:val="ro-RO"/>
        </w:rPr>
      </w:pPr>
      <w:r w:rsidRPr="008B0D99">
        <w:rPr>
          <w:b/>
          <w:sz w:val="144"/>
          <w:szCs w:val="144"/>
          <w:lang w:val="ro-RO"/>
        </w:rPr>
        <w:t>Anunţ</w:t>
      </w:r>
    </w:p>
    <w:p w:rsidR="007505BF" w:rsidRPr="007505BF" w:rsidRDefault="007505BF" w:rsidP="007505BF">
      <w:pPr>
        <w:jc w:val="center"/>
        <w:rPr>
          <w:b/>
          <w:sz w:val="72"/>
          <w:szCs w:val="72"/>
          <w:lang w:val="ro-RO"/>
        </w:rPr>
      </w:pPr>
      <w:bookmarkStart w:id="0" w:name="_GoBack"/>
      <w:bookmarkEnd w:id="0"/>
    </w:p>
    <w:p w:rsidR="007505BF" w:rsidRDefault="00D836B9" w:rsidP="007505BF">
      <w:pPr>
        <w:ind w:firstLine="1800"/>
        <w:jc w:val="both"/>
        <w:rPr>
          <w:b/>
          <w:sz w:val="60"/>
          <w:szCs w:val="60"/>
          <w:lang w:val="ro-RO"/>
        </w:rPr>
      </w:pPr>
      <w:r>
        <w:rPr>
          <w:b/>
          <w:sz w:val="60"/>
          <w:szCs w:val="60"/>
          <w:lang w:val="ro-RO"/>
        </w:rPr>
        <w:t xml:space="preserve">Toţi candidaţii la </w:t>
      </w:r>
      <w:r w:rsidR="008B0D99" w:rsidRPr="007505BF">
        <w:rPr>
          <w:b/>
          <w:sz w:val="60"/>
          <w:szCs w:val="60"/>
          <w:lang w:val="ro-RO"/>
        </w:rPr>
        <w:t>proba de evaluare a competenţelor lingvistice de comunicare orală în limba română pentru examenul de bacalaureat</w:t>
      </w:r>
      <w:r w:rsidR="004F58E2">
        <w:rPr>
          <w:b/>
          <w:sz w:val="60"/>
          <w:szCs w:val="60"/>
          <w:lang w:val="ro-RO"/>
        </w:rPr>
        <w:t xml:space="preserve"> 201</w:t>
      </w:r>
      <w:r w:rsidR="003D166C">
        <w:rPr>
          <w:b/>
          <w:sz w:val="60"/>
          <w:szCs w:val="60"/>
          <w:lang w:val="ro-RO"/>
        </w:rPr>
        <w:t>8</w:t>
      </w:r>
      <w:r w:rsidR="008B0D99">
        <w:rPr>
          <w:b/>
          <w:sz w:val="60"/>
          <w:szCs w:val="60"/>
          <w:lang w:val="ro-RO"/>
        </w:rPr>
        <w:t xml:space="preserve"> </w:t>
      </w:r>
      <w:r w:rsidR="008B0D99" w:rsidRPr="008B0D99">
        <w:rPr>
          <w:b/>
          <w:sz w:val="60"/>
          <w:szCs w:val="60"/>
          <w:u w:val="single"/>
          <w:lang w:val="ro-RO"/>
        </w:rPr>
        <w:t xml:space="preserve">se vor prezenta la şcoală cu </w:t>
      </w:r>
      <w:r w:rsidR="008B0D99" w:rsidRPr="008B0D99">
        <w:rPr>
          <w:rFonts w:ascii="Algerian" w:hAnsi="Algerian"/>
          <w:b/>
          <w:sz w:val="60"/>
          <w:szCs w:val="60"/>
          <w:u w:val="single"/>
          <w:lang w:val="ro-RO"/>
        </w:rPr>
        <w:t>30 de minute</w:t>
      </w:r>
      <w:r w:rsidR="008B0D99" w:rsidRPr="008B0D99">
        <w:rPr>
          <w:b/>
          <w:sz w:val="60"/>
          <w:szCs w:val="60"/>
          <w:u w:val="single"/>
          <w:lang w:val="ro-RO"/>
        </w:rPr>
        <w:t xml:space="preserve"> înaintea orei la care sunt programaţi</w:t>
      </w:r>
      <w:r w:rsidR="008B0D99">
        <w:rPr>
          <w:b/>
          <w:sz w:val="60"/>
          <w:szCs w:val="60"/>
          <w:lang w:val="ro-RO"/>
        </w:rPr>
        <w:t xml:space="preserve">. </w:t>
      </w:r>
    </w:p>
    <w:p w:rsidR="008B0D99" w:rsidRDefault="008B0D99" w:rsidP="007505BF">
      <w:pPr>
        <w:ind w:firstLine="1800"/>
        <w:jc w:val="both"/>
        <w:rPr>
          <w:b/>
          <w:sz w:val="60"/>
          <w:szCs w:val="60"/>
          <w:lang w:val="ro-RO"/>
        </w:rPr>
      </w:pPr>
      <w:r>
        <w:rPr>
          <w:b/>
          <w:sz w:val="60"/>
          <w:szCs w:val="60"/>
          <w:lang w:val="ro-RO"/>
        </w:rPr>
        <w:t xml:space="preserve">Toţi candidaţii vor avea asupra lor </w:t>
      </w:r>
      <w:r w:rsidRPr="008B0D99">
        <w:rPr>
          <w:b/>
          <w:sz w:val="60"/>
          <w:szCs w:val="60"/>
          <w:u w:val="single"/>
          <w:lang w:val="ro-RO"/>
        </w:rPr>
        <w:t>cartea de identitate</w:t>
      </w:r>
      <w:r>
        <w:rPr>
          <w:b/>
          <w:sz w:val="60"/>
          <w:szCs w:val="60"/>
          <w:lang w:val="ro-RO"/>
        </w:rPr>
        <w:t xml:space="preserve"> şi </w:t>
      </w:r>
      <w:r w:rsidRPr="008B0D99">
        <w:rPr>
          <w:b/>
          <w:sz w:val="60"/>
          <w:szCs w:val="60"/>
          <w:u w:val="single"/>
          <w:lang w:val="ro-RO"/>
        </w:rPr>
        <w:t>instrumente de scris</w:t>
      </w:r>
      <w:r>
        <w:rPr>
          <w:b/>
          <w:sz w:val="60"/>
          <w:szCs w:val="60"/>
          <w:lang w:val="ro-RO"/>
        </w:rPr>
        <w:t>.</w:t>
      </w:r>
    </w:p>
    <w:p w:rsidR="008B0D99" w:rsidRPr="007505BF" w:rsidRDefault="008B0D99" w:rsidP="007505BF">
      <w:pPr>
        <w:ind w:firstLine="1800"/>
        <w:jc w:val="both"/>
        <w:rPr>
          <w:b/>
          <w:sz w:val="60"/>
          <w:szCs w:val="60"/>
          <w:lang w:val="ro-RO"/>
        </w:rPr>
      </w:pPr>
    </w:p>
    <w:p w:rsidR="007505BF" w:rsidRDefault="007505BF" w:rsidP="007505BF">
      <w:pPr>
        <w:rPr>
          <w:sz w:val="52"/>
          <w:szCs w:val="52"/>
          <w:lang w:val="ro-RO"/>
        </w:rPr>
      </w:pPr>
    </w:p>
    <w:p w:rsidR="0098177F" w:rsidRPr="00C80C4E" w:rsidRDefault="0098177F" w:rsidP="007505BF">
      <w:pPr>
        <w:rPr>
          <w:sz w:val="32"/>
          <w:szCs w:val="32"/>
          <w:lang w:val="ro-RO"/>
        </w:rPr>
      </w:pPr>
      <w:r w:rsidRPr="00C80C4E">
        <w:rPr>
          <w:sz w:val="32"/>
          <w:szCs w:val="32"/>
          <w:lang w:val="ro-RO"/>
        </w:rPr>
        <w:t xml:space="preserve">Presedinte, </w:t>
      </w:r>
    </w:p>
    <w:p w:rsidR="0098177F" w:rsidRPr="00C80C4E" w:rsidRDefault="004274AF" w:rsidP="007505BF">
      <w:pPr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Director</w:t>
      </w:r>
      <w:r w:rsidR="0098177F" w:rsidRPr="00C80C4E">
        <w:rPr>
          <w:sz w:val="32"/>
          <w:szCs w:val="32"/>
          <w:lang w:val="ro-RO"/>
        </w:rPr>
        <w:t xml:space="preserve"> </w:t>
      </w:r>
      <w:r w:rsidR="003D166C">
        <w:rPr>
          <w:sz w:val="32"/>
          <w:szCs w:val="32"/>
          <w:lang w:val="ro-RO"/>
        </w:rPr>
        <w:t>prof. Marghioala Andrei Maria</w:t>
      </w:r>
    </w:p>
    <w:sectPr w:rsidR="0098177F" w:rsidRPr="00C80C4E" w:rsidSect="007505BF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505BF"/>
    <w:rsid w:val="001E640C"/>
    <w:rsid w:val="00217BFE"/>
    <w:rsid w:val="003753B7"/>
    <w:rsid w:val="003D166C"/>
    <w:rsid w:val="004274AF"/>
    <w:rsid w:val="004F58E2"/>
    <w:rsid w:val="005858C7"/>
    <w:rsid w:val="007505BF"/>
    <w:rsid w:val="007F47D0"/>
    <w:rsid w:val="00873E0D"/>
    <w:rsid w:val="008B0D99"/>
    <w:rsid w:val="0098177F"/>
    <w:rsid w:val="009D78A2"/>
    <w:rsid w:val="00AA4006"/>
    <w:rsid w:val="00C80C4E"/>
    <w:rsid w:val="00D3766C"/>
    <w:rsid w:val="00D8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66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466676C-C770-4B9B-A64C-222A3982BE6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6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INSPECTORATUL SCOLAR AL JUDETULUI PRAHOVA</vt:lpstr>
      <vt:lpstr>INSPECTORATUL SCOLAR AL JUDETULUI PRAHOVA</vt:lpstr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INSPECTORATUL SCOLAR AL JUDETULUI PRAHOVA</dc:title>
  <dc:subject/>
  <dc:creator>user</dc:creator>
  <cp:keywords/>
  <cp:lastModifiedBy>Unitate Scolara</cp:lastModifiedBy>
  <cp:revision>8</cp:revision>
  <cp:lastPrinted>2018-02-08T09:07:00Z</cp:lastPrinted>
  <dcterms:created xsi:type="dcterms:W3CDTF">2012-06-07T13:17:00Z</dcterms:created>
  <dcterms:modified xsi:type="dcterms:W3CDTF">2018-02-08T09:07:00Z</dcterms:modified>
</cp:coreProperties>
</file>